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AA" w:rsidRDefault="001750AA" w:rsidP="001750AA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750AA" w:rsidRDefault="001750AA" w:rsidP="001750AA"/>
    <w:p w:rsidR="001750AA" w:rsidRDefault="001750AA" w:rsidP="001750AA">
      <w:pPr>
        <w:jc w:val="center"/>
      </w:pPr>
      <w:r>
        <w:rPr>
          <w:rFonts w:hint="eastAsia"/>
        </w:rPr>
        <w:t>まちづくり活動助成金交付対象事業計画書</w:t>
      </w:r>
    </w:p>
    <w:p w:rsidR="001750AA" w:rsidRDefault="001750AA" w:rsidP="001750A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750AA" w:rsidTr="00212922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pct15" w:color="auto" w:fill="auto"/>
            <w:vAlign w:val="center"/>
          </w:tcPr>
          <w:p w:rsidR="001750AA" w:rsidRDefault="001750AA" w:rsidP="00212922">
            <w:r>
              <w:t>1</w:t>
            </w:r>
            <w:r>
              <w:rPr>
                <w:rFonts w:hint="eastAsia"/>
              </w:rPr>
              <w:t xml:space="preserve">　現状の課題と事業目的</w:t>
            </w:r>
          </w:p>
        </w:tc>
      </w:tr>
      <w:tr w:rsidR="001750AA" w:rsidTr="00212922">
        <w:tblPrEx>
          <w:tblCellMar>
            <w:top w:w="0" w:type="dxa"/>
            <w:bottom w:w="0" w:type="dxa"/>
          </w:tblCellMar>
        </w:tblPrEx>
        <w:trPr>
          <w:trHeight w:val="3051"/>
        </w:trPr>
        <w:tc>
          <w:tcPr>
            <w:tcW w:w="8505" w:type="dxa"/>
            <w:tcBorders>
              <w:bottom w:val="nil"/>
            </w:tcBorders>
          </w:tcPr>
          <w:p w:rsidR="001750AA" w:rsidRDefault="001750AA" w:rsidP="00212922">
            <w:r>
              <w:rPr>
                <w:rFonts w:hint="eastAsia"/>
              </w:rPr>
              <w:t>【現状認識】</w:t>
            </w:r>
          </w:p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>
            <w:r>
              <w:rPr>
                <w:rFonts w:hint="eastAsia"/>
              </w:rPr>
              <w:t>【</w:t>
            </w: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題】</w:t>
            </w:r>
          </w:p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>
            <w:r>
              <w:rPr>
                <w:rFonts w:hint="eastAsia"/>
              </w:rPr>
              <w:t>【事業目的】</w:t>
            </w:r>
          </w:p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>
            <w:pPr>
              <w:rPr>
                <w:b/>
              </w:rPr>
            </w:pPr>
          </w:p>
        </w:tc>
      </w:tr>
      <w:tr w:rsidR="001750AA" w:rsidTr="00212922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pct15" w:color="auto" w:fill="auto"/>
            <w:vAlign w:val="center"/>
          </w:tcPr>
          <w:p w:rsidR="001750AA" w:rsidRDefault="001750AA" w:rsidP="00212922">
            <w:r>
              <w:t>2</w:t>
            </w:r>
            <w:r>
              <w:rPr>
                <w:rFonts w:hint="eastAsia"/>
              </w:rPr>
              <w:t xml:space="preserve">　事業を行うことで期待できる効果，成果</w:t>
            </w:r>
          </w:p>
        </w:tc>
      </w:tr>
      <w:tr w:rsidR="001750AA" w:rsidTr="00212922">
        <w:tblPrEx>
          <w:tblCellMar>
            <w:top w:w="0" w:type="dxa"/>
            <w:bottom w:w="0" w:type="dxa"/>
          </w:tblCellMar>
        </w:tblPrEx>
        <w:trPr>
          <w:trHeight w:val="4409"/>
        </w:trPr>
        <w:tc>
          <w:tcPr>
            <w:tcW w:w="8505" w:type="dxa"/>
          </w:tcPr>
          <w:p w:rsidR="001750AA" w:rsidRDefault="001750AA" w:rsidP="00212922">
            <w:r>
              <w:rPr>
                <w:rFonts w:hint="eastAsia"/>
              </w:rPr>
              <w:t xml:space="preserve">　</w:t>
            </w:r>
          </w:p>
        </w:tc>
      </w:tr>
    </w:tbl>
    <w:p w:rsidR="001750AA" w:rsidRDefault="001750AA" w:rsidP="001750AA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750AA" w:rsidTr="00212922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pct15" w:color="auto" w:fill="auto"/>
          </w:tcPr>
          <w:p w:rsidR="001750AA" w:rsidRDefault="001750AA" w:rsidP="00212922">
            <w:r>
              <w:t>3</w:t>
            </w:r>
            <w:r>
              <w:rPr>
                <w:rFonts w:hint="eastAsia"/>
              </w:rPr>
              <w:t xml:space="preserve">　事業内容</w:t>
            </w:r>
          </w:p>
        </w:tc>
      </w:tr>
      <w:tr w:rsidR="001750AA" w:rsidTr="00212922">
        <w:tblPrEx>
          <w:tblCellMar>
            <w:top w:w="0" w:type="dxa"/>
            <w:bottom w:w="0" w:type="dxa"/>
          </w:tblCellMar>
        </w:tblPrEx>
        <w:trPr>
          <w:trHeight w:val="3051"/>
        </w:trPr>
        <w:tc>
          <w:tcPr>
            <w:tcW w:w="8505" w:type="dxa"/>
            <w:tcBorders>
              <w:bottom w:val="nil"/>
            </w:tcBorders>
          </w:tcPr>
          <w:p w:rsidR="001750AA" w:rsidRDefault="001750AA" w:rsidP="00212922">
            <w:r>
              <w:t>(</w:t>
            </w:r>
            <w:r>
              <w:rPr>
                <w:rFonts w:hint="eastAsia"/>
              </w:rPr>
              <w:t>実施方法，実施スケジュール等を詳細に記載して下さい。書ききれない場合は別紙可</w:t>
            </w:r>
            <w:r>
              <w:t>)</w:t>
            </w:r>
          </w:p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/>
          <w:p w:rsidR="001750AA" w:rsidRDefault="001750AA" w:rsidP="00212922">
            <w:pPr>
              <w:rPr>
                <w:b/>
              </w:rPr>
            </w:pPr>
          </w:p>
        </w:tc>
      </w:tr>
      <w:tr w:rsidR="001750AA" w:rsidTr="00212922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pct15" w:color="auto" w:fill="auto"/>
          </w:tcPr>
          <w:p w:rsidR="001750AA" w:rsidRDefault="001750AA" w:rsidP="00212922">
            <w:r>
              <w:t>4</w:t>
            </w:r>
            <w:r>
              <w:rPr>
                <w:rFonts w:hint="eastAsia"/>
              </w:rPr>
              <w:t xml:space="preserve">　次年度以降の展開，予定事業スケジュール</w:t>
            </w:r>
          </w:p>
        </w:tc>
      </w:tr>
      <w:tr w:rsidR="001750AA" w:rsidTr="00212922">
        <w:tblPrEx>
          <w:tblCellMar>
            <w:top w:w="0" w:type="dxa"/>
            <w:bottom w:w="0" w:type="dxa"/>
          </w:tblCellMar>
        </w:tblPrEx>
        <w:trPr>
          <w:trHeight w:val="4924"/>
        </w:trPr>
        <w:tc>
          <w:tcPr>
            <w:tcW w:w="8505" w:type="dxa"/>
          </w:tcPr>
          <w:p w:rsidR="001750AA" w:rsidRDefault="001750AA" w:rsidP="00212922">
            <w:r>
              <w:t>(</w:t>
            </w:r>
            <w:r>
              <w:rPr>
                <w:rFonts w:hint="eastAsia"/>
              </w:rPr>
              <w:t>今年度の事業終了後，助成を受けた事業をどのように展開するか，団体の活動をどのように展開していくかを</w:t>
            </w:r>
            <w:r>
              <w:t>5</w:t>
            </w:r>
            <w:r>
              <w:rPr>
                <w:rFonts w:hint="eastAsia"/>
              </w:rPr>
              <w:t>ヵ年程度を目途に記入して下さい</w:t>
            </w:r>
            <w:r>
              <w:t>)</w:t>
            </w:r>
          </w:p>
        </w:tc>
      </w:tr>
    </w:tbl>
    <w:p w:rsidR="001750AA" w:rsidRDefault="001750AA" w:rsidP="001750AA"/>
    <w:p w:rsidR="000535AB" w:rsidRPr="001750AA" w:rsidRDefault="000535AB"/>
    <w:sectPr w:rsidR="000535AB" w:rsidRPr="001750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878" w:rsidRDefault="00C24878" w:rsidP="001D4DB3">
      <w:r>
        <w:separator/>
      </w:r>
    </w:p>
  </w:endnote>
  <w:endnote w:type="continuationSeparator" w:id="0">
    <w:p w:rsidR="00C24878" w:rsidRDefault="00C24878" w:rsidP="001D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878" w:rsidRDefault="00C24878" w:rsidP="001D4DB3">
      <w:r>
        <w:separator/>
      </w:r>
    </w:p>
  </w:footnote>
  <w:footnote w:type="continuationSeparator" w:id="0">
    <w:p w:rsidR="00C24878" w:rsidRDefault="00C24878" w:rsidP="001D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AB"/>
    <w:rsid w:val="000535AB"/>
    <w:rsid w:val="001750AA"/>
    <w:rsid w:val="001D4DB3"/>
    <w:rsid w:val="00212922"/>
    <w:rsid w:val="002C51EE"/>
    <w:rsid w:val="00C24878"/>
    <w:rsid w:val="00C260DF"/>
    <w:rsid w:val="00CE0DFD"/>
    <w:rsid w:val="00E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CF323BC-1166-4F56-AB36-95555CF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chia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様式第1号―1(第5条関係)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様式第1号―1(第5条関係)</dc:title>
  <dc:subject/>
  <dc:creator>(株)ぎょうせい</dc:creator>
  <cp:keywords/>
  <dc:description/>
  <cp:lastModifiedBy>国分寺市</cp:lastModifiedBy>
  <cp:revision>2</cp:revision>
  <dcterms:created xsi:type="dcterms:W3CDTF">2020-06-10T04:40:00Z</dcterms:created>
  <dcterms:modified xsi:type="dcterms:W3CDTF">2020-06-10T04:40:00Z</dcterms:modified>
</cp:coreProperties>
</file>