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20" w:rsidRPr="00034511" w:rsidRDefault="006D3B20" w:rsidP="006D3B20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034511">
        <w:rPr>
          <w:rFonts w:asciiTheme="minorEastAsia" w:eastAsiaTheme="minorEastAsia" w:hAnsiTheme="minorEastAsia" w:hint="eastAsia"/>
        </w:rPr>
        <w:t>様式第</w:t>
      </w:r>
      <w:r w:rsidR="00FE4FA6" w:rsidRPr="00034511">
        <w:rPr>
          <w:rFonts w:asciiTheme="minorEastAsia" w:eastAsiaTheme="minorEastAsia" w:hAnsiTheme="minorEastAsia" w:hint="eastAsia"/>
        </w:rPr>
        <w:t>５</w:t>
      </w:r>
      <w:r w:rsidRPr="00034511">
        <w:rPr>
          <w:rFonts w:asciiTheme="minorEastAsia" w:eastAsiaTheme="minorEastAsia" w:hAnsiTheme="minorEastAsia" w:hint="eastAsia"/>
        </w:rPr>
        <w:t>号</w:t>
      </w:r>
      <w:r w:rsidR="003D48AE" w:rsidRPr="00034511">
        <w:rPr>
          <w:rFonts w:asciiTheme="minorEastAsia" w:eastAsiaTheme="minorEastAsia" w:hAnsiTheme="minorEastAsia"/>
        </w:rPr>
        <w:t>（</w:t>
      </w:r>
      <w:r w:rsidRPr="00034511">
        <w:rPr>
          <w:rFonts w:asciiTheme="minorEastAsia" w:eastAsiaTheme="minorEastAsia" w:hAnsiTheme="minorEastAsia" w:hint="eastAsia"/>
        </w:rPr>
        <w:t>第</w:t>
      </w:r>
      <w:r w:rsidR="00FE4FA6" w:rsidRPr="00034511">
        <w:rPr>
          <w:rFonts w:asciiTheme="minorEastAsia" w:eastAsiaTheme="minorEastAsia" w:hAnsiTheme="minorEastAsia" w:hint="eastAsia"/>
        </w:rPr>
        <w:t>７</w:t>
      </w:r>
      <w:r w:rsidRPr="00034511">
        <w:rPr>
          <w:rFonts w:asciiTheme="minorEastAsia" w:eastAsiaTheme="minorEastAsia" w:hAnsiTheme="minorEastAsia" w:hint="eastAsia"/>
        </w:rPr>
        <w:t>条関係</w:t>
      </w:r>
      <w:r w:rsidR="003D48AE" w:rsidRPr="00034511">
        <w:rPr>
          <w:rFonts w:asciiTheme="minorEastAsia" w:eastAsiaTheme="minorEastAsia" w:hAnsiTheme="minorEastAsia"/>
        </w:rPr>
        <w:t>）</w:t>
      </w:r>
    </w:p>
    <w:p w:rsidR="00C12169" w:rsidRPr="00034511" w:rsidRDefault="00C12169" w:rsidP="006D3B20">
      <w:pPr>
        <w:rPr>
          <w:rFonts w:asciiTheme="minorEastAsia" w:eastAsiaTheme="minorEastAsia" w:hAnsiTheme="minorEastAsia"/>
        </w:rPr>
      </w:pPr>
    </w:p>
    <w:p w:rsidR="006D3B20" w:rsidRPr="00034511" w:rsidRDefault="006D3B20" w:rsidP="006D3B20">
      <w:pPr>
        <w:jc w:val="center"/>
        <w:rPr>
          <w:rFonts w:asciiTheme="minorEastAsia" w:eastAsiaTheme="minorEastAsia" w:hAnsiTheme="minorEastAsia"/>
          <w:b/>
          <w:sz w:val="24"/>
        </w:rPr>
      </w:pPr>
      <w:r w:rsidRPr="00034511">
        <w:rPr>
          <w:rFonts w:asciiTheme="minorEastAsia" w:eastAsiaTheme="minorEastAsia" w:hAnsiTheme="minorEastAsia" w:hint="eastAsia"/>
          <w:b/>
          <w:sz w:val="24"/>
        </w:rPr>
        <w:t>学童保育所入所申請事項変更届</w:t>
      </w:r>
    </w:p>
    <w:p w:rsidR="00C12169" w:rsidRPr="00034511" w:rsidRDefault="00C12169" w:rsidP="00C12169">
      <w:pPr>
        <w:ind w:right="840"/>
        <w:jc w:val="right"/>
        <w:rPr>
          <w:rFonts w:asciiTheme="minorEastAsia" w:eastAsiaTheme="minorEastAsia" w:hAnsiTheme="minorEastAsia"/>
        </w:rPr>
      </w:pPr>
    </w:p>
    <w:p w:rsidR="006D3B20" w:rsidRPr="00034511" w:rsidRDefault="001C1C1C" w:rsidP="0052104D">
      <w:pPr>
        <w:ind w:right="210"/>
        <w:jc w:val="righ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  <w:spacing w:val="20"/>
          </w:rPr>
          <w:alias w:val="日付を選択してください（直接入力も可能です）"/>
          <w:tag w:val="日付を選択してください（直接入力も可能です）"/>
          <w:id w:val="-87705800"/>
          <w:placeholder>
            <w:docPart w:val="DefaultPlaceholder_-1854013438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6D3B20" w:rsidRPr="0052104D">
            <w:rPr>
              <w:rFonts w:asciiTheme="minorEastAsia" w:eastAsiaTheme="minorEastAsia" w:hAnsiTheme="minorEastAsia" w:hint="eastAsia"/>
              <w:spacing w:val="20"/>
            </w:rPr>
            <w:t xml:space="preserve">年　</w:t>
          </w:r>
          <w:r w:rsidR="0052104D" w:rsidRPr="0052104D">
            <w:rPr>
              <w:rFonts w:asciiTheme="minorEastAsia" w:eastAsiaTheme="minorEastAsia" w:hAnsiTheme="minorEastAsia" w:hint="eastAsia"/>
              <w:spacing w:val="20"/>
            </w:rPr>
            <w:t xml:space="preserve">　</w:t>
          </w:r>
          <w:r w:rsidR="006D3B20" w:rsidRPr="0052104D">
            <w:rPr>
              <w:rFonts w:asciiTheme="minorEastAsia" w:eastAsiaTheme="minorEastAsia" w:hAnsiTheme="minorEastAsia" w:hint="eastAsia"/>
              <w:spacing w:val="20"/>
            </w:rPr>
            <w:t xml:space="preserve">月　</w:t>
          </w:r>
          <w:r w:rsidR="0052104D" w:rsidRPr="0052104D">
            <w:rPr>
              <w:rFonts w:asciiTheme="minorEastAsia" w:eastAsiaTheme="minorEastAsia" w:hAnsiTheme="minorEastAsia" w:hint="eastAsia"/>
              <w:spacing w:val="20"/>
            </w:rPr>
            <w:t xml:space="preserve">　</w:t>
          </w:r>
          <w:r w:rsidR="006D3B20" w:rsidRPr="0052104D">
            <w:rPr>
              <w:rFonts w:asciiTheme="minorEastAsia" w:eastAsiaTheme="minorEastAsia" w:hAnsiTheme="minorEastAsia" w:hint="eastAsia"/>
              <w:spacing w:val="20"/>
            </w:rPr>
            <w:t>日</w:t>
          </w:r>
        </w:sdtContent>
      </w:sdt>
      <w:r w:rsidR="006D3B20" w:rsidRPr="00034511">
        <w:rPr>
          <w:rFonts w:asciiTheme="minorEastAsia" w:eastAsiaTheme="minorEastAsia" w:hAnsiTheme="minorEastAsia" w:hint="eastAsia"/>
        </w:rPr>
        <w:t xml:space="preserve">　　</w:t>
      </w:r>
    </w:p>
    <w:p w:rsidR="006D3B20" w:rsidRPr="00034511" w:rsidRDefault="006D3B20" w:rsidP="006D3B20">
      <w:pPr>
        <w:rPr>
          <w:rFonts w:asciiTheme="minorEastAsia" w:eastAsiaTheme="minorEastAsia" w:hAnsiTheme="minorEastAsia"/>
        </w:rPr>
      </w:pPr>
      <w:r w:rsidRPr="00034511">
        <w:rPr>
          <w:rFonts w:asciiTheme="minorEastAsia" w:eastAsiaTheme="minorEastAsia" w:hAnsiTheme="minorEastAsia" w:hint="eastAsia"/>
        </w:rPr>
        <w:t xml:space="preserve">　国分寺市長　殿</w:t>
      </w:r>
    </w:p>
    <w:p w:rsidR="001B1BF0" w:rsidRPr="00034511" w:rsidRDefault="001B1BF0" w:rsidP="006D3B20">
      <w:pPr>
        <w:rPr>
          <w:rFonts w:asciiTheme="minorEastAsia" w:eastAsiaTheme="minorEastAsia" w:hAnsiTheme="minorEastAsia"/>
        </w:rPr>
      </w:pPr>
    </w:p>
    <w:p w:rsidR="006D3B20" w:rsidRDefault="006D3B20" w:rsidP="00017C23">
      <w:pPr>
        <w:ind w:leftChars="2700" w:left="5670"/>
        <w:rPr>
          <w:sz w:val="20"/>
        </w:rPr>
      </w:pPr>
      <w:r w:rsidRPr="00034511">
        <w:rPr>
          <w:rFonts w:asciiTheme="minorEastAsia" w:eastAsiaTheme="minorEastAsia" w:hAnsiTheme="minorEastAsia" w:hint="eastAsia"/>
        </w:rPr>
        <w:t>保護者住所</w:t>
      </w:r>
      <w:r w:rsidR="00F16750">
        <w:rPr>
          <w:rFonts w:asciiTheme="minorEastAsia" w:eastAsiaTheme="minorEastAsia" w:hAnsiTheme="minorEastAsia" w:hint="eastAsia"/>
        </w:rPr>
        <w:t xml:space="preserve">　</w:t>
      </w:r>
      <w:sdt>
        <w:sdtPr>
          <w:rPr>
            <w:rFonts w:hint="eastAsia"/>
            <w:sz w:val="20"/>
          </w:rPr>
          <w:id w:val="367572619"/>
          <w:placeholder>
            <w:docPart w:val="5AF4780A64BB4B0CA15A6FD3610C5D54"/>
          </w:placeholder>
          <w:showingPlcHdr/>
          <w:text w:multiLine="1"/>
        </w:sdtPr>
        <w:sdtEndPr/>
        <w:sdtContent>
          <w:r w:rsidR="00017C23"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　　　　　　</w:t>
          </w:r>
        </w:sdtContent>
      </w:sdt>
    </w:p>
    <w:p w:rsidR="00017C23" w:rsidRPr="00034511" w:rsidRDefault="001C1C1C" w:rsidP="00017C23">
      <w:pPr>
        <w:ind w:leftChars="3300" w:left="6930"/>
        <w:rPr>
          <w:rFonts w:asciiTheme="minorEastAsia" w:eastAsiaTheme="minorEastAsia" w:hAnsiTheme="minorEastAsia"/>
        </w:rPr>
      </w:pPr>
      <w:sdt>
        <w:sdtPr>
          <w:rPr>
            <w:rFonts w:hint="eastAsia"/>
            <w:sz w:val="20"/>
          </w:rPr>
          <w:id w:val="808056216"/>
          <w:placeholder>
            <w:docPart w:val="2BD28ECE81A14CC9A7BA114BE1C23FCB"/>
          </w:placeholder>
          <w:showingPlcHdr/>
          <w:text w:multiLine="1"/>
        </w:sdtPr>
        <w:sdtEndPr/>
        <w:sdtContent>
          <w:r w:rsidR="00017C23"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　　　　　　</w:t>
          </w:r>
        </w:sdtContent>
      </w:sdt>
    </w:p>
    <w:p w:rsidR="006D3B20" w:rsidRPr="00017C23" w:rsidRDefault="006D3B20" w:rsidP="00017C23">
      <w:pPr>
        <w:spacing w:line="100" w:lineRule="exact"/>
        <w:ind w:right="1050"/>
        <w:rPr>
          <w:rFonts w:asciiTheme="minorEastAsia" w:eastAsiaTheme="minorEastAsia" w:hAnsiTheme="minorEastAsia"/>
        </w:rPr>
      </w:pPr>
    </w:p>
    <w:p w:rsidR="006D3B20" w:rsidRPr="00034511" w:rsidRDefault="006D3B20" w:rsidP="00017C23">
      <w:pPr>
        <w:ind w:leftChars="3000" w:left="6300"/>
        <w:rPr>
          <w:rFonts w:asciiTheme="minorEastAsia" w:eastAsiaTheme="minorEastAsia" w:hAnsiTheme="minorEastAsia"/>
        </w:rPr>
      </w:pPr>
      <w:r w:rsidRPr="00034511">
        <w:rPr>
          <w:rFonts w:asciiTheme="minorEastAsia" w:eastAsiaTheme="minorEastAsia" w:hAnsiTheme="minorEastAsia" w:hint="eastAsia"/>
        </w:rPr>
        <w:t xml:space="preserve">氏名　</w:t>
      </w:r>
      <w:sdt>
        <w:sdtPr>
          <w:rPr>
            <w:rFonts w:hint="eastAsia"/>
            <w:sz w:val="20"/>
          </w:rPr>
          <w:id w:val="748626508"/>
          <w:placeholder>
            <w:docPart w:val="45F68B947D4B4438B17F0D6744751C3F"/>
          </w:placeholder>
          <w:showingPlcHdr/>
          <w:text w:multiLine="1"/>
        </w:sdtPr>
        <w:sdtEndPr/>
        <w:sdtContent>
          <w:r w:rsidR="00017C23"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　　　　　　</w:t>
          </w:r>
        </w:sdtContent>
      </w:sdt>
    </w:p>
    <w:p w:rsidR="006D3B20" w:rsidRPr="009B5E58" w:rsidRDefault="006D3B20" w:rsidP="006D3B20">
      <w:pPr>
        <w:spacing w:line="360" w:lineRule="auto"/>
        <w:rPr>
          <w:rFonts w:asciiTheme="minorEastAsia" w:eastAsiaTheme="minorEastAsia" w:hAnsiTheme="minorEastAsia" w:cs="Segoe UI Emoji"/>
          <w:sz w:val="10"/>
        </w:rPr>
      </w:pPr>
    </w:p>
    <w:p w:rsidR="006D3B20" w:rsidRPr="00034511" w:rsidRDefault="006D3B20" w:rsidP="006D3B20">
      <w:pPr>
        <w:spacing w:line="360" w:lineRule="auto"/>
        <w:rPr>
          <w:rFonts w:asciiTheme="minorEastAsia" w:eastAsiaTheme="minorEastAsia" w:hAnsiTheme="minorEastAsia"/>
        </w:rPr>
      </w:pPr>
      <w:r w:rsidRPr="00034511">
        <w:rPr>
          <w:rFonts w:asciiTheme="minorEastAsia" w:eastAsiaTheme="minorEastAsia" w:hAnsiTheme="minorEastAsia" w:cs="Segoe UI Emoji" w:hint="eastAsia"/>
        </w:rPr>
        <w:t>■変更を届け出る入所児童情報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07"/>
        <w:gridCol w:w="854"/>
        <w:gridCol w:w="2650"/>
        <w:gridCol w:w="2383"/>
        <w:gridCol w:w="3139"/>
      </w:tblGrid>
      <w:tr w:rsidR="006D3B20" w:rsidRPr="00034511" w:rsidTr="00F16750">
        <w:tc>
          <w:tcPr>
            <w:tcW w:w="607" w:type="dxa"/>
            <w:vMerge w:val="restart"/>
            <w:shd w:val="pct10" w:color="auto" w:fill="auto"/>
            <w:vAlign w:val="center"/>
          </w:tcPr>
          <w:p w:rsidR="006D3B20" w:rsidRPr="00034511" w:rsidRDefault="006D3B20" w:rsidP="00AD632F">
            <w:pPr>
              <w:jc w:val="center"/>
              <w:rPr>
                <w:rFonts w:asciiTheme="minorEastAsia" w:eastAsiaTheme="minorEastAsia" w:hAnsiTheme="minorEastAsia"/>
              </w:rPr>
            </w:pPr>
            <w:bookmarkStart w:id="1" w:name="_Hlk106263105"/>
            <w:r w:rsidRPr="00034511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54" w:type="dxa"/>
            <w:vMerge w:val="restart"/>
            <w:shd w:val="pct10" w:color="auto" w:fill="auto"/>
            <w:vAlign w:val="center"/>
          </w:tcPr>
          <w:p w:rsidR="006D3B20" w:rsidRPr="00034511" w:rsidRDefault="006D3B20" w:rsidP="00AD632F">
            <w:pPr>
              <w:jc w:val="center"/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</w:rPr>
              <w:t>児童名</w:t>
            </w:r>
          </w:p>
        </w:tc>
        <w:tc>
          <w:tcPr>
            <w:tcW w:w="2650" w:type="dxa"/>
            <w:shd w:val="pct10" w:color="auto" w:fill="auto"/>
            <w:vAlign w:val="center"/>
          </w:tcPr>
          <w:p w:rsidR="006D3B20" w:rsidRPr="00034511" w:rsidRDefault="006D3B20" w:rsidP="00F16750">
            <w:pPr>
              <w:rPr>
                <w:rFonts w:asciiTheme="minorEastAsia" w:eastAsiaTheme="minorEastAsia" w:hAnsiTheme="minorEastAsia"/>
              </w:rPr>
            </w:pPr>
            <w:r w:rsidRPr="00017C23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  <w:r w:rsidR="00017C23">
              <w:rPr>
                <w:rFonts w:asciiTheme="minorEastAsia" w:eastAsiaTheme="minorEastAsia" w:hAnsiTheme="minorEastAsia" w:hint="eastAsia"/>
                <w:sz w:val="14"/>
              </w:rPr>
              <w:t xml:space="preserve">　</w:t>
            </w:r>
            <w:r w:rsidR="00F16750" w:rsidRPr="00F16750">
              <w:rPr>
                <w:rFonts w:asciiTheme="minorEastAsia" w:eastAsiaTheme="minorEastAsia" w:hAnsiTheme="minorEastAsia" w:hint="eastAsia"/>
                <w:sz w:val="1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4"/>
                  <w:szCs w:val="21"/>
                </w:rPr>
                <w:id w:val="1240826187"/>
                <w:placeholder>
                  <w:docPart w:val="28CD1CD1419541B0935A7B9255C2A773"/>
                </w:placeholder>
                <w:showingPlcHdr/>
                <w:text/>
              </w:sdtPr>
              <w:sdtEndPr/>
              <w:sdtContent>
                <w:r w:rsidR="00017C23">
                  <w:rPr>
                    <w:rFonts w:asciiTheme="minorEastAsia" w:hAnsiTheme="minorEastAsia" w:hint="eastAsia"/>
                    <w:color w:val="000000" w:themeColor="text1"/>
                    <w:sz w:val="18"/>
                    <w:szCs w:val="21"/>
                    <w:u w:val="dotted"/>
                  </w:rPr>
                  <w:t xml:space="preserve">　　　</w:t>
                </w:r>
                <w:r w:rsidR="00017C23" w:rsidRPr="00075747">
                  <w:rPr>
                    <w:rFonts w:asciiTheme="minorEastAsia" w:hAnsiTheme="minorEastAsia" w:hint="eastAsia"/>
                    <w:color w:val="000000" w:themeColor="text1"/>
                    <w:sz w:val="18"/>
                    <w:szCs w:val="21"/>
                    <w:u w:val="dotted"/>
                  </w:rPr>
                  <w:t xml:space="preserve">　　　　　</w:t>
                </w:r>
              </w:sdtContent>
            </w:sdt>
          </w:p>
        </w:tc>
        <w:tc>
          <w:tcPr>
            <w:tcW w:w="2383" w:type="dxa"/>
            <w:shd w:val="pct10" w:color="auto" w:fill="auto"/>
            <w:vAlign w:val="center"/>
          </w:tcPr>
          <w:p w:rsidR="006D3B20" w:rsidRPr="00034511" w:rsidRDefault="006D3B20" w:rsidP="00AD632F">
            <w:pPr>
              <w:jc w:val="center"/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139" w:type="dxa"/>
            <w:shd w:val="pct10" w:color="auto" w:fill="auto"/>
            <w:vAlign w:val="center"/>
          </w:tcPr>
          <w:p w:rsidR="006D3B20" w:rsidRPr="00034511" w:rsidRDefault="006D3B20" w:rsidP="00AD632F">
            <w:pPr>
              <w:jc w:val="center"/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</w:rPr>
              <w:t>在籍学童保育所名</w:t>
            </w:r>
          </w:p>
        </w:tc>
      </w:tr>
      <w:bookmarkEnd w:id="1"/>
      <w:tr w:rsidR="006D3B20" w:rsidRPr="00014A07" w:rsidTr="00F16750">
        <w:trPr>
          <w:trHeight w:val="541"/>
        </w:trPr>
        <w:tc>
          <w:tcPr>
            <w:tcW w:w="607" w:type="dxa"/>
            <w:vMerge/>
            <w:shd w:val="pct10" w:color="auto" w:fill="auto"/>
            <w:vAlign w:val="center"/>
          </w:tcPr>
          <w:p w:rsidR="006D3B20" w:rsidRPr="00034511" w:rsidRDefault="006D3B20" w:rsidP="00AD632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vMerge/>
            <w:vAlign w:val="center"/>
          </w:tcPr>
          <w:p w:rsidR="006D3B20" w:rsidRPr="00034511" w:rsidRDefault="006D3B20" w:rsidP="00AD632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0" w:type="dxa"/>
            <w:vAlign w:val="center"/>
          </w:tcPr>
          <w:p w:rsidR="006D3B20" w:rsidRPr="00034511" w:rsidRDefault="001C1C1C" w:rsidP="00AD632F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Style w:val="3"/>
                  <w:rFonts w:hint="eastAsia"/>
                  <w:sz w:val="20"/>
                </w:rPr>
                <w:id w:val="1996526874"/>
                <w:placeholder>
                  <w:docPart w:val="4E732C078D2140D585FCCDE5E1D70D57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8A3111" w:rsidRPr="0007574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dotted"/>
                  </w:rPr>
                  <w:t xml:space="preserve">　　　　　　　　　　　</w:t>
                </w:r>
              </w:sdtContent>
            </w:sdt>
          </w:p>
        </w:tc>
        <w:tc>
          <w:tcPr>
            <w:tcW w:w="2383" w:type="dxa"/>
            <w:vAlign w:val="center"/>
          </w:tcPr>
          <w:p w:rsidR="006D3B20" w:rsidRPr="00034511" w:rsidRDefault="001C1C1C" w:rsidP="00F16750">
            <w:pPr>
              <w:jc w:val="right"/>
              <w:rPr>
                <w:rFonts w:asciiTheme="minorEastAsia" w:eastAsiaTheme="minorEastAsia" w:hAnsiTheme="minorEastAsia"/>
              </w:rPr>
            </w:pPr>
            <w:sdt>
              <w:sdtPr>
                <w:rPr>
                  <w:rStyle w:val="3"/>
                  <w:rFonts w:hint="eastAsia"/>
                  <w:sz w:val="21"/>
                </w:rPr>
                <w:id w:val="1756470950"/>
                <w:placeholder>
                  <w:docPart w:val="A49E636A5C0D47EE85509C53E254886B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8A3111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  <w:r w:rsidR="008A3111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8A3111">
              <w:rPr>
                <w:rFonts w:asciiTheme="minorEastAsia" w:eastAsiaTheme="minorEastAsia" w:hAnsiTheme="minorEastAsia" w:hint="eastAsia"/>
              </w:rPr>
              <w:t>年</w:t>
            </w:r>
            <w:r w:rsidR="006D3B20" w:rsidRPr="00034511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Style w:val="3"/>
                  <w:rFonts w:hint="eastAsia"/>
                  <w:sz w:val="21"/>
                </w:rPr>
                <w:id w:val="2038615293"/>
                <w:placeholder>
                  <w:docPart w:val="5342797CC89D4E0FB54B689E7F412B1B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8A3111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6D3B20" w:rsidRPr="00034511">
              <w:rPr>
                <w:rFonts w:asciiTheme="minorEastAsia" w:eastAsiaTheme="minorEastAsia" w:hAnsiTheme="minorEastAsia" w:hint="eastAsia"/>
              </w:rPr>
              <w:t xml:space="preserve">月　</w:t>
            </w:r>
            <w:sdt>
              <w:sdtPr>
                <w:rPr>
                  <w:rStyle w:val="3"/>
                  <w:rFonts w:hint="eastAsia"/>
                  <w:sz w:val="21"/>
                </w:rPr>
                <w:id w:val="-51307924"/>
                <w:placeholder>
                  <w:docPart w:val="D0E6E889CE774AFCA025CFBAB40F8468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8A3111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6D3B20" w:rsidRPr="00034511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139" w:type="dxa"/>
            <w:vAlign w:val="center"/>
          </w:tcPr>
          <w:p w:rsidR="006D3B20" w:rsidRPr="00034511" w:rsidRDefault="001C1C1C" w:rsidP="00AD632F">
            <w:pPr>
              <w:jc w:val="right"/>
              <w:rPr>
                <w:rFonts w:asciiTheme="minorEastAsia" w:eastAsiaTheme="minorEastAsia" w:hAnsiTheme="minorEastAsia"/>
              </w:rPr>
            </w:pPr>
            <w:sdt>
              <w:sdtPr>
                <w:rPr>
                  <w:rStyle w:val="aa"/>
                  <w:rFonts w:hint="eastAsia"/>
                </w:rPr>
                <w:alias w:val="施設名を選択してください"/>
                <w:tag w:val="施設名を選択してください"/>
                <w:id w:val="-972743371"/>
                <w:placeholder>
                  <w:docPart w:val="B2B84CC977B6422CA95EC97EA7F00AE5"/>
                </w:placeholder>
                <w:showingPlcHdr/>
                <w:dropDownList>
                  <w:listItem w:displayText="第一東元町" w:value="第一東元町"/>
                  <w:listItem w:displayText="第二東元町" w:value="第二東元町"/>
                  <w:listItem w:displayText="第一光町" w:value="第一光町"/>
                  <w:listItem w:displayText="第二光町" w:value="第二光町"/>
                  <w:listItem w:displayText="第三光町" w:value="第三光町"/>
                  <w:listItem w:displayText="第四光町" w:value="第四光町"/>
                  <w:listItem w:displayText="第一東恋ヶ窪" w:value="第一東恋ヶ窪"/>
                  <w:listItem w:displayText="第二東恋ヶ窪" w:value="第二東恋ヶ窪"/>
                  <w:listItem w:displayText="第一泉町" w:value="第一泉町"/>
                  <w:listItem w:displayText="第二泉町" w:value="第二泉町"/>
                  <w:listItem w:displayText="第三泉町" w:value="第三泉町"/>
                  <w:listItem w:displayText="第一日吉町" w:value="第一日吉町"/>
                  <w:listItem w:displayText="第二日吉町" w:value="第二日吉町"/>
                  <w:listItem w:displayText="第三日吉町" w:value="第三日吉町"/>
                  <w:listItem w:displayText="第一新町" w:value="第一新町"/>
                  <w:listItem w:displayText="第二新町" w:value="第二新町"/>
                  <w:listItem w:displayText="第一本多" w:value="第一本多"/>
                  <w:listItem w:displayText="第二本多" w:value="第二本多"/>
                  <w:listItem w:displayText="第三本多" w:value="第三本多"/>
                  <w:listItem w:displayText="西町" w:value="西町"/>
                  <w:listItem w:displayText="西恋ヶ窪" w:value="西恋ヶ窪"/>
                  <w:listItem w:displayText="戸倉" w:value="戸倉"/>
                </w:dropDownList>
              </w:sdtPr>
              <w:sdtEndPr>
                <w:rPr>
                  <w:rStyle w:val="a0"/>
                  <w:rFonts w:ascii="ＭＳ 明朝" w:eastAsia="ＭＳ 明朝" w:hAnsi="Century"/>
                  <w:spacing w:val="52"/>
                  <w:sz w:val="24"/>
                  <w:szCs w:val="24"/>
                </w:rPr>
              </w:sdtEndPr>
              <w:sdtContent>
                <w:r w:rsidR="00014A07" w:rsidRPr="00014A07">
                  <w:rPr>
                    <w:rFonts w:hint="eastAsia"/>
                    <w:sz w:val="20"/>
                    <w:u w:val="single"/>
                  </w:rPr>
                  <w:t>＿＿＿＿＿＿＿</w:t>
                </w:r>
              </w:sdtContent>
            </w:sdt>
            <w:r w:rsidR="006D3B20" w:rsidRPr="008A3111">
              <w:rPr>
                <w:rFonts w:asciiTheme="minorEastAsia" w:eastAsiaTheme="minorEastAsia" w:hAnsiTheme="minorEastAsia" w:hint="eastAsia"/>
                <w:sz w:val="20"/>
              </w:rPr>
              <w:t>学童保育所</w:t>
            </w:r>
          </w:p>
        </w:tc>
      </w:tr>
      <w:tr w:rsidR="006D3B20" w:rsidRPr="00034511" w:rsidTr="00F16750">
        <w:tc>
          <w:tcPr>
            <w:tcW w:w="607" w:type="dxa"/>
            <w:vMerge w:val="restart"/>
            <w:shd w:val="pct10" w:color="auto" w:fill="auto"/>
            <w:vAlign w:val="center"/>
          </w:tcPr>
          <w:p w:rsidR="006D3B20" w:rsidRPr="00034511" w:rsidRDefault="006D3B20" w:rsidP="00AD632F">
            <w:pPr>
              <w:jc w:val="center"/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854" w:type="dxa"/>
            <w:vMerge w:val="restart"/>
            <w:shd w:val="pct10" w:color="auto" w:fill="auto"/>
            <w:vAlign w:val="center"/>
          </w:tcPr>
          <w:p w:rsidR="006D3B20" w:rsidRPr="00034511" w:rsidRDefault="006D3B20" w:rsidP="00AD632F">
            <w:pPr>
              <w:jc w:val="center"/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</w:rPr>
              <w:t>児童名</w:t>
            </w:r>
          </w:p>
        </w:tc>
        <w:tc>
          <w:tcPr>
            <w:tcW w:w="2650" w:type="dxa"/>
            <w:shd w:val="pct10" w:color="auto" w:fill="auto"/>
            <w:vAlign w:val="center"/>
          </w:tcPr>
          <w:p w:rsidR="006D3B20" w:rsidRPr="00034511" w:rsidRDefault="006D3B20" w:rsidP="00AD632F">
            <w:pPr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  <w:r w:rsidR="00017C23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F16750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4"/>
                  <w:szCs w:val="21"/>
                </w:rPr>
                <w:id w:val="-2047439773"/>
                <w:placeholder>
                  <w:docPart w:val="60BA8095150542148B8E6447D49BFE0A"/>
                </w:placeholder>
                <w:showingPlcHdr/>
                <w:text/>
              </w:sdtPr>
              <w:sdtEndPr/>
              <w:sdtContent>
                <w:r w:rsidR="00017C23">
                  <w:rPr>
                    <w:rFonts w:asciiTheme="minorEastAsia" w:hAnsiTheme="minorEastAsia" w:hint="eastAsia"/>
                    <w:color w:val="000000" w:themeColor="text1"/>
                    <w:sz w:val="18"/>
                    <w:szCs w:val="21"/>
                    <w:u w:val="dotted"/>
                  </w:rPr>
                  <w:t xml:space="preserve">　　　</w:t>
                </w:r>
                <w:r w:rsidR="00F16750" w:rsidRPr="00075747">
                  <w:rPr>
                    <w:rFonts w:asciiTheme="minorEastAsia" w:hAnsiTheme="minorEastAsia" w:hint="eastAsia"/>
                    <w:color w:val="000000" w:themeColor="text1"/>
                    <w:sz w:val="18"/>
                    <w:szCs w:val="21"/>
                    <w:u w:val="dotted"/>
                  </w:rPr>
                  <w:t xml:space="preserve">　　　　　</w:t>
                </w:r>
              </w:sdtContent>
            </w:sdt>
          </w:p>
        </w:tc>
        <w:tc>
          <w:tcPr>
            <w:tcW w:w="2383" w:type="dxa"/>
            <w:shd w:val="pct10" w:color="auto" w:fill="auto"/>
            <w:vAlign w:val="center"/>
          </w:tcPr>
          <w:p w:rsidR="006D3B20" w:rsidRPr="00034511" w:rsidRDefault="006D3B20" w:rsidP="00AD632F">
            <w:pPr>
              <w:jc w:val="center"/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139" w:type="dxa"/>
            <w:shd w:val="pct10" w:color="auto" w:fill="auto"/>
            <w:vAlign w:val="center"/>
          </w:tcPr>
          <w:p w:rsidR="006D3B20" w:rsidRPr="00034511" w:rsidRDefault="006D3B20" w:rsidP="00AD632F">
            <w:pPr>
              <w:jc w:val="center"/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</w:rPr>
              <w:t>在籍学童保育所名</w:t>
            </w:r>
          </w:p>
        </w:tc>
      </w:tr>
      <w:tr w:rsidR="006D3B20" w:rsidRPr="00014A07" w:rsidTr="00F16750">
        <w:trPr>
          <w:trHeight w:val="553"/>
        </w:trPr>
        <w:tc>
          <w:tcPr>
            <w:tcW w:w="607" w:type="dxa"/>
            <w:vMerge/>
            <w:shd w:val="pct10" w:color="auto" w:fill="auto"/>
            <w:vAlign w:val="center"/>
          </w:tcPr>
          <w:p w:rsidR="006D3B20" w:rsidRPr="00034511" w:rsidRDefault="006D3B20" w:rsidP="00AD63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vMerge/>
            <w:vAlign w:val="center"/>
          </w:tcPr>
          <w:p w:rsidR="006D3B20" w:rsidRPr="00034511" w:rsidRDefault="006D3B20" w:rsidP="00AD63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0" w:type="dxa"/>
            <w:vAlign w:val="center"/>
          </w:tcPr>
          <w:p w:rsidR="006D3B20" w:rsidRPr="00034511" w:rsidRDefault="001C1C1C" w:rsidP="00AD632F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Style w:val="3"/>
                  <w:rFonts w:hint="eastAsia"/>
                  <w:sz w:val="20"/>
                </w:rPr>
                <w:id w:val="2145540960"/>
                <w:placeholder>
                  <w:docPart w:val="76FA8EA58E8A45708D9BC40383F4C3F5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8A3111" w:rsidRPr="0007574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dotted"/>
                  </w:rPr>
                  <w:t xml:space="preserve">　　　　　　　　　　　</w:t>
                </w:r>
              </w:sdtContent>
            </w:sdt>
          </w:p>
        </w:tc>
        <w:tc>
          <w:tcPr>
            <w:tcW w:w="2383" w:type="dxa"/>
            <w:vAlign w:val="center"/>
          </w:tcPr>
          <w:p w:rsidR="006D3B20" w:rsidRPr="00034511" w:rsidRDefault="001C1C1C" w:rsidP="00AD632F">
            <w:pPr>
              <w:jc w:val="right"/>
              <w:rPr>
                <w:rFonts w:asciiTheme="minorEastAsia" w:eastAsiaTheme="minorEastAsia" w:hAnsiTheme="minorEastAsia"/>
              </w:rPr>
            </w:pPr>
            <w:sdt>
              <w:sdtPr>
                <w:rPr>
                  <w:rStyle w:val="3"/>
                  <w:rFonts w:hint="eastAsia"/>
                  <w:sz w:val="21"/>
                </w:rPr>
                <w:id w:val="855925460"/>
                <w:placeholder>
                  <w:docPart w:val="9DC0ED161BBA439D95BD86CCB8F59D02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8A3111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  <w:r w:rsidR="008A3111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8A3111">
              <w:rPr>
                <w:rFonts w:asciiTheme="minorEastAsia" w:eastAsiaTheme="minorEastAsia" w:hAnsiTheme="minorEastAsia" w:hint="eastAsia"/>
              </w:rPr>
              <w:t xml:space="preserve">年　</w:t>
            </w:r>
            <w:sdt>
              <w:sdtPr>
                <w:rPr>
                  <w:rStyle w:val="3"/>
                  <w:rFonts w:hint="eastAsia"/>
                  <w:sz w:val="21"/>
                </w:rPr>
                <w:id w:val="415451910"/>
                <w:placeholder>
                  <w:docPart w:val="22004E05AFD042ACA1A43F56C7400D7C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8A3111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8A3111">
              <w:rPr>
                <w:rFonts w:asciiTheme="minorEastAsia" w:eastAsiaTheme="minorEastAsia" w:hAnsiTheme="minorEastAsia" w:hint="eastAsia"/>
              </w:rPr>
              <w:t xml:space="preserve">月　</w:t>
            </w:r>
            <w:sdt>
              <w:sdtPr>
                <w:rPr>
                  <w:rStyle w:val="3"/>
                  <w:rFonts w:hint="eastAsia"/>
                  <w:sz w:val="21"/>
                </w:rPr>
                <w:id w:val="1288163544"/>
                <w:placeholder>
                  <w:docPart w:val="33C10625A2204EADA537D36A9AB5577C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8A3111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6D3B20" w:rsidRPr="00034511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139" w:type="dxa"/>
            <w:vAlign w:val="center"/>
          </w:tcPr>
          <w:p w:rsidR="006D3B20" w:rsidRPr="00034511" w:rsidRDefault="001C1C1C" w:rsidP="00AD632F">
            <w:pPr>
              <w:jc w:val="right"/>
              <w:rPr>
                <w:rFonts w:asciiTheme="minorEastAsia" w:eastAsiaTheme="minorEastAsia" w:hAnsiTheme="minorEastAsia"/>
              </w:rPr>
            </w:pPr>
            <w:sdt>
              <w:sdtPr>
                <w:rPr>
                  <w:rStyle w:val="aa"/>
                  <w:rFonts w:hint="eastAsia"/>
                </w:rPr>
                <w:alias w:val="施設名を選択してください"/>
                <w:tag w:val="施設名を選択してください"/>
                <w:id w:val="-517937583"/>
                <w:placeholder>
                  <w:docPart w:val="CF3E002967C7483EA551FE6B3CE128CE"/>
                </w:placeholder>
                <w:showingPlcHdr/>
                <w:dropDownList>
                  <w:listItem w:displayText="第一東元町" w:value="第一東元町"/>
                  <w:listItem w:displayText="第二東元町" w:value="第二東元町"/>
                  <w:listItem w:displayText="第一光町" w:value="第一光町"/>
                  <w:listItem w:displayText="第二光町" w:value="第二光町"/>
                  <w:listItem w:displayText="第三光町" w:value="第三光町"/>
                  <w:listItem w:displayText="第四光町" w:value="第四光町"/>
                  <w:listItem w:displayText="第一東恋ヶ窪" w:value="第一東恋ヶ窪"/>
                  <w:listItem w:displayText="第二東恋ヶ窪" w:value="第二東恋ヶ窪"/>
                  <w:listItem w:displayText="第一泉町" w:value="第一泉町"/>
                  <w:listItem w:displayText="第二泉町" w:value="第二泉町"/>
                  <w:listItem w:displayText="第三泉町" w:value="第三泉町"/>
                  <w:listItem w:displayText="第一日吉町" w:value="第一日吉町"/>
                  <w:listItem w:displayText="第二日吉町" w:value="第二日吉町"/>
                  <w:listItem w:displayText="第三日吉町" w:value="第三日吉町"/>
                  <w:listItem w:displayText="第一新町" w:value="第一新町"/>
                  <w:listItem w:displayText="第二新町" w:value="第二新町"/>
                  <w:listItem w:displayText="第一本多" w:value="第一本多"/>
                  <w:listItem w:displayText="第二本多" w:value="第二本多"/>
                  <w:listItem w:displayText="第三本多" w:value="第三本多"/>
                  <w:listItem w:displayText="西町" w:value="西町"/>
                  <w:listItem w:displayText="西恋ヶ窪" w:value="西恋ヶ窪"/>
                  <w:listItem w:displayText="戸倉" w:value="戸倉"/>
                </w:dropDownList>
              </w:sdtPr>
              <w:sdtEndPr>
                <w:rPr>
                  <w:rStyle w:val="a0"/>
                  <w:rFonts w:ascii="ＭＳ 明朝" w:eastAsia="ＭＳ 明朝" w:hAnsi="Century"/>
                  <w:spacing w:val="52"/>
                  <w:sz w:val="24"/>
                  <w:szCs w:val="24"/>
                </w:rPr>
              </w:sdtEndPr>
              <w:sdtContent>
                <w:r w:rsidR="00014A07" w:rsidRPr="00014A07">
                  <w:rPr>
                    <w:rFonts w:hint="eastAsia"/>
                    <w:sz w:val="20"/>
                    <w:u w:val="single"/>
                  </w:rPr>
                  <w:t>＿＿＿＿＿＿＿</w:t>
                </w:r>
              </w:sdtContent>
            </w:sdt>
            <w:r w:rsidR="006D3B20" w:rsidRPr="00014A07">
              <w:rPr>
                <w:rFonts w:asciiTheme="minorEastAsia" w:eastAsiaTheme="minorEastAsia" w:hAnsiTheme="minorEastAsia" w:hint="eastAsia"/>
                <w:sz w:val="20"/>
              </w:rPr>
              <w:t>学童保育所</w:t>
            </w:r>
          </w:p>
        </w:tc>
      </w:tr>
      <w:tr w:rsidR="00232EE9" w:rsidRPr="00034511" w:rsidTr="00F16750">
        <w:tc>
          <w:tcPr>
            <w:tcW w:w="607" w:type="dxa"/>
            <w:vMerge w:val="restart"/>
            <w:shd w:val="clear" w:color="auto" w:fill="EAEAEA"/>
            <w:vAlign w:val="center"/>
          </w:tcPr>
          <w:p w:rsidR="00232EE9" w:rsidRPr="00034511" w:rsidRDefault="00232EE9" w:rsidP="00F8409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854" w:type="dxa"/>
            <w:vMerge w:val="restart"/>
            <w:shd w:val="clear" w:color="auto" w:fill="EAEAEA"/>
            <w:vAlign w:val="center"/>
          </w:tcPr>
          <w:p w:rsidR="00232EE9" w:rsidRPr="00034511" w:rsidRDefault="00232EE9" w:rsidP="00F84094">
            <w:pPr>
              <w:jc w:val="center"/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</w:rPr>
              <w:t>児童名</w:t>
            </w:r>
          </w:p>
        </w:tc>
        <w:tc>
          <w:tcPr>
            <w:tcW w:w="2650" w:type="dxa"/>
            <w:shd w:val="clear" w:color="auto" w:fill="EAEAEA"/>
            <w:vAlign w:val="center"/>
          </w:tcPr>
          <w:p w:rsidR="00232EE9" w:rsidRPr="00034511" w:rsidRDefault="00232EE9" w:rsidP="00F84094">
            <w:pPr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  <w:r w:rsidR="00017C23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F16750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4"/>
                  <w:szCs w:val="21"/>
                </w:rPr>
                <w:id w:val="1914275223"/>
                <w:placeholder>
                  <w:docPart w:val="5A2AF95BBAB442A0BB0B098B75106A72"/>
                </w:placeholder>
                <w:showingPlcHdr/>
                <w:text/>
              </w:sdtPr>
              <w:sdtEndPr/>
              <w:sdtContent>
                <w:r w:rsidR="00017C23">
                  <w:rPr>
                    <w:rFonts w:asciiTheme="minorEastAsia" w:hAnsiTheme="minorEastAsia" w:hint="eastAsia"/>
                    <w:color w:val="000000" w:themeColor="text1"/>
                    <w:sz w:val="18"/>
                    <w:szCs w:val="21"/>
                    <w:u w:val="dotted"/>
                  </w:rPr>
                  <w:t xml:space="preserve">　　　　　</w:t>
                </w:r>
                <w:r w:rsidR="00017C23" w:rsidRPr="00075747">
                  <w:rPr>
                    <w:rFonts w:asciiTheme="minorEastAsia" w:hAnsiTheme="minorEastAsia" w:hint="eastAsia"/>
                    <w:color w:val="000000" w:themeColor="text1"/>
                    <w:sz w:val="18"/>
                    <w:szCs w:val="21"/>
                    <w:u w:val="dotted"/>
                  </w:rPr>
                  <w:t xml:space="preserve">　　　</w:t>
                </w:r>
              </w:sdtContent>
            </w:sdt>
          </w:p>
        </w:tc>
        <w:tc>
          <w:tcPr>
            <w:tcW w:w="2383" w:type="dxa"/>
            <w:shd w:val="clear" w:color="auto" w:fill="EAEAEA"/>
            <w:vAlign w:val="center"/>
          </w:tcPr>
          <w:p w:rsidR="00232EE9" w:rsidRPr="00034511" w:rsidRDefault="00232EE9" w:rsidP="00F84094">
            <w:pPr>
              <w:jc w:val="center"/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139" w:type="dxa"/>
            <w:shd w:val="clear" w:color="auto" w:fill="EAEAEA"/>
            <w:vAlign w:val="center"/>
          </w:tcPr>
          <w:p w:rsidR="00232EE9" w:rsidRPr="00034511" w:rsidRDefault="00232EE9" w:rsidP="00F84094">
            <w:pPr>
              <w:jc w:val="center"/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</w:rPr>
              <w:t>在籍学童保育所名</w:t>
            </w:r>
          </w:p>
        </w:tc>
      </w:tr>
      <w:tr w:rsidR="00232EE9" w:rsidRPr="00034511" w:rsidTr="00F16750">
        <w:trPr>
          <w:trHeight w:val="541"/>
        </w:trPr>
        <w:tc>
          <w:tcPr>
            <w:tcW w:w="607" w:type="dxa"/>
            <w:vMerge/>
            <w:shd w:val="clear" w:color="auto" w:fill="EAEAEA"/>
            <w:vAlign w:val="center"/>
          </w:tcPr>
          <w:p w:rsidR="00232EE9" w:rsidRPr="00034511" w:rsidRDefault="00232EE9" w:rsidP="00F840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vMerge/>
            <w:shd w:val="clear" w:color="auto" w:fill="EAEAEA"/>
            <w:vAlign w:val="center"/>
          </w:tcPr>
          <w:p w:rsidR="00232EE9" w:rsidRPr="00034511" w:rsidRDefault="00232EE9" w:rsidP="00F840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232EE9" w:rsidRPr="00034511" w:rsidRDefault="001C1C1C" w:rsidP="00017C23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Style w:val="3"/>
                  <w:rFonts w:hint="eastAsia"/>
                  <w:sz w:val="18"/>
                </w:rPr>
                <w:id w:val="-1697927685"/>
                <w:placeholder>
                  <w:docPart w:val="9D0F8D0B6D26441DAAD2FC39FB4B4181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017C23" w:rsidRPr="0007574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dotted"/>
                  </w:rPr>
                  <w:t xml:space="preserve">　　　　　　　　　　　</w:t>
                </w:r>
              </w:sdtContent>
            </w:sdt>
          </w:p>
        </w:tc>
        <w:tc>
          <w:tcPr>
            <w:tcW w:w="2383" w:type="dxa"/>
            <w:shd w:val="clear" w:color="auto" w:fill="auto"/>
            <w:vAlign w:val="center"/>
          </w:tcPr>
          <w:p w:rsidR="00232EE9" w:rsidRPr="00034511" w:rsidRDefault="001C1C1C" w:rsidP="00F84094">
            <w:pPr>
              <w:jc w:val="right"/>
              <w:rPr>
                <w:rFonts w:asciiTheme="minorEastAsia" w:eastAsiaTheme="minorEastAsia" w:hAnsiTheme="minorEastAsia"/>
              </w:rPr>
            </w:pPr>
            <w:sdt>
              <w:sdtPr>
                <w:rPr>
                  <w:rStyle w:val="3"/>
                  <w:rFonts w:hint="eastAsia"/>
                  <w:sz w:val="21"/>
                </w:rPr>
                <w:id w:val="1483428881"/>
                <w:placeholder>
                  <w:docPart w:val="555E1044B17E4BA5A840E34826A0168B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8A3111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  <w:r w:rsidR="008A3111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232EE9" w:rsidRPr="00034511">
              <w:rPr>
                <w:rFonts w:asciiTheme="minorEastAsia" w:eastAsiaTheme="minorEastAsia" w:hAnsiTheme="minorEastAsia" w:hint="eastAsia"/>
              </w:rPr>
              <w:t xml:space="preserve">年　</w:t>
            </w:r>
            <w:sdt>
              <w:sdtPr>
                <w:rPr>
                  <w:rStyle w:val="3"/>
                  <w:rFonts w:hint="eastAsia"/>
                  <w:sz w:val="21"/>
                </w:rPr>
                <w:id w:val="-1603418652"/>
                <w:placeholder>
                  <w:docPart w:val="931BD7C4CB38441FAA24150547B586C9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8A3111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232EE9" w:rsidRPr="00034511">
              <w:rPr>
                <w:rFonts w:asciiTheme="minorEastAsia" w:eastAsiaTheme="minorEastAsia" w:hAnsiTheme="minorEastAsia" w:hint="eastAsia"/>
              </w:rPr>
              <w:t xml:space="preserve">月　</w:t>
            </w:r>
            <w:sdt>
              <w:sdtPr>
                <w:rPr>
                  <w:rStyle w:val="3"/>
                  <w:rFonts w:hint="eastAsia"/>
                  <w:sz w:val="21"/>
                </w:rPr>
                <w:id w:val="-132176187"/>
                <w:placeholder>
                  <w:docPart w:val="29C02083D86D4B01A04FDADDB0BF678D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8A3111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232EE9" w:rsidRPr="00034511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232EE9" w:rsidRPr="00034511" w:rsidRDefault="001C1C1C" w:rsidP="00F84094">
            <w:pPr>
              <w:jc w:val="right"/>
              <w:rPr>
                <w:rFonts w:asciiTheme="minorEastAsia" w:eastAsiaTheme="minorEastAsia" w:hAnsiTheme="minorEastAsia"/>
              </w:rPr>
            </w:pPr>
            <w:sdt>
              <w:sdtPr>
                <w:rPr>
                  <w:rStyle w:val="aa"/>
                  <w:rFonts w:hint="eastAsia"/>
                </w:rPr>
                <w:alias w:val="施設名を選択してください"/>
                <w:tag w:val="施設名を選択してください"/>
                <w:id w:val="156498968"/>
                <w:placeholder>
                  <w:docPart w:val="1F0B1E36ABE249FFB47458ADB60C5305"/>
                </w:placeholder>
                <w:showingPlcHdr/>
                <w:dropDownList>
                  <w:listItem w:displayText="第一東元町" w:value="第一東元町"/>
                  <w:listItem w:displayText="第二東元町" w:value="第二東元町"/>
                  <w:listItem w:displayText="第一光町" w:value="第一光町"/>
                  <w:listItem w:displayText="第二光町" w:value="第二光町"/>
                  <w:listItem w:displayText="第三光町" w:value="第三光町"/>
                  <w:listItem w:displayText="第四光町" w:value="第四光町"/>
                  <w:listItem w:displayText="第一東恋ヶ窪" w:value="第一東恋ヶ窪"/>
                  <w:listItem w:displayText="第二東恋ヶ窪" w:value="第二東恋ヶ窪"/>
                  <w:listItem w:displayText="第一泉町" w:value="第一泉町"/>
                  <w:listItem w:displayText="第二泉町" w:value="第二泉町"/>
                  <w:listItem w:displayText="第三泉町" w:value="第三泉町"/>
                  <w:listItem w:displayText="第一日吉町" w:value="第一日吉町"/>
                  <w:listItem w:displayText="第二日吉町" w:value="第二日吉町"/>
                  <w:listItem w:displayText="第三日吉町" w:value="第三日吉町"/>
                  <w:listItem w:displayText="第一新町" w:value="第一新町"/>
                  <w:listItem w:displayText="第二新町" w:value="第二新町"/>
                  <w:listItem w:displayText="第一本多" w:value="第一本多"/>
                  <w:listItem w:displayText="第二本多" w:value="第二本多"/>
                  <w:listItem w:displayText="第三本多" w:value="第三本多"/>
                  <w:listItem w:displayText="西町" w:value="西町"/>
                  <w:listItem w:displayText="西恋ヶ窪" w:value="西恋ヶ窪"/>
                  <w:listItem w:displayText="戸倉" w:value="戸倉"/>
                </w:dropDownList>
              </w:sdtPr>
              <w:sdtEndPr>
                <w:rPr>
                  <w:rStyle w:val="a0"/>
                  <w:rFonts w:ascii="ＭＳ 明朝" w:eastAsia="ＭＳ 明朝" w:hAnsi="Century"/>
                  <w:spacing w:val="52"/>
                  <w:sz w:val="24"/>
                  <w:szCs w:val="24"/>
                </w:rPr>
              </w:sdtEndPr>
              <w:sdtContent>
                <w:r w:rsidR="00014A07" w:rsidRPr="00014A07">
                  <w:rPr>
                    <w:rFonts w:hint="eastAsia"/>
                    <w:sz w:val="20"/>
                    <w:u w:val="single"/>
                  </w:rPr>
                  <w:t>＿＿＿＿＿＿＿</w:t>
                </w:r>
              </w:sdtContent>
            </w:sdt>
            <w:r w:rsidR="00232EE9" w:rsidRPr="00014A07">
              <w:rPr>
                <w:rFonts w:asciiTheme="minorEastAsia" w:eastAsiaTheme="minorEastAsia" w:hAnsiTheme="minorEastAsia" w:hint="eastAsia"/>
                <w:sz w:val="20"/>
              </w:rPr>
              <w:t>学童保育所</w:t>
            </w:r>
          </w:p>
        </w:tc>
      </w:tr>
    </w:tbl>
    <w:p w:rsidR="006D3B20" w:rsidRPr="00034511" w:rsidRDefault="006D3B20" w:rsidP="006D3B20">
      <w:pPr>
        <w:rPr>
          <w:rFonts w:asciiTheme="minorEastAsia" w:eastAsiaTheme="minorEastAsia" w:hAnsiTheme="minorEastAsia"/>
        </w:rPr>
      </w:pPr>
      <w:r w:rsidRPr="00034511">
        <w:rPr>
          <w:rFonts w:asciiTheme="minorEastAsia" w:eastAsiaTheme="minorEastAsia" w:hAnsiTheme="minorEastAsia" w:hint="eastAsia"/>
        </w:rPr>
        <w:t>上記児童の学童保育所入所申請の内容に変更がありましたので，届け出ます。</w:t>
      </w:r>
    </w:p>
    <w:p w:rsidR="006D3B20" w:rsidRPr="00034511" w:rsidRDefault="006D3B20" w:rsidP="006D3B20">
      <w:pPr>
        <w:rPr>
          <w:rFonts w:asciiTheme="minorEastAsia" w:eastAsiaTheme="minorEastAsia" w:hAnsiTheme="minorEastAsia"/>
        </w:rPr>
      </w:pPr>
    </w:p>
    <w:p w:rsidR="006D3B20" w:rsidRPr="00034511" w:rsidRDefault="006D3B20" w:rsidP="006D3B20">
      <w:pPr>
        <w:rPr>
          <w:rFonts w:asciiTheme="minorEastAsia" w:eastAsiaTheme="minorEastAsia" w:hAnsiTheme="minorEastAsia"/>
        </w:rPr>
      </w:pPr>
      <w:r w:rsidRPr="00034511">
        <w:rPr>
          <w:rFonts w:asciiTheme="minorEastAsia" w:eastAsiaTheme="minorEastAsia" w:hAnsiTheme="minorEastAsia" w:hint="eastAsia"/>
        </w:rPr>
        <w:t>■変更内容</w:t>
      </w:r>
    </w:p>
    <w:p w:rsidR="006D3B20" w:rsidRPr="00034511" w:rsidRDefault="006D3B20" w:rsidP="006D3B20">
      <w:pPr>
        <w:ind w:firstLineChars="100" w:firstLine="210"/>
        <w:rPr>
          <w:rFonts w:asciiTheme="minorEastAsia" w:eastAsiaTheme="minorEastAsia" w:hAnsiTheme="minorEastAsia"/>
        </w:rPr>
      </w:pPr>
      <w:r w:rsidRPr="00034511">
        <w:rPr>
          <w:rFonts w:asciiTheme="minorEastAsia" w:eastAsiaTheme="minorEastAsia" w:hAnsiTheme="minorEastAsia" w:hint="eastAsia"/>
        </w:rPr>
        <w:t>※該当する項目欄</w:t>
      </w:r>
      <w:r w:rsidRPr="00034511">
        <w:rPr>
          <w:rFonts w:asciiTheme="minorEastAsia" w:eastAsiaTheme="minorEastAsia" w:hAnsiTheme="minorEastAsia" w:cs="Segoe UI Emoji" w:hint="eastAsia"/>
        </w:rPr>
        <w:t>に☑し，変更内容の記入及び必要書類を添付してください</w:t>
      </w:r>
      <w:r w:rsidR="00AD14A4">
        <w:rPr>
          <w:rFonts w:asciiTheme="minorEastAsia" w:eastAsiaTheme="minorEastAsia" w:hAnsiTheme="minorEastAsia" w:cs="Segoe UI Emoji" w:hint="eastAsia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046"/>
        <w:gridCol w:w="1789"/>
        <w:gridCol w:w="568"/>
        <w:gridCol w:w="992"/>
        <w:gridCol w:w="1843"/>
        <w:gridCol w:w="2120"/>
      </w:tblGrid>
      <w:tr w:rsidR="006D3B20" w:rsidRPr="00034511" w:rsidTr="00D23FAA">
        <w:trPr>
          <w:trHeight w:val="273"/>
        </w:trPr>
        <w:tc>
          <w:tcPr>
            <w:tcW w:w="1203" w:type="pct"/>
            <w:gridSpan w:val="2"/>
            <w:shd w:val="pct10" w:color="auto" w:fill="auto"/>
            <w:vAlign w:val="center"/>
          </w:tcPr>
          <w:p w:rsidR="006D3B20" w:rsidRPr="00034511" w:rsidRDefault="006D3B20" w:rsidP="00AD632F">
            <w:pPr>
              <w:jc w:val="center"/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</w:rPr>
              <w:t>変更事項</w:t>
            </w:r>
          </w:p>
        </w:tc>
        <w:tc>
          <w:tcPr>
            <w:tcW w:w="3797" w:type="pct"/>
            <w:gridSpan w:val="5"/>
            <w:shd w:val="pct10" w:color="auto" w:fill="auto"/>
            <w:vAlign w:val="center"/>
          </w:tcPr>
          <w:p w:rsidR="006D3B20" w:rsidRPr="00034511" w:rsidRDefault="006D3B20" w:rsidP="00AD632F">
            <w:pPr>
              <w:jc w:val="center"/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</w:tr>
      <w:tr w:rsidR="006D3B20" w:rsidRPr="007C6750" w:rsidTr="00D23FAA">
        <w:trPr>
          <w:trHeight w:val="390"/>
        </w:trPr>
        <w:tc>
          <w:tcPr>
            <w:tcW w:w="1203" w:type="pct"/>
            <w:gridSpan w:val="2"/>
            <w:vAlign w:val="center"/>
          </w:tcPr>
          <w:p w:rsidR="006D3B20" w:rsidRPr="00034511" w:rsidRDefault="001C1C1C" w:rsidP="00AD632F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1367636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7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3B20" w:rsidRPr="00034511">
              <w:rPr>
                <w:rFonts w:asciiTheme="minorEastAsia" w:eastAsiaTheme="minorEastAsia" w:hAnsiTheme="minorEastAsia" w:hint="eastAsia"/>
                <w:spacing w:val="105"/>
              </w:rPr>
              <w:t>住</w:t>
            </w:r>
            <w:r w:rsidR="006D3B20" w:rsidRPr="00034511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3797" w:type="pct"/>
            <w:gridSpan w:val="5"/>
            <w:vAlign w:val="center"/>
          </w:tcPr>
          <w:p w:rsidR="006D3B20" w:rsidRPr="00034511" w:rsidRDefault="001C1C1C" w:rsidP="00AD632F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Style w:val="3"/>
                  <w:rFonts w:hint="eastAsia"/>
                  <w:sz w:val="20"/>
                </w:rPr>
                <w:id w:val="-1535177488"/>
                <w:placeholder>
                  <w:docPart w:val="9F20B5E7EE8A407BA2FA30959F428F74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7C6750" w:rsidRPr="0007574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dotted"/>
                  </w:rPr>
                  <w:t xml:space="preserve">　　　　　　　　　　　　　　　　　　　　　　　　　　　　　　　　</w:t>
                </w:r>
              </w:sdtContent>
            </w:sdt>
          </w:p>
        </w:tc>
      </w:tr>
      <w:tr w:rsidR="006D3B20" w:rsidRPr="00034511" w:rsidTr="00D23FAA">
        <w:trPr>
          <w:trHeight w:val="423"/>
        </w:trPr>
        <w:tc>
          <w:tcPr>
            <w:tcW w:w="1203" w:type="pct"/>
            <w:gridSpan w:val="2"/>
            <w:vAlign w:val="center"/>
          </w:tcPr>
          <w:p w:rsidR="006D3B20" w:rsidRPr="00034511" w:rsidRDefault="001C1C1C" w:rsidP="00AD632F">
            <w:pPr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-1187139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7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3B20" w:rsidRPr="00034511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797" w:type="pct"/>
            <w:gridSpan w:val="5"/>
            <w:vAlign w:val="center"/>
          </w:tcPr>
          <w:p w:rsidR="006D3B20" w:rsidRPr="00034511" w:rsidRDefault="001C1C1C" w:rsidP="00014A07">
            <w:pPr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Style w:val="3"/>
                  <w:rFonts w:hint="eastAsia"/>
                  <w:sz w:val="20"/>
                </w:rPr>
                <w:id w:val="-1209872101"/>
                <w:placeholder>
                  <w:docPart w:val="B3B16F49EBF549228690D05B3EEC05D1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7C6750" w:rsidRPr="0007574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dotted"/>
                  </w:rPr>
                  <w:t xml:space="preserve">　　　　　　　　　　　　　　　　　　　　　　　　　　　　　　　　</w:t>
                </w:r>
              </w:sdtContent>
            </w:sdt>
          </w:p>
        </w:tc>
      </w:tr>
      <w:tr w:rsidR="006D3B20" w:rsidRPr="00034511" w:rsidTr="00D23FAA">
        <w:trPr>
          <w:trHeight w:val="699"/>
        </w:trPr>
        <w:tc>
          <w:tcPr>
            <w:tcW w:w="660" w:type="pct"/>
            <w:vAlign w:val="center"/>
          </w:tcPr>
          <w:p w:rsidR="006D3B20" w:rsidRPr="00034511" w:rsidRDefault="001C1C1C" w:rsidP="00AD632F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-2126991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7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3B20" w:rsidRPr="00034511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="006D3B20" w:rsidRPr="00034511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43" w:type="pct"/>
            <w:vAlign w:val="center"/>
          </w:tcPr>
          <w:p w:rsidR="006D3B20" w:rsidRPr="00034511" w:rsidRDefault="001C1C1C" w:rsidP="00AD632F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-913927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7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3B20" w:rsidRPr="00034511">
              <w:rPr>
                <w:rFonts w:asciiTheme="minorEastAsia" w:eastAsiaTheme="minorEastAsia" w:hAnsiTheme="minorEastAsia" w:hint="eastAsia"/>
              </w:rPr>
              <w:t>保護者</w:t>
            </w:r>
          </w:p>
          <w:p w:rsidR="006D3B20" w:rsidRPr="00034511" w:rsidRDefault="001C1C1C" w:rsidP="00AD632F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-426126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7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3B20" w:rsidRPr="00034511">
              <w:rPr>
                <w:rFonts w:asciiTheme="minorEastAsia" w:eastAsiaTheme="minorEastAsia" w:hAnsiTheme="minorEastAsia" w:hint="eastAsia"/>
              </w:rPr>
              <w:t xml:space="preserve">児童　</w:t>
            </w:r>
          </w:p>
        </w:tc>
        <w:tc>
          <w:tcPr>
            <w:tcW w:w="3797" w:type="pct"/>
            <w:gridSpan w:val="5"/>
            <w:vAlign w:val="center"/>
          </w:tcPr>
          <w:p w:rsidR="006D3B20" w:rsidRPr="00034511" w:rsidRDefault="001C1C1C" w:rsidP="00AD632F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Style w:val="3"/>
                  <w:rFonts w:hint="eastAsia"/>
                  <w:sz w:val="20"/>
                </w:rPr>
                <w:id w:val="1011409830"/>
                <w:placeholder>
                  <w:docPart w:val="F7BD278154204A92AAB0D5AAA8E2B05C"/>
                </w:placeholder>
                <w:showingPlcHdr/>
                <w:text w:multiLine="1"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017C23" w:rsidRPr="0007574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dotted"/>
                  </w:rPr>
                  <w:t xml:space="preserve">　　　　　　　　　　　　　　　　　　　　　　　　　　　　　　　　</w:t>
                </w:r>
              </w:sdtContent>
            </w:sdt>
          </w:p>
        </w:tc>
      </w:tr>
      <w:tr w:rsidR="00017C23" w:rsidRPr="00D23FAA" w:rsidTr="00D23FAA">
        <w:trPr>
          <w:trHeight w:val="835"/>
        </w:trPr>
        <w:tc>
          <w:tcPr>
            <w:tcW w:w="660" w:type="pct"/>
            <w:vMerge w:val="restart"/>
            <w:vAlign w:val="center"/>
          </w:tcPr>
          <w:p w:rsidR="00017C23" w:rsidRPr="00034511" w:rsidRDefault="001C1C1C" w:rsidP="00AD632F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-1070577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612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17C23" w:rsidRPr="00034511">
              <w:rPr>
                <w:rFonts w:asciiTheme="minorEastAsia" w:eastAsiaTheme="minorEastAsia" w:hAnsiTheme="minorEastAsia" w:hint="eastAsia"/>
              </w:rPr>
              <w:t>勤務状況</w:t>
            </w:r>
          </w:p>
        </w:tc>
        <w:tc>
          <w:tcPr>
            <w:tcW w:w="543" w:type="pct"/>
            <w:vMerge w:val="restart"/>
            <w:vAlign w:val="center"/>
          </w:tcPr>
          <w:p w:rsidR="00017C23" w:rsidRPr="00034511" w:rsidRDefault="001C1C1C" w:rsidP="00AD632F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-17112509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7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17C23" w:rsidRPr="00034511">
              <w:rPr>
                <w:rFonts w:asciiTheme="minorEastAsia" w:eastAsiaTheme="minorEastAsia" w:hAnsiTheme="minorEastAsia" w:hint="eastAsia"/>
              </w:rPr>
              <w:t>父</w:t>
            </w:r>
          </w:p>
          <w:p w:rsidR="00017C23" w:rsidRPr="00034511" w:rsidRDefault="001C1C1C" w:rsidP="00AD632F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-11129702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7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17C23" w:rsidRPr="00034511">
              <w:rPr>
                <w:rFonts w:asciiTheme="minorEastAsia" w:eastAsiaTheme="minorEastAsia" w:hAnsiTheme="minorEastAsia" w:hint="eastAsia"/>
              </w:rPr>
              <w:t>母</w:t>
            </w:r>
          </w:p>
          <w:p w:rsidR="00017C23" w:rsidRPr="00034511" w:rsidRDefault="001C1C1C" w:rsidP="00AD632F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1020432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7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17C23" w:rsidRPr="00034511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929" w:type="pct"/>
            <w:vMerge w:val="restart"/>
            <w:vAlign w:val="center"/>
          </w:tcPr>
          <w:p w:rsidR="00017C23" w:rsidRPr="00034511" w:rsidRDefault="001C1C1C" w:rsidP="00AD632F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625273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7C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17C23" w:rsidRPr="00034511">
              <w:rPr>
                <w:rFonts w:asciiTheme="minorEastAsia" w:eastAsiaTheme="minorEastAsia" w:hAnsiTheme="minorEastAsia" w:hint="eastAsia"/>
              </w:rPr>
              <w:t>勤務先変更※</w:t>
            </w:r>
          </w:p>
        </w:tc>
        <w:tc>
          <w:tcPr>
            <w:tcW w:w="295" w:type="pct"/>
            <w:tcBorders>
              <w:bottom w:val="nil"/>
              <w:right w:val="nil"/>
            </w:tcBorders>
            <w:vAlign w:val="center"/>
          </w:tcPr>
          <w:p w:rsidR="00017C23" w:rsidRPr="00034511" w:rsidRDefault="00017C23" w:rsidP="00017C23">
            <w:pPr>
              <w:jc w:val="left"/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  <w:sz w:val="14"/>
              </w:rPr>
              <w:t>名称</w:t>
            </w:r>
          </w:p>
        </w:tc>
        <w:tc>
          <w:tcPr>
            <w:tcW w:w="515" w:type="pct"/>
            <w:tcBorders>
              <w:left w:val="nil"/>
              <w:bottom w:val="nil"/>
              <w:right w:val="nil"/>
            </w:tcBorders>
            <w:vAlign w:val="center"/>
          </w:tcPr>
          <w:p w:rsidR="00017C23" w:rsidRPr="00034511" w:rsidRDefault="001C1C1C" w:rsidP="00D23FAA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Style w:val="3"/>
                  <w:rFonts w:hint="eastAsia"/>
                  <w:sz w:val="10"/>
                </w:rPr>
                <w:id w:val="732277872"/>
                <w:placeholder>
                  <w:docPart w:val="C1171A402EB144A7BAC647A7AA76E5D8"/>
                </w:placeholder>
                <w:showingPlcHdr/>
                <w:text w:multiLine="1"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D23FAA" w:rsidRPr="00180514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dotted"/>
                  </w:rPr>
                  <w:t xml:space="preserve">　　　</w:t>
                </w:r>
              </w:sdtContent>
            </w:sdt>
          </w:p>
        </w:tc>
        <w:tc>
          <w:tcPr>
            <w:tcW w:w="957" w:type="pct"/>
            <w:tcBorders>
              <w:left w:val="nil"/>
              <w:bottom w:val="nil"/>
              <w:right w:val="nil"/>
            </w:tcBorders>
            <w:vAlign w:val="center"/>
          </w:tcPr>
          <w:p w:rsidR="00017C23" w:rsidRPr="00034511" w:rsidRDefault="00017C23" w:rsidP="00017C23">
            <w:pPr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  <w:sz w:val="14"/>
              </w:rPr>
              <w:t>電話番号</w:t>
            </w:r>
            <w:r>
              <w:rPr>
                <w:rFonts w:asciiTheme="minorEastAsia" w:eastAsiaTheme="minorEastAsia" w:hAnsiTheme="minorEastAsia" w:hint="eastAsia"/>
                <w:sz w:val="14"/>
              </w:rPr>
              <w:t xml:space="preserve"> </w:t>
            </w:r>
            <w:sdt>
              <w:sdtPr>
                <w:rPr>
                  <w:rStyle w:val="3"/>
                  <w:rFonts w:hint="eastAsia"/>
                  <w:sz w:val="14"/>
                </w:rPr>
                <w:id w:val="-1263611348"/>
                <w:placeholder>
                  <w:docPart w:val="984DF5005E4F4332A7E785AB0699CA58"/>
                </w:placeholder>
                <w:showingPlcHdr/>
                <w:text w:multiLine="1"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D23FAA" w:rsidRPr="00180514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dotted"/>
                  </w:rPr>
                  <w:t xml:space="preserve">　　　</w:t>
                </w:r>
              </w:sdtContent>
            </w:sdt>
          </w:p>
        </w:tc>
        <w:tc>
          <w:tcPr>
            <w:tcW w:w="1101" w:type="pct"/>
            <w:tcBorders>
              <w:left w:val="nil"/>
              <w:bottom w:val="nil"/>
            </w:tcBorders>
            <w:vAlign w:val="center"/>
          </w:tcPr>
          <w:p w:rsidR="00017C23" w:rsidRPr="00034511" w:rsidRDefault="00017C23" w:rsidP="005F460C">
            <w:pPr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  <w:sz w:val="14"/>
              </w:rPr>
              <w:t>就</w:t>
            </w:r>
            <w:r>
              <w:rPr>
                <w:rFonts w:asciiTheme="minorEastAsia" w:eastAsiaTheme="minorEastAsia" w:hAnsiTheme="minorEastAsia" w:hint="eastAsia"/>
                <w:sz w:val="14"/>
              </w:rPr>
              <w:t>職年月日</w:t>
            </w:r>
            <w:r w:rsidR="005F460C">
              <w:rPr>
                <w:rFonts w:asciiTheme="minorEastAsia" w:eastAsiaTheme="minorEastAsia" w:hAnsiTheme="minorEastAsia" w:hint="eastAsia"/>
                <w:sz w:val="14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4"/>
                </w:rPr>
                <w:alias w:val="日付を選択してください（直接入力も可能です）"/>
                <w:tag w:val="日付を選択してください（直接入力も可能です）"/>
                <w:id w:val="-849862109"/>
                <w:placeholder>
                  <w:docPart w:val="EB6890E70A0C4E8486F0DC4E5EE567DD"/>
                </w:placeholder>
                <w:showingPlcHdr/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5F460C">
                  <w:rPr>
                    <w:rFonts w:asciiTheme="minorEastAsia" w:eastAsiaTheme="minorEastAsia" w:hAnsiTheme="minorEastAsia" w:hint="eastAsia"/>
                    <w:sz w:val="14"/>
                  </w:rPr>
                  <w:t>年　月　日</w:t>
                </w:r>
              </w:sdtContent>
            </w:sdt>
          </w:p>
        </w:tc>
      </w:tr>
      <w:tr w:rsidR="006D3B20" w:rsidRPr="00034511" w:rsidTr="00D23FAA">
        <w:trPr>
          <w:trHeight w:val="311"/>
        </w:trPr>
        <w:tc>
          <w:tcPr>
            <w:tcW w:w="660" w:type="pct"/>
            <w:vMerge/>
            <w:vAlign w:val="center"/>
          </w:tcPr>
          <w:p w:rsidR="006D3B20" w:rsidRPr="00034511" w:rsidRDefault="006D3B20" w:rsidP="00AD63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pct"/>
            <w:vMerge/>
            <w:vAlign w:val="center"/>
          </w:tcPr>
          <w:p w:rsidR="006D3B20" w:rsidRPr="00034511" w:rsidRDefault="006D3B20" w:rsidP="00AD63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pct"/>
            <w:vMerge/>
            <w:vAlign w:val="center"/>
          </w:tcPr>
          <w:p w:rsidR="006D3B20" w:rsidRPr="00034511" w:rsidRDefault="006D3B20" w:rsidP="00AD63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8" w:type="pct"/>
            <w:gridSpan w:val="4"/>
            <w:tcBorders>
              <w:top w:val="nil"/>
            </w:tcBorders>
            <w:vAlign w:val="center"/>
          </w:tcPr>
          <w:p w:rsidR="006D3B20" w:rsidRPr="00A66F80" w:rsidRDefault="006D3B20" w:rsidP="00AD632F">
            <w:pPr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A66F80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※勤務証明書及び通勤経路通勤時間申出書を必ず添付してください</w:t>
            </w:r>
            <w:r w:rsidR="00AD14A4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。</w:t>
            </w:r>
          </w:p>
        </w:tc>
      </w:tr>
      <w:tr w:rsidR="00D23FAA" w:rsidRPr="005F460C" w:rsidTr="00D23FAA">
        <w:trPr>
          <w:trHeight w:val="815"/>
        </w:trPr>
        <w:tc>
          <w:tcPr>
            <w:tcW w:w="660" w:type="pct"/>
            <w:vMerge/>
            <w:vAlign w:val="center"/>
          </w:tcPr>
          <w:p w:rsidR="00D23FAA" w:rsidRPr="00034511" w:rsidRDefault="00D23FAA" w:rsidP="00D23FA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pct"/>
            <w:vMerge/>
            <w:vAlign w:val="center"/>
          </w:tcPr>
          <w:p w:rsidR="00D23FAA" w:rsidRPr="00034511" w:rsidRDefault="00D23FAA" w:rsidP="00D23FA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pct"/>
            <w:vMerge w:val="restart"/>
            <w:vAlign w:val="center"/>
          </w:tcPr>
          <w:p w:rsidR="00D23FAA" w:rsidRPr="00034511" w:rsidRDefault="001C1C1C" w:rsidP="00D23FAA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-1750346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3F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23FAA" w:rsidRPr="00034511">
              <w:rPr>
                <w:rFonts w:asciiTheme="minorEastAsia" w:eastAsiaTheme="minorEastAsia" w:hAnsiTheme="minorEastAsia" w:hint="eastAsia"/>
              </w:rPr>
              <w:t>勤務地変更※</w:t>
            </w:r>
          </w:p>
        </w:tc>
        <w:tc>
          <w:tcPr>
            <w:tcW w:w="295" w:type="pct"/>
            <w:tcBorders>
              <w:bottom w:val="nil"/>
              <w:right w:val="nil"/>
            </w:tcBorders>
            <w:vAlign w:val="center"/>
          </w:tcPr>
          <w:p w:rsidR="00D23FAA" w:rsidRPr="00034511" w:rsidRDefault="00D23FAA" w:rsidP="00D23FAA">
            <w:pPr>
              <w:jc w:val="left"/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  <w:sz w:val="14"/>
              </w:rPr>
              <w:t>名称</w:t>
            </w:r>
          </w:p>
        </w:tc>
        <w:tc>
          <w:tcPr>
            <w:tcW w:w="515" w:type="pct"/>
            <w:tcBorders>
              <w:left w:val="nil"/>
              <w:bottom w:val="nil"/>
              <w:right w:val="nil"/>
            </w:tcBorders>
            <w:vAlign w:val="center"/>
          </w:tcPr>
          <w:p w:rsidR="00D23FAA" w:rsidRPr="00034511" w:rsidRDefault="001C1C1C" w:rsidP="00D23FAA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Style w:val="3"/>
                  <w:rFonts w:hint="eastAsia"/>
                  <w:sz w:val="10"/>
                </w:rPr>
                <w:id w:val="1909266700"/>
                <w:placeholder>
                  <w:docPart w:val="13F1870DD78D4FAC8215DE6F073B5EAB"/>
                </w:placeholder>
                <w:showingPlcHdr/>
                <w:text w:multiLine="1"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D23FAA" w:rsidRPr="00180514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dotted"/>
                  </w:rPr>
                  <w:t xml:space="preserve">　　　</w:t>
                </w:r>
              </w:sdtContent>
            </w:sdt>
          </w:p>
        </w:tc>
        <w:tc>
          <w:tcPr>
            <w:tcW w:w="957" w:type="pct"/>
            <w:tcBorders>
              <w:left w:val="nil"/>
              <w:bottom w:val="nil"/>
              <w:right w:val="nil"/>
            </w:tcBorders>
            <w:vAlign w:val="center"/>
          </w:tcPr>
          <w:p w:rsidR="00D23FAA" w:rsidRPr="00034511" w:rsidRDefault="00D23FAA" w:rsidP="005F460C">
            <w:pPr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  <w:sz w:val="14"/>
              </w:rPr>
              <w:t>電話番号</w:t>
            </w:r>
            <w:r>
              <w:rPr>
                <w:rFonts w:asciiTheme="minorEastAsia" w:eastAsiaTheme="minorEastAsia" w:hAnsiTheme="minorEastAsia" w:hint="eastAsia"/>
                <w:sz w:val="14"/>
              </w:rPr>
              <w:t xml:space="preserve"> </w:t>
            </w:r>
            <w:sdt>
              <w:sdtPr>
                <w:rPr>
                  <w:rStyle w:val="3"/>
                  <w:rFonts w:hint="eastAsia"/>
                  <w:sz w:val="14"/>
                </w:rPr>
                <w:id w:val="606780535"/>
                <w:placeholder>
                  <w:docPart w:val="BB8292A68284458C99B299FF1499BBDD"/>
                </w:placeholder>
                <w:showingPlcHdr/>
                <w:text w:multiLine="1"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5F460C" w:rsidRPr="00180514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dotted"/>
                  </w:rPr>
                  <w:t xml:space="preserve">　　　</w:t>
                </w:r>
              </w:sdtContent>
            </w:sdt>
          </w:p>
        </w:tc>
        <w:tc>
          <w:tcPr>
            <w:tcW w:w="1101" w:type="pct"/>
            <w:tcBorders>
              <w:left w:val="nil"/>
              <w:bottom w:val="nil"/>
            </w:tcBorders>
            <w:vAlign w:val="center"/>
          </w:tcPr>
          <w:p w:rsidR="00D23FAA" w:rsidRPr="00034511" w:rsidRDefault="00D23FAA" w:rsidP="005F460C">
            <w:pPr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  <w:sz w:val="14"/>
              </w:rPr>
              <w:t>就</w:t>
            </w:r>
            <w:r>
              <w:rPr>
                <w:rFonts w:asciiTheme="minorEastAsia" w:eastAsiaTheme="minorEastAsia" w:hAnsiTheme="minorEastAsia" w:hint="eastAsia"/>
                <w:sz w:val="14"/>
              </w:rPr>
              <w:t>職年月日</w:t>
            </w:r>
            <w:r w:rsidR="006549BB">
              <w:rPr>
                <w:rFonts w:asciiTheme="minorEastAsia" w:eastAsiaTheme="minorEastAsia" w:hAnsiTheme="minorEastAsia" w:hint="eastAsia"/>
                <w:sz w:val="14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4"/>
                </w:rPr>
                <w:alias w:val="日付を選択してください（直接入力も可能です）"/>
                <w:tag w:val="日付を選択してください（直接入力も可能です）"/>
                <w:id w:val="-1146656520"/>
                <w:placeholder>
                  <w:docPart w:val="F83F73E891804CC5A5CA468F99430B9A"/>
                </w:placeholder>
                <w:showingPlcHdr/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6549BB">
                  <w:rPr>
                    <w:rFonts w:asciiTheme="minorEastAsia" w:eastAsiaTheme="minorEastAsia" w:hAnsiTheme="minorEastAsia" w:hint="eastAsia"/>
                    <w:sz w:val="14"/>
                  </w:rPr>
                  <w:t>年　月　日</w:t>
                </w:r>
              </w:sdtContent>
            </w:sdt>
          </w:p>
        </w:tc>
      </w:tr>
      <w:tr w:rsidR="006D3B20" w:rsidRPr="00034511" w:rsidTr="00D23FAA">
        <w:trPr>
          <w:trHeight w:val="56"/>
        </w:trPr>
        <w:tc>
          <w:tcPr>
            <w:tcW w:w="660" w:type="pct"/>
            <w:vMerge/>
            <w:vAlign w:val="center"/>
          </w:tcPr>
          <w:p w:rsidR="006D3B20" w:rsidRPr="00034511" w:rsidRDefault="006D3B20" w:rsidP="00AD63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pct"/>
            <w:vMerge/>
            <w:vAlign w:val="center"/>
          </w:tcPr>
          <w:p w:rsidR="006D3B20" w:rsidRPr="00034511" w:rsidRDefault="006D3B20" w:rsidP="00AD63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pct"/>
            <w:vMerge/>
            <w:vAlign w:val="center"/>
          </w:tcPr>
          <w:p w:rsidR="006D3B20" w:rsidRPr="00034511" w:rsidRDefault="006D3B20" w:rsidP="00AD63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8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D3B20" w:rsidRPr="00A66F80" w:rsidRDefault="006D3B20" w:rsidP="00AD632F">
            <w:pPr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A66F80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※勤務証明書及び通勤経路通勤時間申出書を必ず添付してください</w:t>
            </w:r>
            <w:r w:rsidR="00AD14A4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。</w:t>
            </w:r>
          </w:p>
        </w:tc>
      </w:tr>
      <w:tr w:rsidR="006D3B20" w:rsidRPr="00034511" w:rsidTr="00D23FAA">
        <w:trPr>
          <w:trHeight w:val="180"/>
        </w:trPr>
        <w:tc>
          <w:tcPr>
            <w:tcW w:w="660" w:type="pct"/>
            <w:vMerge/>
            <w:vAlign w:val="center"/>
          </w:tcPr>
          <w:p w:rsidR="006D3B20" w:rsidRPr="00034511" w:rsidRDefault="006D3B20" w:rsidP="00AD63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pct"/>
            <w:vMerge/>
            <w:vAlign w:val="center"/>
          </w:tcPr>
          <w:p w:rsidR="006D3B20" w:rsidRPr="00034511" w:rsidRDefault="006D3B20" w:rsidP="00AD63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pct"/>
            <w:vMerge w:val="restart"/>
            <w:vAlign w:val="center"/>
          </w:tcPr>
          <w:p w:rsidR="006D3B20" w:rsidRPr="00034511" w:rsidRDefault="001C1C1C" w:rsidP="00AD632F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-1934267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3F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3B20" w:rsidRPr="00034511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2868" w:type="pct"/>
            <w:gridSpan w:val="4"/>
            <w:tcBorders>
              <w:bottom w:val="nil"/>
            </w:tcBorders>
            <w:vAlign w:val="center"/>
          </w:tcPr>
          <w:p w:rsidR="006D3B20" w:rsidRPr="00034511" w:rsidRDefault="003D48AE" w:rsidP="00AD632F">
            <w:pPr>
              <w:rPr>
                <w:rFonts w:asciiTheme="minorEastAsia" w:eastAsiaTheme="minorEastAsia" w:hAnsiTheme="minorEastAsia"/>
              </w:rPr>
            </w:pPr>
            <w:r w:rsidRPr="00034511"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r w:rsidR="006D3B20" w:rsidRPr="00034511">
              <w:rPr>
                <w:rFonts w:asciiTheme="minorEastAsia" w:eastAsiaTheme="minorEastAsia" w:hAnsiTheme="minorEastAsia" w:hint="eastAsia"/>
                <w:sz w:val="18"/>
              </w:rPr>
              <w:t>上記以外で勤務状況に変更がある場合に記載してください</w:t>
            </w:r>
            <w:r w:rsidR="00AD14A4">
              <w:rPr>
                <w:rFonts w:asciiTheme="minorEastAsia" w:eastAsiaTheme="minorEastAsia" w:hAnsiTheme="minorEastAsia" w:hint="eastAsia"/>
                <w:sz w:val="18"/>
              </w:rPr>
              <w:t>。</w:t>
            </w:r>
            <w:r w:rsidRPr="00034511"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</w:tc>
      </w:tr>
      <w:tr w:rsidR="006D3B20" w:rsidRPr="00034511" w:rsidTr="00D23FAA">
        <w:trPr>
          <w:trHeight w:val="934"/>
        </w:trPr>
        <w:tc>
          <w:tcPr>
            <w:tcW w:w="660" w:type="pct"/>
            <w:vMerge/>
            <w:vAlign w:val="center"/>
          </w:tcPr>
          <w:p w:rsidR="006D3B20" w:rsidRPr="00034511" w:rsidRDefault="006D3B20" w:rsidP="00AD63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pct"/>
            <w:vMerge/>
            <w:vAlign w:val="center"/>
          </w:tcPr>
          <w:p w:rsidR="006D3B20" w:rsidRPr="00034511" w:rsidRDefault="006D3B20" w:rsidP="00AD63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pct"/>
            <w:vMerge/>
            <w:vAlign w:val="center"/>
          </w:tcPr>
          <w:p w:rsidR="006D3B20" w:rsidRPr="00034511" w:rsidRDefault="006D3B20" w:rsidP="00AD63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8" w:type="pct"/>
            <w:gridSpan w:val="4"/>
            <w:tcBorders>
              <w:top w:val="nil"/>
            </w:tcBorders>
            <w:vAlign w:val="center"/>
          </w:tcPr>
          <w:p w:rsidR="006D3B20" w:rsidRPr="00034511" w:rsidRDefault="001C1C1C" w:rsidP="00017C23">
            <w:pPr>
              <w:rPr>
                <w:rFonts w:asciiTheme="minorEastAsia" w:eastAsiaTheme="minorEastAsia" w:hAnsiTheme="minorEastAsia"/>
                <w:sz w:val="14"/>
              </w:rPr>
            </w:pPr>
            <w:sdt>
              <w:sdtPr>
                <w:rPr>
                  <w:rStyle w:val="3"/>
                  <w:rFonts w:hint="eastAsia"/>
                  <w:sz w:val="18"/>
                </w:rPr>
                <w:id w:val="-1384090953"/>
                <w:placeholder>
                  <w:docPart w:val="110E4019FE1A41AB9A6F79579C1724E3"/>
                </w:placeholder>
                <w:showingPlcHdr/>
                <w:text w:multiLine="1"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017C23" w:rsidRPr="0007574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dotted"/>
                  </w:rPr>
                  <w:t xml:space="preserve">　　　　　　　　　　</w:t>
                </w:r>
                <w:r w:rsidR="00017C23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dotted"/>
                  </w:rPr>
                  <w:t xml:space="preserve">　　　</w:t>
                </w:r>
                <w:r w:rsidR="00017C23" w:rsidRPr="0007574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dotted"/>
                  </w:rPr>
                  <w:t xml:space="preserve">　　　　　　　　　　　</w:t>
                </w:r>
              </w:sdtContent>
            </w:sdt>
          </w:p>
        </w:tc>
      </w:tr>
    </w:tbl>
    <w:p w:rsidR="00014499" w:rsidRPr="00017C23" w:rsidRDefault="00014499" w:rsidP="00014499">
      <w:pPr>
        <w:rPr>
          <w:rFonts w:ascii="HG丸ｺﾞｼｯｸM-PRO" w:eastAsia="HG丸ｺﾞｼｯｸM-PRO" w:hAnsi="HG丸ｺﾞｼｯｸM-PRO"/>
          <w:sz w:val="18"/>
          <w:u w:val="dotDash"/>
        </w:rPr>
      </w:pPr>
    </w:p>
    <w:p w:rsidR="00014499" w:rsidRDefault="00014499" w:rsidP="00014499">
      <w:pPr>
        <w:rPr>
          <w:rFonts w:ascii="HG丸ｺﾞｼｯｸM-PRO" w:eastAsia="HG丸ｺﾞｼｯｸM-PRO" w:hAnsi="HG丸ｺﾞｼｯｸM-PRO"/>
          <w:sz w:val="18"/>
          <w:u w:val="dotDash"/>
        </w:rPr>
      </w:pPr>
      <w:r>
        <w:rPr>
          <w:rFonts w:ascii="HG丸ｺﾞｼｯｸM-PRO" w:eastAsia="HG丸ｺﾞｼｯｸM-PRO" w:hAnsi="HG丸ｺﾞｼｯｸM-PRO" w:hint="eastAsia"/>
          <w:sz w:val="18"/>
          <w:u w:val="dotDash"/>
        </w:rPr>
        <w:t xml:space="preserve">　　　　　　　　　　　　　　　　　　　　　　　　　　　　　　　　　　　　　　　　　　　　　　　　　　　　　</w:t>
      </w:r>
    </w:p>
    <w:p w:rsidR="00014499" w:rsidRDefault="00014499" w:rsidP="00014499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【市記載欄】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3"/>
        <w:gridCol w:w="1668"/>
        <w:gridCol w:w="1676"/>
        <w:gridCol w:w="1521"/>
        <w:gridCol w:w="1548"/>
        <w:gridCol w:w="1522"/>
      </w:tblGrid>
      <w:tr w:rsidR="00014499" w:rsidTr="00A209E5">
        <w:trPr>
          <w:trHeight w:val="25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14499" w:rsidRDefault="0001449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世帯番号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99" w:rsidRDefault="0001449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14499" w:rsidRDefault="0001449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書類確認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99" w:rsidRDefault="0001449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14499" w:rsidRDefault="0001449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入力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99" w:rsidRDefault="0001449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09E5" w:rsidTr="00607A47">
        <w:trPr>
          <w:trHeight w:val="25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209E5" w:rsidRDefault="00A209E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チェック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E5" w:rsidRDefault="00A209E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209E5" w:rsidRDefault="00A209E5" w:rsidP="00A209E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E5" w:rsidRDefault="00A209E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5572B9" w:rsidRPr="00034511" w:rsidRDefault="005572B9" w:rsidP="00014499">
      <w:pPr>
        <w:rPr>
          <w:rFonts w:asciiTheme="minorEastAsia" w:eastAsiaTheme="minorEastAsia" w:hAnsiTheme="minorEastAsia"/>
        </w:rPr>
      </w:pPr>
    </w:p>
    <w:sectPr w:rsidR="005572B9" w:rsidRPr="00034511" w:rsidSect="00C55B82">
      <w:pgSz w:w="11906" w:h="16838" w:code="9"/>
      <w:pgMar w:top="567" w:right="1134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6D" w:rsidRDefault="00062F6D" w:rsidP="008D2890">
      <w:r>
        <w:separator/>
      </w:r>
    </w:p>
  </w:endnote>
  <w:endnote w:type="continuationSeparator" w:id="0">
    <w:p w:rsidR="00062F6D" w:rsidRDefault="00062F6D" w:rsidP="008D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6D" w:rsidRDefault="00062F6D" w:rsidP="008D2890">
      <w:r>
        <w:separator/>
      </w:r>
    </w:p>
  </w:footnote>
  <w:footnote w:type="continuationSeparator" w:id="0">
    <w:p w:rsidR="00062F6D" w:rsidRDefault="00062F6D" w:rsidP="008D2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oNotTrackFormatting/>
  <w:documentProtection w:edit="forms" w:enforcement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6D"/>
    <w:rsid w:val="00014499"/>
    <w:rsid w:val="00014A07"/>
    <w:rsid w:val="00017C23"/>
    <w:rsid w:val="00034511"/>
    <w:rsid w:val="00062F6D"/>
    <w:rsid w:val="00075747"/>
    <w:rsid w:val="000D3179"/>
    <w:rsid w:val="00120481"/>
    <w:rsid w:val="00144892"/>
    <w:rsid w:val="00180514"/>
    <w:rsid w:val="001B1BF0"/>
    <w:rsid w:val="001C1C1C"/>
    <w:rsid w:val="001F2E2C"/>
    <w:rsid w:val="00232EE9"/>
    <w:rsid w:val="002747CD"/>
    <w:rsid w:val="00316711"/>
    <w:rsid w:val="00324557"/>
    <w:rsid w:val="0034346F"/>
    <w:rsid w:val="0034485C"/>
    <w:rsid w:val="003D48AE"/>
    <w:rsid w:val="003D76A9"/>
    <w:rsid w:val="00413E5D"/>
    <w:rsid w:val="0052104D"/>
    <w:rsid w:val="005572B9"/>
    <w:rsid w:val="005E0712"/>
    <w:rsid w:val="005F460C"/>
    <w:rsid w:val="006549BB"/>
    <w:rsid w:val="006D3B20"/>
    <w:rsid w:val="007C6750"/>
    <w:rsid w:val="007D75D5"/>
    <w:rsid w:val="007E6120"/>
    <w:rsid w:val="008A3111"/>
    <w:rsid w:val="008D2890"/>
    <w:rsid w:val="008E71FF"/>
    <w:rsid w:val="009B5E58"/>
    <w:rsid w:val="00A209E5"/>
    <w:rsid w:val="00A66F80"/>
    <w:rsid w:val="00AD14A4"/>
    <w:rsid w:val="00AE3ABC"/>
    <w:rsid w:val="00B94181"/>
    <w:rsid w:val="00C07EA7"/>
    <w:rsid w:val="00C12169"/>
    <w:rsid w:val="00C1559D"/>
    <w:rsid w:val="00C55B82"/>
    <w:rsid w:val="00CE1110"/>
    <w:rsid w:val="00D23FAA"/>
    <w:rsid w:val="00D5074C"/>
    <w:rsid w:val="00D82FF1"/>
    <w:rsid w:val="00DD4857"/>
    <w:rsid w:val="00DE3177"/>
    <w:rsid w:val="00E051E7"/>
    <w:rsid w:val="00F16750"/>
    <w:rsid w:val="00F67285"/>
    <w:rsid w:val="00FA2F0B"/>
    <w:rsid w:val="00FC3343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1C7B9FB-2393-44DC-BBE9-9108E55A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unhideWhenUsed/>
    <w:rsid w:val="006D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スタイル3"/>
    <w:basedOn w:val="a0"/>
    <w:uiPriority w:val="1"/>
    <w:rsid w:val="00F16750"/>
    <w:rPr>
      <w:b w:val="0"/>
      <w:sz w:val="24"/>
    </w:rPr>
  </w:style>
  <w:style w:type="character" w:customStyle="1" w:styleId="4">
    <w:name w:val="スタイル4"/>
    <w:basedOn w:val="a0"/>
    <w:uiPriority w:val="1"/>
    <w:rsid w:val="00F16750"/>
    <w:rPr>
      <w:sz w:val="24"/>
    </w:rPr>
  </w:style>
  <w:style w:type="character" w:styleId="a8">
    <w:name w:val="Placeholder Text"/>
    <w:basedOn w:val="a0"/>
    <w:uiPriority w:val="99"/>
    <w:semiHidden/>
    <w:rsid w:val="00F16750"/>
    <w:rPr>
      <w:color w:val="808080"/>
    </w:rPr>
  </w:style>
  <w:style w:type="paragraph" w:styleId="a9">
    <w:name w:val="Body Text"/>
    <w:basedOn w:val="a"/>
    <w:link w:val="aa"/>
    <w:uiPriority w:val="99"/>
    <w:rsid w:val="008A3111"/>
    <w:pPr>
      <w:wordWrap/>
      <w:overflowPunct/>
      <w:autoSpaceDE/>
      <w:autoSpaceDN/>
    </w:pPr>
    <w:rPr>
      <w:rFonts w:asciiTheme="minorHAnsi" w:eastAsiaTheme="minorEastAsia" w:hAnsiTheme="minorHAnsi"/>
      <w:szCs w:val="22"/>
    </w:rPr>
  </w:style>
  <w:style w:type="character" w:customStyle="1" w:styleId="aa">
    <w:name w:val="本文 (文字)"/>
    <w:basedOn w:val="a0"/>
    <w:link w:val="a9"/>
    <w:uiPriority w:val="99"/>
    <w:rsid w:val="008A3111"/>
    <w:rPr>
      <w:rFonts w:asciiTheme="minorHAnsi" w:eastAsiaTheme="minorEastAsia" w:hAnsiTheme="minorHAns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F4780A64BB4B0CA15A6FD3610C5D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DC8F11-74AA-4034-BB59-7B60253C0935}"/>
      </w:docPartPr>
      <w:docPartBody>
        <w:p w:rsidR="00D920B9" w:rsidRDefault="00300D13" w:rsidP="00300D13">
          <w:pPr>
            <w:pStyle w:val="5AF4780A64BB4B0CA15A6FD3610C5D5438"/>
          </w:pPr>
          <w:r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　　　　　　</w:t>
          </w:r>
        </w:p>
      </w:docPartBody>
    </w:docPart>
    <w:docPart>
      <w:docPartPr>
        <w:name w:val="45F68B947D4B4438B17F0D6744751C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20E938-45FD-4043-AC93-16CDF530DC8C}"/>
      </w:docPartPr>
      <w:docPartBody>
        <w:p w:rsidR="00D920B9" w:rsidRDefault="00300D13" w:rsidP="00300D13">
          <w:pPr>
            <w:pStyle w:val="45F68B947D4B4438B17F0D6744751C3F38"/>
          </w:pPr>
          <w:r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　　　　　　</w:t>
          </w:r>
        </w:p>
      </w:docPartBody>
    </w:docPart>
    <w:docPart>
      <w:docPartPr>
        <w:name w:val="28CD1CD1419541B0935A7B9255C2A7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79EC7B-D172-4534-ACA7-80018E2BF155}"/>
      </w:docPartPr>
      <w:docPartBody>
        <w:p w:rsidR="00D920B9" w:rsidRDefault="00300D13" w:rsidP="00300D13">
          <w:pPr>
            <w:pStyle w:val="28CD1CD1419541B0935A7B9255C2A77338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21"/>
              <w:u w:val="dotted"/>
            </w:rPr>
            <w:t xml:space="preserve">　　　</w:t>
          </w:r>
          <w:r w:rsidRPr="00075747">
            <w:rPr>
              <w:rFonts w:asciiTheme="minorEastAsia" w:hAnsiTheme="minorEastAsia" w:hint="eastAsia"/>
              <w:color w:val="000000" w:themeColor="text1"/>
              <w:sz w:val="18"/>
              <w:szCs w:val="21"/>
              <w:u w:val="dotted"/>
            </w:rPr>
            <w:t xml:space="preserve">　　　　　</w:t>
          </w:r>
        </w:p>
      </w:docPartBody>
    </w:docPart>
    <w:docPart>
      <w:docPartPr>
        <w:name w:val="60BA8095150542148B8E6447D49BFE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735777-750D-4A4E-83F3-6640CE25969F}"/>
      </w:docPartPr>
      <w:docPartBody>
        <w:p w:rsidR="00D920B9" w:rsidRDefault="00300D13" w:rsidP="00300D13">
          <w:pPr>
            <w:pStyle w:val="60BA8095150542148B8E6447D49BFE0A35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21"/>
              <w:u w:val="dotted"/>
            </w:rPr>
            <w:t xml:space="preserve">　　　</w:t>
          </w:r>
          <w:r w:rsidRPr="00075747">
            <w:rPr>
              <w:rFonts w:asciiTheme="minorEastAsia" w:hAnsiTheme="minorEastAsia" w:hint="eastAsia"/>
              <w:color w:val="000000" w:themeColor="text1"/>
              <w:sz w:val="18"/>
              <w:szCs w:val="21"/>
              <w:u w:val="dotted"/>
            </w:rPr>
            <w:t xml:space="preserve">　　　　　</w:t>
          </w:r>
        </w:p>
      </w:docPartBody>
    </w:docPart>
    <w:docPart>
      <w:docPartPr>
        <w:name w:val="5A2AF95BBAB442A0BB0B098B75106A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E7D13E-5D73-4052-8A93-DDFE26CD94EB}"/>
      </w:docPartPr>
      <w:docPartBody>
        <w:p w:rsidR="00D920B9" w:rsidRDefault="00300D13" w:rsidP="00300D13">
          <w:pPr>
            <w:pStyle w:val="5A2AF95BBAB442A0BB0B098B75106A7235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21"/>
              <w:u w:val="dotted"/>
            </w:rPr>
            <w:t xml:space="preserve">　　　　　</w:t>
          </w:r>
          <w:r w:rsidRPr="00075747">
            <w:rPr>
              <w:rFonts w:asciiTheme="minorEastAsia" w:hAnsiTheme="minorEastAsia" w:hint="eastAsia"/>
              <w:color w:val="000000" w:themeColor="text1"/>
              <w:sz w:val="18"/>
              <w:szCs w:val="21"/>
              <w:u w:val="dotted"/>
            </w:rPr>
            <w:t xml:space="preserve">　　　</w:t>
          </w:r>
        </w:p>
      </w:docPartBody>
    </w:docPart>
    <w:docPart>
      <w:docPartPr>
        <w:name w:val="A49E636A5C0D47EE85509C53E25488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47B907-3F65-4770-AC9D-001158541047}"/>
      </w:docPartPr>
      <w:docPartBody>
        <w:p w:rsidR="00D920B9" w:rsidRDefault="00300D13" w:rsidP="00300D13">
          <w:pPr>
            <w:pStyle w:val="A49E636A5C0D47EE85509C53E254886B35"/>
          </w:pPr>
          <w:r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5342797CC89D4E0FB54B689E7F412B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433C58-81EE-45E0-8485-6CAFDB34953B}"/>
      </w:docPartPr>
      <w:docPartBody>
        <w:p w:rsidR="00D920B9" w:rsidRDefault="00300D13" w:rsidP="00300D13">
          <w:pPr>
            <w:pStyle w:val="5342797CC89D4E0FB54B689E7F412B1B34"/>
          </w:pP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D0E6E889CE774AFCA025CFBAB40F84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0ED1E0-A1CC-4465-8DC2-BE8192F1C41A}"/>
      </w:docPartPr>
      <w:docPartBody>
        <w:p w:rsidR="00D920B9" w:rsidRDefault="00300D13" w:rsidP="00300D13">
          <w:pPr>
            <w:pStyle w:val="D0E6E889CE774AFCA025CFBAB40F846833"/>
          </w:pP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9DC0ED161BBA439D95BD86CCB8F59D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64B8AA-C4AF-493D-A5DF-ECA372119829}"/>
      </w:docPartPr>
      <w:docPartBody>
        <w:p w:rsidR="00D920B9" w:rsidRDefault="00300D13" w:rsidP="00300D13">
          <w:pPr>
            <w:pStyle w:val="9DC0ED161BBA439D95BD86CCB8F59D0233"/>
          </w:pPr>
          <w:r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22004E05AFD042ACA1A43F56C7400D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CF2312-4431-418C-85B4-79EA994A9D7C}"/>
      </w:docPartPr>
      <w:docPartBody>
        <w:p w:rsidR="00D920B9" w:rsidRDefault="00300D13" w:rsidP="00300D13">
          <w:pPr>
            <w:pStyle w:val="22004E05AFD042ACA1A43F56C7400D7C33"/>
          </w:pP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33C10625A2204EADA537D36A9AB557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2425B8-978D-4000-BB18-FF26AB06123D}"/>
      </w:docPartPr>
      <w:docPartBody>
        <w:p w:rsidR="00D920B9" w:rsidRDefault="00300D13" w:rsidP="00300D13">
          <w:pPr>
            <w:pStyle w:val="33C10625A2204EADA537D36A9AB5577C33"/>
          </w:pP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555E1044B17E4BA5A840E34826A016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927B85-4A9F-4C7B-A87F-181319E70E78}"/>
      </w:docPartPr>
      <w:docPartBody>
        <w:p w:rsidR="00D920B9" w:rsidRDefault="00300D13" w:rsidP="00300D13">
          <w:pPr>
            <w:pStyle w:val="555E1044B17E4BA5A840E34826A0168B33"/>
          </w:pPr>
          <w:r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931BD7C4CB38441FAA24150547B586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647B86-CF95-498E-9DBA-E9E91D876B61}"/>
      </w:docPartPr>
      <w:docPartBody>
        <w:p w:rsidR="00D920B9" w:rsidRDefault="00300D13" w:rsidP="00300D13">
          <w:pPr>
            <w:pStyle w:val="931BD7C4CB38441FAA24150547B586C933"/>
          </w:pP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29C02083D86D4B01A04FDADDB0BF67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BD7209-D61F-4D30-81B4-942390A4B041}"/>
      </w:docPartPr>
      <w:docPartBody>
        <w:p w:rsidR="00D920B9" w:rsidRDefault="00300D13" w:rsidP="00300D13">
          <w:pPr>
            <w:pStyle w:val="29C02083D86D4B01A04FDADDB0BF678D33"/>
          </w:pP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4E732C078D2140D585FCCDE5E1D70D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50F905-BEBA-4EB9-AD70-72F7044B0964}"/>
      </w:docPartPr>
      <w:docPartBody>
        <w:p w:rsidR="00D920B9" w:rsidRDefault="00300D13" w:rsidP="00300D13">
          <w:pPr>
            <w:pStyle w:val="4E732C078D2140D585FCCDE5E1D70D5733"/>
          </w:pPr>
          <w:r w:rsidRPr="0007574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dotted"/>
            </w:rPr>
            <w:t xml:space="preserve">　　　　　　　　　　　</w:t>
          </w:r>
        </w:p>
      </w:docPartBody>
    </w:docPart>
    <w:docPart>
      <w:docPartPr>
        <w:name w:val="76FA8EA58E8A45708D9BC40383F4C3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ECE00F-78B7-42E0-BA39-17889EC56E80}"/>
      </w:docPartPr>
      <w:docPartBody>
        <w:p w:rsidR="00D920B9" w:rsidRDefault="00300D13" w:rsidP="00300D13">
          <w:pPr>
            <w:pStyle w:val="76FA8EA58E8A45708D9BC40383F4C3F531"/>
          </w:pPr>
          <w:r w:rsidRPr="0007574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dotted"/>
            </w:rPr>
            <w:t xml:space="preserve">　　　　　　　　　　　</w:t>
          </w:r>
        </w:p>
      </w:docPartBody>
    </w:docPart>
    <w:docPart>
      <w:docPartPr>
        <w:name w:val="9D0F8D0B6D26441DAAD2FC39FB4B41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3E4F4E-38B8-4554-A21B-BA5998F3B070}"/>
      </w:docPartPr>
      <w:docPartBody>
        <w:p w:rsidR="00D920B9" w:rsidRDefault="00300D13" w:rsidP="00300D13">
          <w:pPr>
            <w:pStyle w:val="9D0F8D0B6D26441DAAD2FC39FB4B418131"/>
          </w:pPr>
          <w:r w:rsidRPr="0007574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dotted"/>
            </w:rPr>
            <w:t xml:space="preserve">　　　　　　　　　　　</w:t>
          </w:r>
        </w:p>
      </w:docPartBody>
    </w:docPart>
    <w:docPart>
      <w:docPartPr>
        <w:name w:val="CF3E002967C7483EA551FE6B3CE128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D26CC7-5939-4286-9475-24CA1B7DB4AC}"/>
      </w:docPartPr>
      <w:docPartBody>
        <w:p w:rsidR="00D920B9" w:rsidRDefault="00300D13" w:rsidP="00300D13">
          <w:pPr>
            <w:pStyle w:val="CF3E002967C7483EA551FE6B3CE128CE31"/>
          </w:pPr>
          <w:r w:rsidRPr="00014A07">
            <w:rPr>
              <w:rFonts w:hint="eastAsia"/>
              <w:sz w:val="20"/>
              <w:u w:val="single"/>
            </w:rPr>
            <w:t>＿＿＿＿＿＿＿</w:t>
          </w:r>
        </w:p>
      </w:docPartBody>
    </w:docPart>
    <w:docPart>
      <w:docPartPr>
        <w:name w:val="1F0B1E36ABE249FFB47458ADB60C5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D053B2-86C4-4C1A-98D8-40F5E4EEE7CC}"/>
      </w:docPartPr>
      <w:docPartBody>
        <w:p w:rsidR="00D920B9" w:rsidRDefault="00300D13" w:rsidP="00300D13">
          <w:pPr>
            <w:pStyle w:val="1F0B1E36ABE249FFB47458ADB60C530529"/>
          </w:pPr>
          <w:r w:rsidRPr="00014A07">
            <w:rPr>
              <w:rFonts w:hint="eastAsia"/>
              <w:sz w:val="20"/>
              <w:u w:val="single"/>
            </w:rPr>
            <w:t>＿＿＿＿＿＿＿</w:t>
          </w:r>
        </w:p>
      </w:docPartBody>
    </w:docPart>
    <w:docPart>
      <w:docPartPr>
        <w:name w:val="B2B84CC977B6422CA95EC97EA7F00A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B86AA8-79E6-4B48-A928-6D0EE569F3A0}"/>
      </w:docPartPr>
      <w:docPartBody>
        <w:p w:rsidR="00D920B9" w:rsidRDefault="00300D13" w:rsidP="00300D13">
          <w:pPr>
            <w:pStyle w:val="B2B84CC977B6422CA95EC97EA7F00AE529"/>
          </w:pPr>
          <w:r w:rsidRPr="00014A07">
            <w:rPr>
              <w:rFonts w:hint="eastAsia"/>
              <w:sz w:val="20"/>
              <w:u w:val="single"/>
            </w:rPr>
            <w:t>＿＿＿＿＿＿＿</w:t>
          </w:r>
        </w:p>
      </w:docPartBody>
    </w:docPart>
    <w:docPart>
      <w:docPartPr>
        <w:name w:val="9F20B5E7EE8A407BA2FA30959F428F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6A0487-8911-4570-A4A1-C51B2FDEA230}"/>
      </w:docPartPr>
      <w:docPartBody>
        <w:p w:rsidR="00D920B9" w:rsidRDefault="00300D13" w:rsidP="00300D13">
          <w:pPr>
            <w:pStyle w:val="9F20B5E7EE8A407BA2FA30959F428F7429"/>
          </w:pPr>
          <w:r w:rsidRPr="0007574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dotted"/>
            </w:rPr>
            <w:t xml:space="preserve">　　　　　　　　　　　　　　　　　　　　　　　　　　　　　　　　</w:t>
          </w:r>
        </w:p>
      </w:docPartBody>
    </w:docPart>
    <w:docPart>
      <w:docPartPr>
        <w:name w:val="B3B16F49EBF549228690D05B3EEC05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93E52C-ED0A-43A2-A581-75441E96B212}"/>
      </w:docPartPr>
      <w:docPartBody>
        <w:p w:rsidR="00D920B9" w:rsidRDefault="00300D13" w:rsidP="00300D13">
          <w:pPr>
            <w:pStyle w:val="B3B16F49EBF549228690D05B3EEC05D126"/>
          </w:pPr>
          <w:r w:rsidRPr="0007574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dotted"/>
            </w:rPr>
            <w:t xml:space="preserve">　　　　　　　　　　　　　　　　　　　　　　　　　　　　　　　　</w:t>
          </w:r>
        </w:p>
      </w:docPartBody>
    </w:docPart>
    <w:docPart>
      <w:docPartPr>
        <w:name w:val="F7BD278154204A92AAB0D5AAA8E2B0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4A8664-E347-43CF-8A57-860D00F0A749}"/>
      </w:docPartPr>
      <w:docPartBody>
        <w:p w:rsidR="00D920B9" w:rsidRDefault="00300D13" w:rsidP="00300D13">
          <w:pPr>
            <w:pStyle w:val="F7BD278154204A92AAB0D5AAA8E2B05C26"/>
          </w:pPr>
          <w:r w:rsidRPr="0007574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dotted"/>
            </w:rPr>
            <w:t xml:space="preserve">　　　　　　　　　　　　　　　　　　　　　　　　　　　　　　　　</w:t>
          </w:r>
        </w:p>
      </w:docPartBody>
    </w:docPart>
    <w:docPart>
      <w:docPartPr>
        <w:name w:val="110E4019FE1A41AB9A6F79579C1724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C33EEC-B49B-44CB-83DA-0A22CAAC3875}"/>
      </w:docPartPr>
      <w:docPartBody>
        <w:p w:rsidR="00DD6A71" w:rsidRDefault="00300D13" w:rsidP="00300D13">
          <w:pPr>
            <w:pStyle w:val="110E4019FE1A41AB9A6F79579C1724E324"/>
          </w:pPr>
          <w:r w:rsidRPr="0007574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dotted"/>
            </w:rPr>
            <w:t xml:space="preserve">　　　　　　　　　　</w:t>
          </w:r>
          <w:r>
            <w:rPr>
              <w:rFonts w:asciiTheme="minorEastAsia" w:hAnsiTheme="minorEastAsia" w:hint="eastAsia"/>
              <w:color w:val="000000" w:themeColor="text1"/>
              <w:sz w:val="22"/>
              <w:szCs w:val="21"/>
              <w:u w:val="dotted"/>
            </w:rPr>
            <w:t xml:space="preserve">　　　</w:t>
          </w:r>
          <w:r w:rsidRPr="0007574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dotted"/>
            </w:rPr>
            <w:t xml:space="preserve">　　　　　　　　　　　</w:t>
          </w:r>
        </w:p>
      </w:docPartBody>
    </w:docPart>
    <w:docPart>
      <w:docPartPr>
        <w:name w:val="2BD28ECE81A14CC9A7BA114BE1C23F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2606C4-1146-4D66-9C08-B6AB0E81A203}"/>
      </w:docPartPr>
      <w:docPartBody>
        <w:p w:rsidR="00DD6A71" w:rsidRDefault="00300D13" w:rsidP="00300D13">
          <w:pPr>
            <w:pStyle w:val="2BD28ECE81A14CC9A7BA114BE1C23FCB12"/>
          </w:pPr>
          <w:r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　　　　　　</w:t>
          </w:r>
        </w:p>
      </w:docPartBody>
    </w:docPart>
    <w:docPart>
      <w:docPartPr>
        <w:name w:val="984DF5005E4F4332A7E785AB0699CA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6991D9-49DC-4D9F-8945-40B296B5C3E2}"/>
      </w:docPartPr>
      <w:docPartBody>
        <w:p w:rsidR="00DD6A71" w:rsidRDefault="00300D13" w:rsidP="00300D13">
          <w:pPr>
            <w:pStyle w:val="984DF5005E4F4332A7E785AB0699CA584"/>
          </w:pPr>
          <w:r w:rsidRPr="00180514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dotted"/>
            </w:rPr>
            <w:t xml:space="preserve">　　　</w:t>
          </w:r>
        </w:p>
      </w:docPartBody>
    </w:docPart>
    <w:docPart>
      <w:docPartPr>
        <w:name w:val="C1171A402EB144A7BAC647A7AA76E5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D4812E-F28C-444B-A799-9D49D286ED37}"/>
      </w:docPartPr>
      <w:docPartBody>
        <w:p w:rsidR="00DD6A71" w:rsidRDefault="00300D13" w:rsidP="00300D13">
          <w:pPr>
            <w:pStyle w:val="C1171A402EB144A7BAC647A7AA76E5D84"/>
          </w:pPr>
          <w:r w:rsidRPr="00180514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dotted"/>
            </w:rPr>
            <w:t xml:space="preserve">　　　</w:t>
          </w:r>
        </w:p>
      </w:docPartBody>
    </w:docPart>
    <w:docPart>
      <w:docPartPr>
        <w:name w:val="13F1870DD78D4FAC8215DE6F073B5E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AB3E33-E84A-4CD5-8979-145CA12781EE}"/>
      </w:docPartPr>
      <w:docPartBody>
        <w:p w:rsidR="00DD6A71" w:rsidRDefault="00300D13" w:rsidP="00300D13">
          <w:pPr>
            <w:pStyle w:val="13F1870DD78D4FAC8215DE6F073B5EAB2"/>
          </w:pPr>
          <w:r w:rsidRPr="00180514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dotted"/>
            </w:rPr>
            <w:t xml:space="preserve">　　　</w:t>
          </w:r>
        </w:p>
      </w:docPartBody>
    </w:docPart>
    <w:docPart>
      <w:docPartPr>
        <w:name w:val="BB8292A68284458C99B299FF1499BB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6D63DC-CEA2-400C-8231-DA81820B32A0}"/>
      </w:docPartPr>
      <w:docPartBody>
        <w:p w:rsidR="00DD6A71" w:rsidRDefault="00300D13" w:rsidP="00300D13">
          <w:pPr>
            <w:pStyle w:val="BB8292A68284458C99B299FF1499BBDD1"/>
          </w:pPr>
          <w:r w:rsidRPr="00180514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dotted"/>
            </w:rPr>
            <w:t xml:space="preserve">　　　</w:t>
          </w:r>
        </w:p>
      </w:docPartBody>
    </w:docPart>
    <w:docPart>
      <w:docPartPr>
        <w:name w:val="F83F73E891804CC5A5CA468F99430B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C632FE-D428-41E2-9B3C-3B66F20D62BB}"/>
      </w:docPartPr>
      <w:docPartBody>
        <w:p w:rsidR="00DD6A71" w:rsidRDefault="00300D13" w:rsidP="00300D13">
          <w:pPr>
            <w:pStyle w:val="F83F73E891804CC5A5CA468F99430B9A1"/>
          </w:pPr>
          <w:r>
            <w:rPr>
              <w:rFonts w:asciiTheme="minorEastAsia" w:eastAsiaTheme="minorEastAsia" w:hAnsiTheme="minorEastAsia" w:hint="eastAsia"/>
              <w:sz w:val="14"/>
            </w:rPr>
            <w:t>年　月　日</w:t>
          </w:r>
        </w:p>
      </w:docPartBody>
    </w:docPart>
    <w:docPart>
      <w:docPartPr>
        <w:name w:val="EB6890E70A0C4E8486F0DC4E5EE56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951AB9-198F-44D5-88E7-47585574E040}"/>
      </w:docPartPr>
      <w:docPartBody>
        <w:p w:rsidR="00300D13" w:rsidRDefault="00300D13" w:rsidP="00300D13">
          <w:pPr>
            <w:pStyle w:val="EB6890E70A0C4E8486F0DC4E5EE567DD1"/>
          </w:pPr>
          <w:r>
            <w:rPr>
              <w:rFonts w:asciiTheme="minorEastAsia" w:eastAsiaTheme="minorEastAsia" w:hAnsiTheme="minorEastAsia" w:hint="eastAsia"/>
              <w:sz w:val="14"/>
            </w:rPr>
            <w:t>年　月　日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0440D8-E794-42D5-AE84-DAF9C8660F74}"/>
      </w:docPartPr>
      <w:docPartBody>
        <w:p w:rsidR="00C27E7C" w:rsidRDefault="00300D13">
          <w:r w:rsidRPr="00197E32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3"/>
    <w:rsid w:val="002302C3"/>
    <w:rsid w:val="00300D13"/>
    <w:rsid w:val="00420185"/>
    <w:rsid w:val="00C27E7C"/>
    <w:rsid w:val="00D920B9"/>
    <w:rsid w:val="00D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FED2710F374690A5EF7CD02A013732">
    <w:name w:val="92FED2710F374690A5EF7CD02A013732"/>
    <w:rsid w:val="002302C3"/>
    <w:pPr>
      <w:widowControl w:val="0"/>
      <w:jc w:val="both"/>
    </w:pPr>
  </w:style>
  <w:style w:type="paragraph" w:customStyle="1" w:styleId="D60A3F981DAF42D687AFF89FE358FC76">
    <w:name w:val="D60A3F981DAF42D687AFF89FE358FC76"/>
    <w:rsid w:val="002302C3"/>
    <w:pPr>
      <w:widowControl w:val="0"/>
      <w:jc w:val="both"/>
    </w:pPr>
  </w:style>
  <w:style w:type="paragraph" w:customStyle="1" w:styleId="463B6C0B76DC460E8081801C1F32CFD0">
    <w:name w:val="463B6C0B76DC460E8081801C1F32CFD0"/>
    <w:rsid w:val="002302C3"/>
    <w:pPr>
      <w:widowControl w:val="0"/>
      <w:jc w:val="both"/>
    </w:pPr>
  </w:style>
  <w:style w:type="paragraph" w:customStyle="1" w:styleId="FF15C75096F147F29E009FFAAB1657D3">
    <w:name w:val="FF15C75096F147F29E009FFAAB1657D3"/>
    <w:rsid w:val="002302C3"/>
    <w:pPr>
      <w:widowControl w:val="0"/>
      <w:jc w:val="both"/>
    </w:pPr>
  </w:style>
  <w:style w:type="paragraph" w:customStyle="1" w:styleId="5AF4780A64BB4B0CA15A6FD3610C5D54">
    <w:name w:val="5AF4780A64BB4B0CA15A6FD3610C5D54"/>
    <w:rsid w:val="002302C3"/>
    <w:pPr>
      <w:widowControl w:val="0"/>
      <w:jc w:val="both"/>
    </w:pPr>
  </w:style>
  <w:style w:type="paragraph" w:customStyle="1" w:styleId="45F68B947D4B4438B17F0D6744751C3F">
    <w:name w:val="45F68B947D4B4438B17F0D6744751C3F"/>
    <w:rsid w:val="002302C3"/>
    <w:pPr>
      <w:widowControl w:val="0"/>
      <w:jc w:val="both"/>
    </w:pPr>
  </w:style>
  <w:style w:type="paragraph" w:customStyle="1" w:styleId="28CD1CD1419541B0935A7B9255C2A773">
    <w:name w:val="28CD1CD1419541B0935A7B9255C2A773"/>
    <w:rsid w:val="002302C3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300D13"/>
    <w:rPr>
      <w:color w:val="808080"/>
    </w:rPr>
  </w:style>
  <w:style w:type="paragraph" w:customStyle="1" w:styleId="92FED2710F374690A5EF7CD02A0137321">
    <w:name w:val="92FED2710F374690A5EF7CD02A013732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1">
    <w:name w:val="D60A3F981DAF42D687AFF89FE358FC76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1">
    <w:name w:val="463B6C0B76DC460E8081801C1F32CFD0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1">
    <w:name w:val="5AF4780A64BB4B0CA15A6FD3610C5D54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1">
    <w:name w:val="45F68B947D4B4438B17F0D6744751C3F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1">
    <w:name w:val="28CD1CD1419541B0935A7B9255C2A773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2">
    <w:name w:val="92FED2710F374690A5EF7CD02A013732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2">
    <w:name w:val="D60A3F981DAF42D687AFF89FE358FC76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2">
    <w:name w:val="463B6C0B76DC460E8081801C1F32CFD0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2">
    <w:name w:val="5AF4780A64BB4B0CA15A6FD3610C5D54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2">
    <w:name w:val="45F68B947D4B4438B17F0D6744751C3F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2">
    <w:name w:val="28CD1CD1419541B0935A7B9255C2A773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3">
    <w:name w:val="92FED2710F374690A5EF7CD02A013732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3">
    <w:name w:val="D60A3F981DAF42D687AFF89FE358FC76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3">
    <w:name w:val="463B6C0B76DC460E8081801C1F32CFD0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3">
    <w:name w:val="5AF4780A64BB4B0CA15A6FD3610C5D54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3">
    <w:name w:val="45F68B947D4B4438B17F0D6744751C3F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3">
    <w:name w:val="28CD1CD1419541B0935A7B9255C2A773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FC935CD5DCD42B4BBD44AD77A61DEF7">
    <w:name w:val="2FC935CD5DCD42B4BBD44AD77A61DEF7"/>
    <w:rsid w:val="002302C3"/>
    <w:pPr>
      <w:widowControl w:val="0"/>
      <w:jc w:val="both"/>
    </w:pPr>
  </w:style>
  <w:style w:type="paragraph" w:customStyle="1" w:styleId="60BA8095150542148B8E6447D49BFE0A">
    <w:name w:val="60BA8095150542148B8E6447D49BFE0A"/>
    <w:rsid w:val="002302C3"/>
    <w:pPr>
      <w:widowControl w:val="0"/>
      <w:jc w:val="both"/>
    </w:pPr>
  </w:style>
  <w:style w:type="paragraph" w:customStyle="1" w:styleId="5A2AF95BBAB442A0BB0B098B75106A72">
    <w:name w:val="5A2AF95BBAB442A0BB0B098B75106A72"/>
    <w:rsid w:val="002302C3"/>
    <w:pPr>
      <w:widowControl w:val="0"/>
      <w:jc w:val="both"/>
    </w:pPr>
  </w:style>
  <w:style w:type="paragraph" w:customStyle="1" w:styleId="A49E636A5C0D47EE85509C53E254886B">
    <w:name w:val="A49E636A5C0D47EE85509C53E254886B"/>
    <w:rsid w:val="002302C3"/>
    <w:pPr>
      <w:widowControl w:val="0"/>
      <w:jc w:val="both"/>
    </w:pPr>
  </w:style>
  <w:style w:type="paragraph" w:customStyle="1" w:styleId="92FED2710F374690A5EF7CD02A0137324">
    <w:name w:val="92FED2710F374690A5EF7CD02A013732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4">
    <w:name w:val="D60A3F981DAF42D687AFF89FE358FC76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4">
    <w:name w:val="463B6C0B76DC460E8081801C1F32CFD0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4">
    <w:name w:val="5AF4780A64BB4B0CA15A6FD3610C5D54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4">
    <w:name w:val="45F68B947D4B4438B17F0D6744751C3F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4">
    <w:name w:val="28CD1CD1419541B0935A7B9255C2A773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1">
    <w:name w:val="A49E636A5C0D47EE85509C53E254886B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1">
    <w:name w:val="60BA8095150542148B8E6447D49BFE0A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1">
    <w:name w:val="5A2AF95BBAB442A0BB0B098B75106A72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">
    <w:name w:val="5342797CC89D4E0FB54B689E7F412B1B"/>
    <w:rsid w:val="002302C3"/>
    <w:pPr>
      <w:widowControl w:val="0"/>
      <w:jc w:val="both"/>
    </w:pPr>
  </w:style>
  <w:style w:type="paragraph" w:customStyle="1" w:styleId="92FED2710F374690A5EF7CD02A0137325">
    <w:name w:val="92FED2710F374690A5EF7CD02A013732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5">
    <w:name w:val="D60A3F981DAF42D687AFF89FE358FC76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5">
    <w:name w:val="463B6C0B76DC460E8081801C1F32CFD0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5">
    <w:name w:val="5AF4780A64BB4B0CA15A6FD3610C5D54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5">
    <w:name w:val="45F68B947D4B4438B17F0D6744751C3F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5">
    <w:name w:val="28CD1CD1419541B0935A7B9255C2A773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2">
    <w:name w:val="A49E636A5C0D47EE85509C53E254886B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1">
    <w:name w:val="5342797CC89D4E0FB54B689E7F412B1B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2">
    <w:name w:val="60BA8095150542148B8E6447D49BFE0A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2">
    <w:name w:val="5A2AF95BBAB442A0BB0B098B75106A72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">
    <w:name w:val="D0E6E889CE774AFCA025CFBAB40F8468"/>
    <w:rsid w:val="002302C3"/>
    <w:pPr>
      <w:widowControl w:val="0"/>
      <w:jc w:val="both"/>
    </w:pPr>
  </w:style>
  <w:style w:type="paragraph" w:customStyle="1" w:styleId="9DC0ED161BBA439D95BD86CCB8F59D02">
    <w:name w:val="9DC0ED161BBA439D95BD86CCB8F59D02"/>
    <w:rsid w:val="002302C3"/>
    <w:pPr>
      <w:widowControl w:val="0"/>
      <w:jc w:val="both"/>
    </w:pPr>
  </w:style>
  <w:style w:type="paragraph" w:customStyle="1" w:styleId="8B3F77678EFE42CA98E57C1AEDC68F88">
    <w:name w:val="8B3F77678EFE42CA98E57C1AEDC68F88"/>
    <w:rsid w:val="002302C3"/>
    <w:pPr>
      <w:widowControl w:val="0"/>
      <w:jc w:val="both"/>
    </w:pPr>
  </w:style>
  <w:style w:type="paragraph" w:customStyle="1" w:styleId="22004E05AFD042ACA1A43F56C7400D7C">
    <w:name w:val="22004E05AFD042ACA1A43F56C7400D7C"/>
    <w:rsid w:val="002302C3"/>
    <w:pPr>
      <w:widowControl w:val="0"/>
      <w:jc w:val="both"/>
    </w:pPr>
  </w:style>
  <w:style w:type="paragraph" w:customStyle="1" w:styleId="33C10625A2204EADA537D36A9AB5577C">
    <w:name w:val="33C10625A2204EADA537D36A9AB5577C"/>
    <w:rsid w:val="002302C3"/>
    <w:pPr>
      <w:widowControl w:val="0"/>
      <w:jc w:val="both"/>
    </w:pPr>
  </w:style>
  <w:style w:type="paragraph" w:customStyle="1" w:styleId="555E1044B17E4BA5A840E34826A0168B">
    <w:name w:val="555E1044B17E4BA5A840E34826A0168B"/>
    <w:rsid w:val="002302C3"/>
    <w:pPr>
      <w:widowControl w:val="0"/>
      <w:jc w:val="both"/>
    </w:pPr>
  </w:style>
  <w:style w:type="paragraph" w:customStyle="1" w:styleId="931BD7C4CB38441FAA24150547B586C9">
    <w:name w:val="931BD7C4CB38441FAA24150547B586C9"/>
    <w:rsid w:val="002302C3"/>
    <w:pPr>
      <w:widowControl w:val="0"/>
      <w:jc w:val="both"/>
    </w:pPr>
  </w:style>
  <w:style w:type="paragraph" w:customStyle="1" w:styleId="29C02083D86D4B01A04FDADDB0BF678D">
    <w:name w:val="29C02083D86D4B01A04FDADDB0BF678D"/>
    <w:rsid w:val="002302C3"/>
    <w:pPr>
      <w:widowControl w:val="0"/>
      <w:jc w:val="both"/>
    </w:pPr>
  </w:style>
  <w:style w:type="paragraph" w:customStyle="1" w:styleId="4E732C078D2140D585FCCDE5E1D70D57">
    <w:name w:val="4E732C078D2140D585FCCDE5E1D70D57"/>
    <w:rsid w:val="002302C3"/>
    <w:pPr>
      <w:widowControl w:val="0"/>
      <w:jc w:val="both"/>
    </w:pPr>
  </w:style>
  <w:style w:type="paragraph" w:customStyle="1" w:styleId="92FED2710F374690A5EF7CD02A0137326">
    <w:name w:val="92FED2710F374690A5EF7CD02A013732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6">
    <w:name w:val="D60A3F981DAF42D687AFF89FE358FC76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6">
    <w:name w:val="463B6C0B76DC460E8081801C1F32CFD0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6">
    <w:name w:val="5AF4780A64BB4B0CA15A6FD3610C5D54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6">
    <w:name w:val="45F68B947D4B4438B17F0D6744751C3F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6">
    <w:name w:val="28CD1CD1419541B0935A7B9255C2A773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1">
    <w:name w:val="4E732C078D2140D585FCCDE5E1D70D57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3">
    <w:name w:val="A49E636A5C0D47EE85509C53E254886B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2">
    <w:name w:val="5342797CC89D4E0FB54B689E7F412B1B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1">
    <w:name w:val="D0E6E889CE774AFCA025CFBAB40F8468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3">
    <w:name w:val="60BA8095150542148B8E6447D49BFE0A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1">
    <w:name w:val="9DC0ED161BBA439D95BD86CCB8F59D02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1">
    <w:name w:val="22004E05AFD042ACA1A43F56C7400D7C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1">
    <w:name w:val="33C10625A2204EADA537D36A9AB5577C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3">
    <w:name w:val="5A2AF95BBAB442A0BB0B098B75106A72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1">
    <w:name w:val="555E1044B17E4BA5A840E34826A0168B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1">
    <w:name w:val="931BD7C4CB38441FAA24150547B586C9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1">
    <w:name w:val="29C02083D86D4B01A04FDADDB0BF678D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7">
    <w:name w:val="92FED2710F374690A5EF7CD02A013732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7">
    <w:name w:val="D60A3F981DAF42D687AFF89FE358FC76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7">
    <w:name w:val="463B6C0B76DC460E8081801C1F32CFD0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7">
    <w:name w:val="5AF4780A64BB4B0CA15A6FD3610C5D54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7">
    <w:name w:val="45F68B947D4B4438B17F0D6744751C3F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7">
    <w:name w:val="28CD1CD1419541B0935A7B9255C2A773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2">
    <w:name w:val="4E732C078D2140D585FCCDE5E1D70D57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4">
    <w:name w:val="A49E636A5C0D47EE85509C53E254886B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3">
    <w:name w:val="5342797CC89D4E0FB54B689E7F412B1B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2">
    <w:name w:val="D0E6E889CE774AFCA025CFBAB40F8468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4">
    <w:name w:val="60BA8095150542148B8E6447D49BFE0A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2">
    <w:name w:val="9DC0ED161BBA439D95BD86CCB8F59D02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2">
    <w:name w:val="22004E05AFD042ACA1A43F56C7400D7C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2">
    <w:name w:val="33C10625A2204EADA537D36A9AB5577C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4">
    <w:name w:val="5A2AF95BBAB442A0BB0B098B75106A72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2">
    <w:name w:val="555E1044B17E4BA5A840E34826A0168B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2">
    <w:name w:val="931BD7C4CB38441FAA24150547B586C9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2">
    <w:name w:val="29C02083D86D4B01A04FDADDB0BF678D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814AD34AD4120AA6FA1E957BBBD1E">
    <w:name w:val="931814AD34AD4120AA6FA1E957BBBD1E"/>
    <w:rsid w:val="002302C3"/>
    <w:pPr>
      <w:widowControl w:val="0"/>
      <w:jc w:val="both"/>
    </w:pPr>
  </w:style>
  <w:style w:type="paragraph" w:customStyle="1" w:styleId="803BA04D05D541108E1E17AC93E255BF">
    <w:name w:val="803BA04D05D541108E1E17AC93E255BF"/>
    <w:rsid w:val="002302C3"/>
    <w:pPr>
      <w:widowControl w:val="0"/>
      <w:jc w:val="both"/>
    </w:pPr>
  </w:style>
  <w:style w:type="paragraph" w:customStyle="1" w:styleId="76FA8EA58E8A45708D9BC40383F4C3F5">
    <w:name w:val="76FA8EA58E8A45708D9BC40383F4C3F5"/>
    <w:rsid w:val="002302C3"/>
    <w:pPr>
      <w:widowControl w:val="0"/>
      <w:jc w:val="both"/>
    </w:pPr>
  </w:style>
  <w:style w:type="paragraph" w:customStyle="1" w:styleId="9D0F8D0B6D26441DAAD2FC39FB4B4181">
    <w:name w:val="9D0F8D0B6D26441DAAD2FC39FB4B4181"/>
    <w:rsid w:val="002302C3"/>
    <w:pPr>
      <w:widowControl w:val="0"/>
      <w:jc w:val="both"/>
    </w:pPr>
  </w:style>
  <w:style w:type="paragraph" w:customStyle="1" w:styleId="47940779DBEE41A1AECA92B794631389">
    <w:name w:val="47940779DBEE41A1AECA92B794631389"/>
    <w:rsid w:val="002302C3"/>
    <w:pPr>
      <w:widowControl w:val="0"/>
      <w:jc w:val="both"/>
    </w:pPr>
  </w:style>
  <w:style w:type="paragraph" w:customStyle="1" w:styleId="FF1835F1D9504935BDA335438E036CCF">
    <w:name w:val="FF1835F1D9504935BDA335438E036CCF"/>
    <w:rsid w:val="002302C3"/>
    <w:pPr>
      <w:widowControl w:val="0"/>
      <w:jc w:val="both"/>
    </w:pPr>
  </w:style>
  <w:style w:type="paragraph" w:customStyle="1" w:styleId="41E446F23C78462DBDFBD1DC5BE9306A">
    <w:name w:val="41E446F23C78462DBDFBD1DC5BE9306A"/>
    <w:rsid w:val="002302C3"/>
    <w:pPr>
      <w:widowControl w:val="0"/>
      <w:jc w:val="both"/>
    </w:pPr>
  </w:style>
  <w:style w:type="paragraph" w:customStyle="1" w:styleId="CF3E002967C7483EA551FE6B3CE128CE">
    <w:name w:val="CF3E002967C7483EA551FE6B3CE128CE"/>
    <w:rsid w:val="002302C3"/>
    <w:pPr>
      <w:widowControl w:val="0"/>
      <w:jc w:val="both"/>
    </w:pPr>
  </w:style>
  <w:style w:type="paragraph" w:customStyle="1" w:styleId="92FED2710F374690A5EF7CD02A0137328">
    <w:name w:val="92FED2710F374690A5EF7CD02A0137328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8">
    <w:name w:val="D60A3F981DAF42D687AFF89FE358FC768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8">
    <w:name w:val="463B6C0B76DC460E8081801C1F32CFD08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8">
    <w:name w:val="5AF4780A64BB4B0CA15A6FD3610C5D548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8">
    <w:name w:val="45F68B947D4B4438B17F0D6744751C3F8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8">
    <w:name w:val="28CD1CD1419541B0935A7B9255C2A7738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3">
    <w:name w:val="4E732C078D2140D585FCCDE5E1D70D57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5">
    <w:name w:val="A49E636A5C0D47EE85509C53E254886B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4">
    <w:name w:val="5342797CC89D4E0FB54B689E7F412B1B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3">
    <w:name w:val="D0E6E889CE774AFCA025CFBAB40F8468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7940779DBEE41A1AECA92B7946313891">
    <w:name w:val="47940779DBEE41A1AECA92B794631389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5">
    <w:name w:val="60BA8095150542148B8E6447D49BFE0A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1">
    <w:name w:val="76FA8EA58E8A45708D9BC40383F4C3F5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3">
    <w:name w:val="9DC0ED161BBA439D95BD86CCB8F59D02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3">
    <w:name w:val="22004E05AFD042ACA1A43F56C7400D7C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3">
    <w:name w:val="33C10625A2204EADA537D36A9AB5577C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1">
    <w:name w:val="CF3E002967C7483EA551FE6B3CE128CE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5">
    <w:name w:val="5A2AF95BBAB442A0BB0B098B75106A72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1">
    <w:name w:val="9D0F8D0B6D26441DAAD2FC39FB4B4181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3">
    <w:name w:val="555E1044B17E4BA5A840E34826A0168B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3">
    <w:name w:val="931BD7C4CB38441FAA24150547B586C9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3">
    <w:name w:val="29C02083D86D4B01A04FDADDB0BF678D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9">
    <w:name w:val="92FED2710F374690A5EF7CD02A0137329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9">
    <w:name w:val="D60A3F981DAF42D687AFF89FE358FC769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9">
    <w:name w:val="463B6C0B76DC460E8081801C1F32CFD09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9">
    <w:name w:val="5AF4780A64BB4B0CA15A6FD3610C5D549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9">
    <w:name w:val="45F68B947D4B4438B17F0D6744751C3F9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9">
    <w:name w:val="28CD1CD1419541B0935A7B9255C2A7739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4">
    <w:name w:val="4E732C078D2140D585FCCDE5E1D70D57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6">
    <w:name w:val="A49E636A5C0D47EE85509C53E254886B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5">
    <w:name w:val="5342797CC89D4E0FB54B689E7F412B1B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4">
    <w:name w:val="D0E6E889CE774AFCA025CFBAB40F8468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7940779DBEE41A1AECA92B7946313892">
    <w:name w:val="47940779DBEE41A1AECA92B794631389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6">
    <w:name w:val="60BA8095150542148B8E6447D49BFE0A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2">
    <w:name w:val="76FA8EA58E8A45708D9BC40383F4C3F5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4">
    <w:name w:val="9DC0ED161BBA439D95BD86CCB8F59D02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4">
    <w:name w:val="22004E05AFD042ACA1A43F56C7400D7C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4">
    <w:name w:val="33C10625A2204EADA537D36A9AB5577C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2">
    <w:name w:val="CF3E002967C7483EA551FE6B3CE128CE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6">
    <w:name w:val="5A2AF95BBAB442A0BB0B098B75106A72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2">
    <w:name w:val="9D0F8D0B6D26441DAAD2FC39FB4B4181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4">
    <w:name w:val="555E1044B17E4BA5A840E34826A0168B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4">
    <w:name w:val="931BD7C4CB38441FAA24150547B586C9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4">
    <w:name w:val="29C02083D86D4B01A04FDADDB0BF678D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">
    <w:name w:val="1F0B1E36ABE249FFB47458ADB60C5305"/>
    <w:rsid w:val="002302C3"/>
    <w:pPr>
      <w:widowControl w:val="0"/>
      <w:jc w:val="both"/>
    </w:pPr>
  </w:style>
  <w:style w:type="paragraph" w:customStyle="1" w:styleId="B2B84CC977B6422CA95EC97EA7F00AE5">
    <w:name w:val="B2B84CC977B6422CA95EC97EA7F00AE5"/>
    <w:rsid w:val="002302C3"/>
    <w:pPr>
      <w:widowControl w:val="0"/>
      <w:jc w:val="both"/>
    </w:pPr>
  </w:style>
  <w:style w:type="paragraph" w:customStyle="1" w:styleId="9F20B5E7EE8A407BA2FA30959F428F74">
    <w:name w:val="9F20B5E7EE8A407BA2FA30959F428F74"/>
    <w:rsid w:val="002302C3"/>
    <w:pPr>
      <w:widowControl w:val="0"/>
      <w:jc w:val="both"/>
    </w:pPr>
  </w:style>
  <w:style w:type="paragraph" w:customStyle="1" w:styleId="92FED2710F374690A5EF7CD02A01373210">
    <w:name w:val="92FED2710F374690A5EF7CD02A01373210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10">
    <w:name w:val="D60A3F981DAF42D687AFF89FE358FC7610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10">
    <w:name w:val="463B6C0B76DC460E8081801C1F32CFD010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10">
    <w:name w:val="5AF4780A64BB4B0CA15A6FD3610C5D5410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10">
    <w:name w:val="45F68B947D4B4438B17F0D6744751C3F10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10">
    <w:name w:val="28CD1CD1419541B0935A7B9255C2A77310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5">
    <w:name w:val="4E732C078D2140D585FCCDE5E1D70D57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7">
    <w:name w:val="A49E636A5C0D47EE85509C53E254886B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6">
    <w:name w:val="5342797CC89D4E0FB54B689E7F412B1B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5">
    <w:name w:val="D0E6E889CE774AFCA025CFBAB40F8468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1">
    <w:name w:val="B2B84CC977B6422CA95EC97EA7F00AE5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7">
    <w:name w:val="60BA8095150542148B8E6447D49BFE0A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3">
    <w:name w:val="76FA8EA58E8A45708D9BC40383F4C3F5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5">
    <w:name w:val="9DC0ED161BBA439D95BD86CCB8F59D02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5">
    <w:name w:val="22004E05AFD042ACA1A43F56C7400D7C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5">
    <w:name w:val="33C10625A2204EADA537D36A9AB5577C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3">
    <w:name w:val="CF3E002967C7483EA551FE6B3CE128CE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7">
    <w:name w:val="5A2AF95BBAB442A0BB0B098B75106A72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3">
    <w:name w:val="9D0F8D0B6D26441DAAD2FC39FB4B4181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5">
    <w:name w:val="555E1044B17E4BA5A840E34826A0168B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5">
    <w:name w:val="931BD7C4CB38441FAA24150547B586C9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5">
    <w:name w:val="29C02083D86D4B01A04FDADDB0BF678D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1">
    <w:name w:val="1F0B1E36ABE249FFB47458ADB60C5305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1">
    <w:name w:val="9F20B5E7EE8A407BA2FA30959F428F74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11">
    <w:name w:val="92FED2710F374690A5EF7CD02A0137321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11">
    <w:name w:val="D60A3F981DAF42D687AFF89FE358FC761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11">
    <w:name w:val="463B6C0B76DC460E8081801C1F32CFD01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11">
    <w:name w:val="5AF4780A64BB4B0CA15A6FD3610C5D541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11">
    <w:name w:val="45F68B947D4B4438B17F0D6744751C3F1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11">
    <w:name w:val="28CD1CD1419541B0935A7B9255C2A7731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6">
    <w:name w:val="4E732C078D2140D585FCCDE5E1D70D57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8">
    <w:name w:val="A49E636A5C0D47EE85509C53E254886B8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7">
    <w:name w:val="5342797CC89D4E0FB54B689E7F412B1B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6">
    <w:name w:val="D0E6E889CE774AFCA025CFBAB40F8468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2">
    <w:name w:val="B2B84CC977B6422CA95EC97EA7F00AE5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8">
    <w:name w:val="60BA8095150542148B8E6447D49BFE0A8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4">
    <w:name w:val="76FA8EA58E8A45708D9BC40383F4C3F5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6">
    <w:name w:val="9DC0ED161BBA439D95BD86CCB8F59D02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6">
    <w:name w:val="22004E05AFD042ACA1A43F56C7400D7C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6">
    <w:name w:val="33C10625A2204EADA537D36A9AB5577C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4">
    <w:name w:val="CF3E002967C7483EA551FE6B3CE128CE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8">
    <w:name w:val="5A2AF95BBAB442A0BB0B098B75106A728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4">
    <w:name w:val="9D0F8D0B6D26441DAAD2FC39FB4B41814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6">
    <w:name w:val="555E1044B17E4BA5A840E34826A0168B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6">
    <w:name w:val="931BD7C4CB38441FAA24150547B586C9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6">
    <w:name w:val="29C02083D86D4B01A04FDADDB0BF678D6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2">
    <w:name w:val="1F0B1E36ABE249FFB47458ADB60C5305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2">
    <w:name w:val="9F20B5E7EE8A407BA2FA30959F428F74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E99119EF62649AEB5FB35F958ABDD2F">
    <w:name w:val="DE99119EF62649AEB5FB35F958ABDD2F"/>
    <w:rsid w:val="002302C3"/>
    <w:pPr>
      <w:widowControl w:val="0"/>
      <w:jc w:val="both"/>
    </w:pPr>
  </w:style>
  <w:style w:type="paragraph" w:customStyle="1" w:styleId="92FED2710F374690A5EF7CD02A01373212">
    <w:name w:val="92FED2710F374690A5EF7CD02A0137321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12">
    <w:name w:val="D60A3F981DAF42D687AFF89FE358FC761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12">
    <w:name w:val="463B6C0B76DC460E8081801C1F32CFD01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12">
    <w:name w:val="5AF4780A64BB4B0CA15A6FD3610C5D541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12">
    <w:name w:val="45F68B947D4B4438B17F0D6744751C3F1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12">
    <w:name w:val="28CD1CD1419541B0935A7B9255C2A77312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7">
    <w:name w:val="4E732C078D2140D585FCCDE5E1D70D57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9">
    <w:name w:val="A49E636A5C0D47EE85509C53E254886B9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8">
    <w:name w:val="5342797CC89D4E0FB54B689E7F412B1B8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7">
    <w:name w:val="D0E6E889CE774AFCA025CFBAB40F8468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3">
    <w:name w:val="B2B84CC977B6422CA95EC97EA7F00AE5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9">
    <w:name w:val="60BA8095150542148B8E6447D49BFE0A9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5">
    <w:name w:val="76FA8EA58E8A45708D9BC40383F4C3F5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7">
    <w:name w:val="9DC0ED161BBA439D95BD86CCB8F59D02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7">
    <w:name w:val="22004E05AFD042ACA1A43F56C7400D7C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7">
    <w:name w:val="33C10625A2204EADA537D36A9AB5577C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5">
    <w:name w:val="CF3E002967C7483EA551FE6B3CE128CE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9">
    <w:name w:val="5A2AF95BBAB442A0BB0B098B75106A729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5">
    <w:name w:val="9D0F8D0B6D26441DAAD2FC39FB4B41815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7">
    <w:name w:val="555E1044B17E4BA5A840E34826A0168B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7">
    <w:name w:val="931BD7C4CB38441FAA24150547B586C9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7">
    <w:name w:val="29C02083D86D4B01A04FDADDB0BF678D7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3">
    <w:name w:val="1F0B1E36ABE249FFB47458ADB60C5305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3">
    <w:name w:val="9F20B5E7EE8A407BA2FA30959F428F743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E99119EF62649AEB5FB35F958ABDD2F1">
    <w:name w:val="DE99119EF62649AEB5FB35F958ABDD2F1"/>
    <w:rsid w:val="002302C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">
    <w:name w:val="B3B16F49EBF549228690D05B3EEC05D1"/>
    <w:rsid w:val="002302C3"/>
    <w:pPr>
      <w:widowControl w:val="0"/>
      <w:jc w:val="both"/>
    </w:pPr>
  </w:style>
  <w:style w:type="paragraph" w:customStyle="1" w:styleId="79ED4A4074E74895BA8A4AB1CA8E6CB7">
    <w:name w:val="79ED4A4074E74895BA8A4AB1CA8E6CB7"/>
    <w:rsid w:val="002302C3"/>
    <w:pPr>
      <w:widowControl w:val="0"/>
      <w:jc w:val="both"/>
    </w:pPr>
  </w:style>
  <w:style w:type="paragraph" w:customStyle="1" w:styleId="F7BD278154204A92AAB0D5AAA8E2B05C">
    <w:name w:val="F7BD278154204A92AAB0D5AAA8E2B05C"/>
    <w:rsid w:val="002302C3"/>
    <w:pPr>
      <w:widowControl w:val="0"/>
      <w:jc w:val="both"/>
    </w:pPr>
  </w:style>
  <w:style w:type="paragraph" w:customStyle="1" w:styleId="92FED2710F374690A5EF7CD02A01373213">
    <w:name w:val="92FED2710F374690A5EF7CD02A01373213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13">
    <w:name w:val="D60A3F981DAF42D687AFF89FE358FC7613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13">
    <w:name w:val="463B6C0B76DC460E8081801C1F32CFD013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13">
    <w:name w:val="5AF4780A64BB4B0CA15A6FD3610C5D5413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13">
    <w:name w:val="45F68B947D4B4438B17F0D6744751C3F13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13">
    <w:name w:val="28CD1CD1419541B0935A7B9255C2A77313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8">
    <w:name w:val="4E732C078D2140D585FCCDE5E1D70D578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10">
    <w:name w:val="A49E636A5C0D47EE85509C53E254886B10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9">
    <w:name w:val="5342797CC89D4E0FB54B689E7F412B1B9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8">
    <w:name w:val="D0E6E889CE774AFCA025CFBAB40F84688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4">
    <w:name w:val="B2B84CC977B6422CA95EC97EA7F00AE54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10">
    <w:name w:val="60BA8095150542148B8E6447D49BFE0A10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6">
    <w:name w:val="76FA8EA58E8A45708D9BC40383F4C3F56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8">
    <w:name w:val="9DC0ED161BBA439D95BD86CCB8F59D028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8">
    <w:name w:val="22004E05AFD042ACA1A43F56C7400D7C8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8">
    <w:name w:val="33C10625A2204EADA537D36A9AB5577C8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6">
    <w:name w:val="CF3E002967C7483EA551FE6B3CE128CE6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10">
    <w:name w:val="5A2AF95BBAB442A0BB0B098B75106A7210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6">
    <w:name w:val="9D0F8D0B6D26441DAAD2FC39FB4B41816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8">
    <w:name w:val="555E1044B17E4BA5A840E34826A0168B8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8">
    <w:name w:val="931BD7C4CB38441FAA24150547B586C98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8">
    <w:name w:val="29C02083D86D4B01A04FDADDB0BF678D8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4">
    <w:name w:val="1F0B1E36ABE249FFB47458ADB60C53054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4">
    <w:name w:val="9F20B5E7EE8A407BA2FA30959F428F744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1">
    <w:name w:val="B3B16F49EBF549228690D05B3EEC05D11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9ED4A4074E74895BA8A4AB1CA8E6CB71">
    <w:name w:val="79ED4A4074E74895BA8A4AB1CA8E6CB71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1">
    <w:name w:val="F7BD278154204A92AAB0D5AAA8E2B05C1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14">
    <w:name w:val="92FED2710F374690A5EF7CD02A01373214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14">
    <w:name w:val="D60A3F981DAF42D687AFF89FE358FC7614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14">
    <w:name w:val="463B6C0B76DC460E8081801C1F32CFD014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14">
    <w:name w:val="5AF4780A64BB4B0CA15A6FD3610C5D5414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14">
    <w:name w:val="45F68B947D4B4438B17F0D6744751C3F14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14">
    <w:name w:val="28CD1CD1419541B0935A7B9255C2A77314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9">
    <w:name w:val="4E732C078D2140D585FCCDE5E1D70D579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11">
    <w:name w:val="A49E636A5C0D47EE85509C53E254886B11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10">
    <w:name w:val="5342797CC89D4E0FB54B689E7F412B1B10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9">
    <w:name w:val="D0E6E889CE774AFCA025CFBAB40F84689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5">
    <w:name w:val="B2B84CC977B6422CA95EC97EA7F00AE55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11">
    <w:name w:val="60BA8095150542148B8E6447D49BFE0A11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7">
    <w:name w:val="76FA8EA58E8A45708D9BC40383F4C3F57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9">
    <w:name w:val="9DC0ED161BBA439D95BD86CCB8F59D029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9">
    <w:name w:val="22004E05AFD042ACA1A43F56C7400D7C9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9">
    <w:name w:val="33C10625A2204EADA537D36A9AB5577C9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7">
    <w:name w:val="CF3E002967C7483EA551FE6B3CE128CE7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11">
    <w:name w:val="5A2AF95BBAB442A0BB0B098B75106A7211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7">
    <w:name w:val="9D0F8D0B6D26441DAAD2FC39FB4B41817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9">
    <w:name w:val="555E1044B17E4BA5A840E34826A0168B9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9">
    <w:name w:val="931BD7C4CB38441FAA24150547B586C99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9">
    <w:name w:val="29C02083D86D4B01A04FDADDB0BF678D9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5">
    <w:name w:val="1F0B1E36ABE249FFB47458ADB60C53055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5">
    <w:name w:val="9F20B5E7EE8A407BA2FA30959F428F745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2">
    <w:name w:val="B3B16F49EBF549228690D05B3EEC05D12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9ED4A4074E74895BA8A4AB1CA8E6CB72">
    <w:name w:val="79ED4A4074E74895BA8A4AB1CA8E6CB72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2">
    <w:name w:val="F7BD278154204A92AAB0D5AAA8E2B05C2"/>
    <w:rsid w:val="00D92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">
    <w:name w:val="110E4019FE1A41AB9A6F79579C1724E3"/>
    <w:rsid w:val="00420185"/>
    <w:pPr>
      <w:widowControl w:val="0"/>
      <w:jc w:val="both"/>
    </w:pPr>
  </w:style>
  <w:style w:type="paragraph" w:customStyle="1" w:styleId="92FED2710F374690A5EF7CD02A01373215">
    <w:name w:val="92FED2710F374690A5EF7CD02A013732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15">
    <w:name w:val="D60A3F981DAF42D687AFF89FE358FC76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15">
    <w:name w:val="463B6C0B76DC460E8081801C1F32CFD0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15">
    <w:name w:val="5AF4780A64BB4B0CA15A6FD3610C5D54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15">
    <w:name w:val="45F68B947D4B4438B17F0D6744751C3F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15">
    <w:name w:val="28CD1CD1419541B0935A7B9255C2A773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10">
    <w:name w:val="4E732C078D2140D585FCCDE5E1D70D57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12">
    <w:name w:val="A49E636A5C0D47EE85509C53E254886B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11">
    <w:name w:val="5342797CC89D4E0FB54B689E7F412B1B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10">
    <w:name w:val="D0E6E889CE774AFCA025CFBAB40F8468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6">
    <w:name w:val="B2B84CC977B6422CA95EC97EA7F00AE5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12">
    <w:name w:val="60BA8095150542148B8E6447D49BFE0A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8">
    <w:name w:val="76FA8EA58E8A45708D9BC40383F4C3F5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10">
    <w:name w:val="9DC0ED161BBA439D95BD86CCB8F59D02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10">
    <w:name w:val="22004E05AFD042ACA1A43F56C7400D7C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10">
    <w:name w:val="33C10625A2204EADA537D36A9AB5577C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8">
    <w:name w:val="CF3E002967C7483EA551FE6B3CE128CE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12">
    <w:name w:val="5A2AF95BBAB442A0BB0B098B75106A72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8">
    <w:name w:val="9D0F8D0B6D26441DAAD2FC39FB4B418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10">
    <w:name w:val="555E1044B17E4BA5A840E34826A0168B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10">
    <w:name w:val="931BD7C4CB38441FAA24150547B586C9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10">
    <w:name w:val="29C02083D86D4B01A04FDADDB0BF678D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6">
    <w:name w:val="1F0B1E36ABE249FFB47458ADB60C5305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6">
    <w:name w:val="9F20B5E7EE8A407BA2FA30959F428F74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3">
    <w:name w:val="B3B16F49EBF549228690D05B3EEC05D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3">
    <w:name w:val="F7BD278154204A92AAB0D5AAA8E2B05C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1">
    <w:name w:val="110E4019FE1A41AB9A6F79579C1724E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16">
    <w:name w:val="92FED2710F374690A5EF7CD02A013732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16">
    <w:name w:val="D60A3F981DAF42D687AFF89FE358FC76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16">
    <w:name w:val="463B6C0B76DC460E8081801C1F32CFD0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16">
    <w:name w:val="5AF4780A64BB4B0CA15A6FD3610C5D54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16">
    <w:name w:val="45F68B947D4B4438B17F0D6744751C3F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16">
    <w:name w:val="28CD1CD1419541B0935A7B9255C2A773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11">
    <w:name w:val="4E732C078D2140D585FCCDE5E1D70D57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13">
    <w:name w:val="A49E636A5C0D47EE85509C53E254886B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12">
    <w:name w:val="5342797CC89D4E0FB54B689E7F412B1B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11">
    <w:name w:val="D0E6E889CE774AFCA025CFBAB40F8468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7">
    <w:name w:val="B2B84CC977B6422CA95EC97EA7F00AE5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13">
    <w:name w:val="60BA8095150542148B8E6447D49BFE0A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9">
    <w:name w:val="76FA8EA58E8A45708D9BC40383F4C3F5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11">
    <w:name w:val="9DC0ED161BBA439D95BD86CCB8F59D02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11">
    <w:name w:val="22004E05AFD042ACA1A43F56C7400D7C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11">
    <w:name w:val="33C10625A2204EADA537D36A9AB5577C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9">
    <w:name w:val="CF3E002967C7483EA551FE6B3CE128CE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13">
    <w:name w:val="5A2AF95BBAB442A0BB0B098B75106A72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9">
    <w:name w:val="9D0F8D0B6D26441DAAD2FC39FB4B418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11">
    <w:name w:val="555E1044B17E4BA5A840E34826A0168B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11">
    <w:name w:val="931BD7C4CB38441FAA24150547B586C9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11">
    <w:name w:val="29C02083D86D4B01A04FDADDB0BF678D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7">
    <w:name w:val="1F0B1E36ABE249FFB47458ADB60C5305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7">
    <w:name w:val="9F20B5E7EE8A407BA2FA30959F428F74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4">
    <w:name w:val="B3B16F49EBF549228690D05B3EEC05D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4">
    <w:name w:val="F7BD278154204A92AAB0D5AAA8E2B05C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2">
    <w:name w:val="110E4019FE1A41AB9A6F79579C1724E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17">
    <w:name w:val="92FED2710F374690A5EF7CD02A013732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17">
    <w:name w:val="D60A3F981DAF42D687AFF89FE358FC76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17">
    <w:name w:val="463B6C0B76DC460E8081801C1F32CFD0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17">
    <w:name w:val="5AF4780A64BB4B0CA15A6FD3610C5D54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17">
    <w:name w:val="45F68B947D4B4438B17F0D6744751C3F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17">
    <w:name w:val="28CD1CD1419541B0935A7B9255C2A773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12">
    <w:name w:val="4E732C078D2140D585FCCDE5E1D70D57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14">
    <w:name w:val="A49E636A5C0D47EE85509C53E254886B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13">
    <w:name w:val="5342797CC89D4E0FB54B689E7F412B1B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12">
    <w:name w:val="D0E6E889CE774AFCA025CFBAB40F8468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8">
    <w:name w:val="B2B84CC977B6422CA95EC97EA7F00AE5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14">
    <w:name w:val="60BA8095150542148B8E6447D49BFE0A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10">
    <w:name w:val="76FA8EA58E8A45708D9BC40383F4C3F5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12">
    <w:name w:val="9DC0ED161BBA439D95BD86CCB8F59D02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12">
    <w:name w:val="22004E05AFD042ACA1A43F56C7400D7C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12">
    <w:name w:val="33C10625A2204EADA537D36A9AB5577C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10">
    <w:name w:val="CF3E002967C7483EA551FE6B3CE128CE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14">
    <w:name w:val="5A2AF95BBAB442A0BB0B098B75106A72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10">
    <w:name w:val="9D0F8D0B6D26441DAAD2FC39FB4B4181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12">
    <w:name w:val="555E1044B17E4BA5A840E34826A0168B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12">
    <w:name w:val="931BD7C4CB38441FAA24150547B586C9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12">
    <w:name w:val="29C02083D86D4B01A04FDADDB0BF678D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8">
    <w:name w:val="1F0B1E36ABE249FFB47458ADB60C5305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8">
    <w:name w:val="9F20B5E7EE8A407BA2FA30959F428F74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5">
    <w:name w:val="B3B16F49EBF549228690D05B3EEC05D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5">
    <w:name w:val="F7BD278154204A92AAB0D5AAA8E2B05C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3">
    <w:name w:val="110E4019FE1A41AB9A6F79579C1724E3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18">
    <w:name w:val="92FED2710F374690A5EF7CD02A013732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18">
    <w:name w:val="D60A3F981DAF42D687AFF89FE358FC76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18">
    <w:name w:val="463B6C0B76DC460E8081801C1F32CFD0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18">
    <w:name w:val="5AF4780A64BB4B0CA15A6FD3610C5D54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18">
    <w:name w:val="45F68B947D4B4438B17F0D6744751C3F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18">
    <w:name w:val="28CD1CD1419541B0935A7B9255C2A773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13">
    <w:name w:val="4E732C078D2140D585FCCDE5E1D70D57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15">
    <w:name w:val="A49E636A5C0D47EE85509C53E254886B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14">
    <w:name w:val="5342797CC89D4E0FB54B689E7F412B1B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13">
    <w:name w:val="D0E6E889CE774AFCA025CFBAB40F8468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9">
    <w:name w:val="B2B84CC977B6422CA95EC97EA7F00AE5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15">
    <w:name w:val="60BA8095150542148B8E6447D49BFE0A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11">
    <w:name w:val="76FA8EA58E8A45708D9BC40383F4C3F5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13">
    <w:name w:val="9DC0ED161BBA439D95BD86CCB8F59D02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13">
    <w:name w:val="22004E05AFD042ACA1A43F56C7400D7C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13">
    <w:name w:val="33C10625A2204EADA537D36A9AB5577C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11">
    <w:name w:val="CF3E002967C7483EA551FE6B3CE128CE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15">
    <w:name w:val="5A2AF95BBAB442A0BB0B098B75106A72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11">
    <w:name w:val="9D0F8D0B6D26441DAAD2FC39FB4B4181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13">
    <w:name w:val="555E1044B17E4BA5A840E34826A0168B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13">
    <w:name w:val="931BD7C4CB38441FAA24150547B586C9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13">
    <w:name w:val="29C02083D86D4B01A04FDADDB0BF678D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9">
    <w:name w:val="1F0B1E36ABE249FFB47458ADB60C5305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9">
    <w:name w:val="9F20B5E7EE8A407BA2FA30959F428F74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6">
    <w:name w:val="B3B16F49EBF549228690D05B3EEC05D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6">
    <w:name w:val="F7BD278154204A92AAB0D5AAA8E2B05C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4">
    <w:name w:val="110E4019FE1A41AB9A6F79579C1724E3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19">
    <w:name w:val="92FED2710F374690A5EF7CD02A013732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19">
    <w:name w:val="D60A3F981DAF42D687AFF89FE358FC76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19">
    <w:name w:val="463B6C0B76DC460E8081801C1F32CFD0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19">
    <w:name w:val="5AF4780A64BB4B0CA15A6FD3610C5D54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19">
    <w:name w:val="45F68B947D4B4438B17F0D6744751C3F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19">
    <w:name w:val="28CD1CD1419541B0935A7B9255C2A773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14">
    <w:name w:val="4E732C078D2140D585FCCDE5E1D70D57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16">
    <w:name w:val="A49E636A5C0D47EE85509C53E254886B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15">
    <w:name w:val="5342797CC89D4E0FB54B689E7F412B1B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14">
    <w:name w:val="D0E6E889CE774AFCA025CFBAB40F8468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10">
    <w:name w:val="B2B84CC977B6422CA95EC97EA7F00AE5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16">
    <w:name w:val="60BA8095150542148B8E6447D49BFE0A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12">
    <w:name w:val="76FA8EA58E8A45708D9BC40383F4C3F5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14">
    <w:name w:val="9DC0ED161BBA439D95BD86CCB8F59D02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14">
    <w:name w:val="22004E05AFD042ACA1A43F56C7400D7C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14">
    <w:name w:val="33C10625A2204EADA537D36A9AB5577C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12">
    <w:name w:val="CF3E002967C7483EA551FE6B3CE128CE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16">
    <w:name w:val="5A2AF95BBAB442A0BB0B098B75106A72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12">
    <w:name w:val="9D0F8D0B6D26441DAAD2FC39FB4B4181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14">
    <w:name w:val="555E1044B17E4BA5A840E34826A0168B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14">
    <w:name w:val="931BD7C4CB38441FAA24150547B586C9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14">
    <w:name w:val="29C02083D86D4B01A04FDADDB0BF678D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10">
    <w:name w:val="1F0B1E36ABE249FFB47458ADB60C5305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10">
    <w:name w:val="9F20B5E7EE8A407BA2FA30959F428F74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7">
    <w:name w:val="B3B16F49EBF549228690D05B3EEC05D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7">
    <w:name w:val="F7BD278154204A92AAB0D5AAA8E2B05C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5">
    <w:name w:val="110E4019FE1A41AB9A6F79579C1724E3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20">
    <w:name w:val="92FED2710F374690A5EF7CD02A013732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20">
    <w:name w:val="D60A3F981DAF42D687AFF89FE358FC76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20">
    <w:name w:val="463B6C0B76DC460E8081801C1F32CFD0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20">
    <w:name w:val="5AF4780A64BB4B0CA15A6FD3610C5D54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20">
    <w:name w:val="45F68B947D4B4438B17F0D6744751C3F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20">
    <w:name w:val="28CD1CD1419541B0935A7B9255C2A773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15">
    <w:name w:val="4E732C078D2140D585FCCDE5E1D70D57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17">
    <w:name w:val="A49E636A5C0D47EE85509C53E254886B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16">
    <w:name w:val="5342797CC89D4E0FB54B689E7F412B1B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15">
    <w:name w:val="D0E6E889CE774AFCA025CFBAB40F8468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11">
    <w:name w:val="B2B84CC977B6422CA95EC97EA7F00AE5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17">
    <w:name w:val="60BA8095150542148B8E6447D49BFE0A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13">
    <w:name w:val="76FA8EA58E8A45708D9BC40383F4C3F5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15">
    <w:name w:val="9DC0ED161BBA439D95BD86CCB8F59D02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15">
    <w:name w:val="22004E05AFD042ACA1A43F56C7400D7C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15">
    <w:name w:val="33C10625A2204EADA537D36A9AB5577C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13">
    <w:name w:val="CF3E002967C7483EA551FE6B3CE128CE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17">
    <w:name w:val="5A2AF95BBAB442A0BB0B098B75106A72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13">
    <w:name w:val="9D0F8D0B6D26441DAAD2FC39FB4B4181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15">
    <w:name w:val="555E1044B17E4BA5A840E34826A0168B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15">
    <w:name w:val="931BD7C4CB38441FAA24150547B586C9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15">
    <w:name w:val="29C02083D86D4B01A04FDADDB0BF678D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11">
    <w:name w:val="1F0B1E36ABE249FFB47458ADB60C5305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11">
    <w:name w:val="9F20B5E7EE8A407BA2FA30959F428F74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8">
    <w:name w:val="B3B16F49EBF549228690D05B3EEC05D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8">
    <w:name w:val="F7BD278154204A92AAB0D5AAA8E2B05C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6">
    <w:name w:val="110E4019FE1A41AB9A6F79579C1724E3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21">
    <w:name w:val="92FED2710F374690A5EF7CD02A013732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21">
    <w:name w:val="D60A3F981DAF42D687AFF89FE358FC76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21">
    <w:name w:val="463B6C0B76DC460E8081801C1F32CFD0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21">
    <w:name w:val="5AF4780A64BB4B0CA15A6FD3610C5D54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21">
    <w:name w:val="45F68B947D4B4438B17F0D6744751C3F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21">
    <w:name w:val="28CD1CD1419541B0935A7B9255C2A773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16">
    <w:name w:val="4E732C078D2140D585FCCDE5E1D70D57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18">
    <w:name w:val="A49E636A5C0D47EE85509C53E254886B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17">
    <w:name w:val="5342797CC89D4E0FB54B689E7F412B1B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16">
    <w:name w:val="D0E6E889CE774AFCA025CFBAB40F8468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12">
    <w:name w:val="B2B84CC977B6422CA95EC97EA7F00AE5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18">
    <w:name w:val="60BA8095150542148B8E6447D49BFE0A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14">
    <w:name w:val="76FA8EA58E8A45708D9BC40383F4C3F5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16">
    <w:name w:val="9DC0ED161BBA439D95BD86CCB8F59D02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16">
    <w:name w:val="22004E05AFD042ACA1A43F56C7400D7C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16">
    <w:name w:val="33C10625A2204EADA537D36A9AB5577C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14">
    <w:name w:val="CF3E002967C7483EA551FE6B3CE128CE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18">
    <w:name w:val="5A2AF95BBAB442A0BB0B098B75106A72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14">
    <w:name w:val="9D0F8D0B6D26441DAAD2FC39FB4B4181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16">
    <w:name w:val="555E1044B17E4BA5A840E34826A0168B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16">
    <w:name w:val="931BD7C4CB38441FAA24150547B586C9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16">
    <w:name w:val="29C02083D86D4B01A04FDADDB0BF678D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12">
    <w:name w:val="1F0B1E36ABE249FFB47458ADB60C5305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12">
    <w:name w:val="9F20B5E7EE8A407BA2FA30959F428F74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9">
    <w:name w:val="B3B16F49EBF549228690D05B3EEC05D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9">
    <w:name w:val="F7BD278154204A92AAB0D5AAA8E2B05C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7">
    <w:name w:val="110E4019FE1A41AB9A6F79579C1724E3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22">
    <w:name w:val="92FED2710F374690A5EF7CD02A013732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22">
    <w:name w:val="D60A3F981DAF42D687AFF89FE358FC76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22">
    <w:name w:val="463B6C0B76DC460E8081801C1F32CFD0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22">
    <w:name w:val="5AF4780A64BB4B0CA15A6FD3610C5D54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22">
    <w:name w:val="45F68B947D4B4438B17F0D6744751C3F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22">
    <w:name w:val="28CD1CD1419541B0935A7B9255C2A773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17">
    <w:name w:val="4E732C078D2140D585FCCDE5E1D70D57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19">
    <w:name w:val="A49E636A5C0D47EE85509C53E254886B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18">
    <w:name w:val="5342797CC89D4E0FB54B689E7F412B1B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17">
    <w:name w:val="D0E6E889CE774AFCA025CFBAB40F8468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13">
    <w:name w:val="B2B84CC977B6422CA95EC97EA7F00AE5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19">
    <w:name w:val="60BA8095150542148B8E6447D49BFE0A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15">
    <w:name w:val="76FA8EA58E8A45708D9BC40383F4C3F5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17">
    <w:name w:val="9DC0ED161BBA439D95BD86CCB8F59D02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17">
    <w:name w:val="22004E05AFD042ACA1A43F56C7400D7C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17">
    <w:name w:val="33C10625A2204EADA537D36A9AB5577C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15">
    <w:name w:val="CF3E002967C7483EA551FE6B3CE128CE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19">
    <w:name w:val="5A2AF95BBAB442A0BB0B098B75106A72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15">
    <w:name w:val="9D0F8D0B6D26441DAAD2FC39FB4B4181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17">
    <w:name w:val="555E1044B17E4BA5A840E34826A0168B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17">
    <w:name w:val="931BD7C4CB38441FAA24150547B586C9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17">
    <w:name w:val="29C02083D86D4B01A04FDADDB0BF678D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13">
    <w:name w:val="1F0B1E36ABE249FFB47458ADB60C5305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13">
    <w:name w:val="9F20B5E7EE8A407BA2FA30959F428F74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10">
    <w:name w:val="B3B16F49EBF549228690D05B3EEC05D1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10">
    <w:name w:val="F7BD278154204A92AAB0D5AAA8E2B05C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8">
    <w:name w:val="110E4019FE1A41AB9A6F79579C1724E3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23">
    <w:name w:val="92FED2710F374690A5EF7CD02A013732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23">
    <w:name w:val="D60A3F981DAF42D687AFF89FE358FC76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23">
    <w:name w:val="463B6C0B76DC460E8081801C1F32CFD0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23">
    <w:name w:val="5AF4780A64BB4B0CA15A6FD3610C5D54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23">
    <w:name w:val="45F68B947D4B4438B17F0D6744751C3F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23">
    <w:name w:val="28CD1CD1419541B0935A7B9255C2A773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18">
    <w:name w:val="4E732C078D2140D585FCCDE5E1D70D57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20">
    <w:name w:val="A49E636A5C0D47EE85509C53E254886B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19">
    <w:name w:val="5342797CC89D4E0FB54B689E7F412B1B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18">
    <w:name w:val="D0E6E889CE774AFCA025CFBAB40F8468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14">
    <w:name w:val="B2B84CC977B6422CA95EC97EA7F00AE5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20">
    <w:name w:val="60BA8095150542148B8E6447D49BFE0A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16">
    <w:name w:val="76FA8EA58E8A45708D9BC40383F4C3F5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18">
    <w:name w:val="9DC0ED161BBA439D95BD86CCB8F59D02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18">
    <w:name w:val="22004E05AFD042ACA1A43F56C7400D7C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18">
    <w:name w:val="33C10625A2204EADA537D36A9AB5577C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16">
    <w:name w:val="CF3E002967C7483EA551FE6B3CE128CE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20">
    <w:name w:val="5A2AF95BBAB442A0BB0B098B75106A72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16">
    <w:name w:val="9D0F8D0B6D26441DAAD2FC39FB4B4181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18">
    <w:name w:val="555E1044B17E4BA5A840E34826A0168B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18">
    <w:name w:val="931BD7C4CB38441FAA24150547B586C9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18">
    <w:name w:val="29C02083D86D4B01A04FDADDB0BF678D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14">
    <w:name w:val="1F0B1E36ABE249FFB47458ADB60C5305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14">
    <w:name w:val="9F20B5E7EE8A407BA2FA30959F428F74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11">
    <w:name w:val="B3B16F49EBF549228690D05B3EEC05D1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11">
    <w:name w:val="F7BD278154204A92AAB0D5AAA8E2B05C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9">
    <w:name w:val="110E4019FE1A41AB9A6F79579C1724E3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24">
    <w:name w:val="92FED2710F374690A5EF7CD02A013732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24">
    <w:name w:val="D60A3F981DAF42D687AFF89FE358FC76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24">
    <w:name w:val="463B6C0B76DC460E8081801C1F32CFD0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24">
    <w:name w:val="5AF4780A64BB4B0CA15A6FD3610C5D54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24">
    <w:name w:val="45F68B947D4B4438B17F0D6744751C3F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24">
    <w:name w:val="28CD1CD1419541B0935A7B9255C2A773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19">
    <w:name w:val="4E732C078D2140D585FCCDE5E1D70D57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21">
    <w:name w:val="A49E636A5C0D47EE85509C53E254886B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20">
    <w:name w:val="5342797CC89D4E0FB54B689E7F412B1B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19">
    <w:name w:val="D0E6E889CE774AFCA025CFBAB40F8468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15">
    <w:name w:val="B2B84CC977B6422CA95EC97EA7F00AE5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21">
    <w:name w:val="60BA8095150542148B8E6447D49BFE0A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17">
    <w:name w:val="76FA8EA58E8A45708D9BC40383F4C3F5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19">
    <w:name w:val="9DC0ED161BBA439D95BD86CCB8F59D02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19">
    <w:name w:val="22004E05AFD042ACA1A43F56C7400D7C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19">
    <w:name w:val="33C10625A2204EADA537D36A9AB5577C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17">
    <w:name w:val="CF3E002967C7483EA551FE6B3CE128CE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21">
    <w:name w:val="5A2AF95BBAB442A0BB0B098B75106A72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17">
    <w:name w:val="9D0F8D0B6D26441DAAD2FC39FB4B4181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19">
    <w:name w:val="555E1044B17E4BA5A840E34826A0168B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19">
    <w:name w:val="931BD7C4CB38441FAA24150547B586C9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19">
    <w:name w:val="29C02083D86D4B01A04FDADDB0BF678D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15">
    <w:name w:val="1F0B1E36ABE249FFB47458ADB60C5305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15">
    <w:name w:val="9F20B5E7EE8A407BA2FA30959F428F74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12">
    <w:name w:val="B3B16F49EBF549228690D05B3EEC05D1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12">
    <w:name w:val="F7BD278154204A92AAB0D5AAA8E2B05C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10">
    <w:name w:val="110E4019FE1A41AB9A6F79579C1724E3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25">
    <w:name w:val="92FED2710F374690A5EF7CD02A013732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25">
    <w:name w:val="D60A3F981DAF42D687AFF89FE358FC76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25">
    <w:name w:val="463B6C0B76DC460E8081801C1F32CFD0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25">
    <w:name w:val="5AF4780A64BB4B0CA15A6FD3610C5D54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25">
    <w:name w:val="45F68B947D4B4438B17F0D6744751C3F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25">
    <w:name w:val="28CD1CD1419541B0935A7B9255C2A773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20">
    <w:name w:val="4E732C078D2140D585FCCDE5E1D70D57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22">
    <w:name w:val="A49E636A5C0D47EE85509C53E254886B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21">
    <w:name w:val="5342797CC89D4E0FB54B689E7F412B1B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20">
    <w:name w:val="D0E6E889CE774AFCA025CFBAB40F8468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16">
    <w:name w:val="B2B84CC977B6422CA95EC97EA7F00AE5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22">
    <w:name w:val="60BA8095150542148B8E6447D49BFE0A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18">
    <w:name w:val="76FA8EA58E8A45708D9BC40383F4C3F5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20">
    <w:name w:val="9DC0ED161BBA439D95BD86CCB8F59D02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20">
    <w:name w:val="22004E05AFD042ACA1A43F56C7400D7C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20">
    <w:name w:val="33C10625A2204EADA537D36A9AB5577C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18">
    <w:name w:val="CF3E002967C7483EA551FE6B3CE128CE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22">
    <w:name w:val="5A2AF95BBAB442A0BB0B098B75106A72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18">
    <w:name w:val="9D0F8D0B6D26441DAAD2FC39FB4B4181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20">
    <w:name w:val="555E1044B17E4BA5A840E34826A0168B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20">
    <w:name w:val="931BD7C4CB38441FAA24150547B586C9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20">
    <w:name w:val="29C02083D86D4B01A04FDADDB0BF678D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16">
    <w:name w:val="1F0B1E36ABE249FFB47458ADB60C5305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16">
    <w:name w:val="9F20B5E7EE8A407BA2FA30959F428F74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13">
    <w:name w:val="B3B16F49EBF549228690D05B3EEC05D1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13">
    <w:name w:val="F7BD278154204A92AAB0D5AAA8E2B05C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11">
    <w:name w:val="110E4019FE1A41AB9A6F79579C1724E3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26">
    <w:name w:val="92FED2710F374690A5EF7CD02A013732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26">
    <w:name w:val="D60A3F981DAF42D687AFF89FE358FC76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26">
    <w:name w:val="463B6C0B76DC460E8081801C1F32CFD0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26">
    <w:name w:val="5AF4780A64BB4B0CA15A6FD3610C5D54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26">
    <w:name w:val="45F68B947D4B4438B17F0D6744751C3F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26">
    <w:name w:val="28CD1CD1419541B0935A7B9255C2A773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21">
    <w:name w:val="4E732C078D2140D585FCCDE5E1D70D57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23">
    <w:name w:val="A49E636A5C0D47EE85509C53E254886B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22">
    <w:name w:val="5342797CC89D4E0FB54B689E7F412B1B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21">
    <w:name w:val="D0E6E889CE774AFCA025CFBAB40F8468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17">
    <w:name w:val="B2B84CC977B6422CA95EC97EA7F00AE5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23">
    <w:name w:val="60BA8095150542148B8E6447D49BFE0A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19">
    <w:name w:val="76FA8EA58E8A45708D9BC40383F4C3F5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21">
    <w:name w:val="9DC0ED161BBA439D95BD86CCB8F59D02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21">
    <w:name w:val="22004E05AFD042ACA1A43F56C7400D7C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21">
    <w:name w:val="33C10625A2204EADA537D36A9AB5577C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19">
    <w:name w:val="CF3E002967C7483EA551FE6B3CE128CE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23">
    <w:name w:val="5A2AF95BBAB442A0BB0B098B75106A72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19">
    <w:name w:val="9D0F8D0B6D26441DAAD2FC39FB4B4181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21">
    <w:name w:val="555E1044B17E4BA5A840E34826A0168B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21">
    <w:name w:val="931BD7C4CB38441FAA24150547B586C9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21">
    <w:name w:val="29C02083D86D4B01A04FDADDB0BF678D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17">
    <w:name w:val="1F0B1E36ABE249FFB47458ADB60C5305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17">
    <w:name w:val="9F20B5E7EE8A407BA2FA30959F428F74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14">
    <w:name w:val="B3B16F49EBF549228690D05B3EEC05D1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14">
    <w:name w:val="F7BD278154204A92AAB0D5AAA8E2B05C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12">
    <w:name w:val="110E4019FE1A41AB9A6F79579C1724E3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D28ECE81A14CC9A7BA114BE1C23FCB">
    <w:name w:val="2BD28ECE81A14CC9A7BA114BE1C23FCB"/>
    <w:rsid w:val="00420185"/>
    <w:pPr>
      <w:widowControl w:val="0"/>
      <w:jc w:val="both"/>
    </w:pPr>
  </w:style>
  <w:style w:type="paragraph" w:customStyle="1" w:styleId="92FED2710F374690A5EF7CD02A01373227">
    <w:name w:val="92FED2710F374690A5EF7CD02A013732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27">
    <w:name w:val="D60A3F981DAF42D687AFF89FE358FC76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27">
    <w:name w:val="463B6C0B76DC460E8081801C1F32CFD0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27">
    <w:name w:val="5AF4780A64BB4B0CA15A6FD3610C5D54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D28ECE81A14CC9A7BA114BE1C23FCB1">
    <w:name w:val="2BD28ECE81A14CC9A7BA114BE1C23FCB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27">
    <w:name w:val="45F68B947D4B4438B17F0D6744751C3F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27">
    <w:name w:val="28CD1CD1419541B0935A7B9255C2A773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22">
    <w:name w:val="4E732C078D2140D585FCCDE5E1D70D57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24">
    <w:name w:val="A49E636A5C0D47EE85509C53E254886B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23">
    <w:name w:val="5342797CC89D4E0FB54B689E7F412B1B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22">
    <w:name w:val="D0E6E889CE774AFCA025CFBAB40F8468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18">
    <w:name w:val="B2B84CC977B6422CA95EC97EA7F00AE5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24">
    <w:name w:val="60BA8095150542148B8E6447D49BFE0A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20">
    <w:name w:val="76FA8EA58E8A45708D9BC40383F4C3F5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22">
    <w:name w:val="9DC0ED161BBA439D95BD86CCB8F59D02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22">
    <w:name w:val="22004E05AFD042ACA1A43F56C7400D7C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22">
    <w:name w:val="33C10625A2204EADA537D36A9AB5577C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20">
    <w:name w:val="CF3E002967C7483EA551FE6B3CE128CE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24">
    <w:name w:val="5A2AF95BBAB442A0BB0B098B75106A72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20">
    <w:name w:val="9D0F8D0B6D26441DAAD2FC39FB4B4181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22">
    <w:name w:val="555E1044B17E4BA5A840E34826A0168B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22">
    <w:name w:val="931BD7C4CB38441FAA24150547B586C9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22">
    <w:name w:val="29C02083D86D4B01A04FDADDB0BF678D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18">
    <w:name w:val="1F0B1E36ABE249FFB47458ADB60C5305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18">
    <w:name w:val="9F20B5E7EE8A407BA2FA30959F428F74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15">
    <w:name w:val="B3B16F49EBF549228690D05B3EEC05D1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15">
    <w:name w:val="F7BD278154204A92AAB0D5AAA8E2B05C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13">
    <w:name w:val="110E4019FE1A41AB9A6F79579C1724E31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01DB3F3D5A446BB938CAF94BE95593E">
    <w:name w:val="301DB3F3D5A446BB938CAF94BE95593E"/>
    <w:rsid w:val="00420185"/>
    <w:pPr>
      <w:widowControl w:val="0"/>
      <w:jc w:val="both"/>
    </w:pPr>
  </w:style>
  <w:style w:type="paragraph" w:customStyle="1" w:styleId="92FED2710F374690A5EF7CD02A01373228">
    <w:name w:val="92FED2710F374690A5EF7CD02A013732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28">
    <w:name w:val="D60A3F981DAF42D687AFF89FE358FC76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28">
    <w:name w:val="463B6C0B76DC460E8081801C1F32CFD0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28">
    <w:name w:val="5AF4780A64BB4B0CA15A6FD3610C5D54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D28ECE81A14CC9A7BA114BE1C23FCB2">
    <w:name w:val="2BD28ECE81A14CC9A7BA114BE1C23FCB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28">
    <w:name w:val="45F68B947D4B4438B17F0D6744751C3F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28">
    <w:name w:val="28CD1CD1419541B0935A7B9255C2A773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23">
    <w:name w:val="4E732C078D2140D585FCCDE5E1D70D57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25">
    <w:name w:val="A49E636A5C0D47EE85509C53E254886B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24">
    <w:name w:val="5342797CC89D4E0FB54B689E7F412B1B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23">
    <w:name w:val="D0E6E889CE774AFCA025CFBAB40F8468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19">
    <w:name w:val="B2B84CC977B6422CA95EC97EA7F00AE5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25">
    <w:name w:val="60BA8095150542148B8E6447D49BFE0A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21">
    <w:name w:val="76FA8EA58E8A45708D9BC40383F4C3F5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23">
    <w:name w:val="9DC0ED161BBA439D95BD86CCB8F59D02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23">
    <w:name w:val="22004E05AFD042ACA1A43F56C7400D7C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23">
    <w:name w:val="33C10625A2204EADA537D36A9AB5577C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21">
    <w:name w:val="CF3E002967C7483EA551FE6B3CE128CE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25">
    <w:name w:val="5A2AF95BBAB442A0BB0B098B75106A72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21">
    <w:name w:val="9D0F8D0B6D26441DAAD2FC39FB4B4181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23">
    <w:name w:val="555E1044B17E4BA5A840E34826A0168B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23">
    <w:name w:val="931BD7C4CB38441FAA24150547B586C9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23">
    <w:name w:val="29C02083D86D4B01A04FDADDB0BF678D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19">
    <w:name w:val="1F0B1E36ABE249FFB47458ADB60C5305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19">
    <w:name w:val="9F20B5E7EE8A407BA2FA30959F428F74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16">
    <w:name w:val="B3B16F49EBF549228690D05B3EEC05D1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16">
    <w:name w:val="F7BD278154204A92AAB0D5AAA8E2B05C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01DB3F3D5A446BB938CAF94BE95593E1">
    <w:name w:val="301DB3F3D5A446BB938CAF94BE95593E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14">
    <w:name w:val="110E4019FE1A41AB9A6F79579C1724E31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BBC0F4585A4D0CA33D70EEC7C1DE8C">
    <w:name w:val="2CBBC0F4585A4D0CA33D70EEC7C1DE8C"/>
    <w:rsid w:val="00420185"/>
    <w:pPr>
      <w:widowControl w:val="0"/>
      <w:jc w:val="both"/>
    </w:pPr>
  </w:style>
  <w:style w:type="paragraph" w:customStyle="1" w:styleId="0EF4C7CEE7C44B4E861C1F5FC35E4151">
    <w:name w:val="0EF4C7CEE7C44B4E861C1F5FC35E4151"/>
    <w:rsid w:val="00420185"/>
    <w:pPr>
      <w:widowControl w:val="0"/>
      <w:jc w:val="both"/>
    </w:pPr>
  </w:style>
  <w:style w:type="paragraph" w:customStyle="1" w:styleId="92FED2710F374690A5EF7CD02A01373229">
    <w:name w:val="92FED2710F374690A5EF7CD02A013732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29">
    <w:name w:val="D60A3F981DAF42D687AFF89FE358FC76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29">
    <w:name w:val="463B6C0B76DC460E8081801C1F32CFD0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29">
    <w:name w:val="5AF4780A64BB4B0CA15A6FD3610C5D54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D28ECE81A14CC9A7BA114BE1C23FCB3">
    <w:name w:val="2BD28ECE81A14CC9A7BA114BE1C23FCB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29">
    <w:name w:val="45F68B947D4B4438B17F0D6744751C3F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29">
    <w:name w:val="28CD1CD1419541B0935A7B9255C2A773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24">
    <w:name w:val="4E732C078D2140D585FCCDE5E1D70D57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26">
    <w:name w:val="A49E636A5C0D47EE85509C53E254886B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25">
    <w:name w:val="5342797CC89D4E0FB54B689E7F412B1B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24">
    <w:name w:val="D0E6E889CE774AFCA025CFBAB40F8468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20">
    <w:name w:val="B2B84CC977B6422CA95EC97EA7F00AE5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26">
    <w:name w:val="60BA8095150542148B8E6447D49BFE0A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22">
    <w:name w:val="76FA8EA58E8A45708D9BC40383F4C3F5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24">
    <w:name w:val="9DC0ED161BBA439D95BD86CCB8F59D02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24">
    <w:name w:val="22004E05AFD042ACA1A43F56C7400D7C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24">
    <w:name w:val="33C10625A2204EADA537D36A9AB5577C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22">
    <w:name w:val="CF3E002967C7483EA551FE6B3CE128CE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26">
    <w:name w:val="5A2AF95BBAB442A0BB0B098B75106A72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22">
    <w:name w:val="9D0F8D0B6D26441DAAD2FC39FB4B4181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24">
    <w:name w:val="555E1044B17E4BA5A840E34826A0168B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24">
    <w:name w:val="931BD7C4CB38441FAA24150547B586C9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24">
    <w:name w:val="29C02083D86D4B01A04FDADDB0BF678D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20">
    <w:name w:val="1F0B1E36ABE249FFB47458ADB60C5305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20">
    <w:name w:val="9F20B5E7EE8A407BA2FA30959F428F74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17">
    <w:name w:val="B3B16F49EBF549228690D05B3EEC05D1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17">
    <w:name w:val="F7BD278154204A92AAB0D5AAA8E2B05C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EF4C7CEE7C44B4E861C1F5FC35E41511">
    <w:name w:val="0EF4C7CEE7C44B4E861C1F5FC35E415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15">
    <w:name w:val="110E4019FE1A41AB9A6F79579C1724E31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30">
    <w:name w:val="92FED2710F374690A5EF7CD02A013732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30">
    <w:name w:val="D60A3F981DAF42D687AFF89FE358FC76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30">
    <w:name w:val="463B6C0B76DC460E8081801C1F32CFD0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30">
    <w:name w:val="5AF4780A64BB4B0CA15A6FD3610C5D54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D28ECE81A14CC9A7BA114BE1C23FCB4">
    <w:name w:val="2BD28ECE81A14CC9A7BA114BE1C23FCB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30">
    <w:name w:val="45F68B947D4B4438B17F0D6744751C3F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30">
    <w:name w:val="28CD1CD1419541B0935A7B9255C2A773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25">
    <w:name w:val="4E732C078D2140D585FCCDE5E1D70D57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27">
    <w:name w:val="A49E636A5C0D47EE85509C53E254886B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26">
    <w:name w:val="5342797CC89D4E0FB54B689E7F412B1B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25">
    <w:name w:val="D0E6E889CE774AFCA025CFBAB40F8468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21">
    <w:name w:val="B2B84CC977B6422CA95EC97EA7F00AE5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27">
    <w:name w:val="60BA8095150542148B8E6447D49BFE0A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23">
    <w:name w:val="76FA8EA58E8A45708D9BC40383F4C3F5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25">
    <w:name w:val="9DC0ED161BBA439D95BD86CCB8F59D02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25">
    <w:name w:val="22004E05AFD042ACA1A43F56C7400D7C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25">
    <w:name w:val="33C10625A2204EADA537D36A9AB5577C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23">
    <w:name w:val="CF3E002967C7483EA551FE6B3CE128CE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27">
    <w:name w:val="5A2AF95BBAB442A0BB0B098B75106A72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23">
    <w:name w:val="9D0F8D0B6D26441DAAD2FC39FB4B4181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25">
    <w:name w:val="555E1044B17E4BA5A840E34826A0168B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25">
    <w:name w:val="931BD7C4CB38441FAA24150547B586C9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25">
    <w:name w:val="29C02083D86D4B01A04FDADDB0BF678D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21">
    <w:name w:val="1F0B1E36ABE249FFB47458ADB60C5305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21">
    <w:name w:val="9F20B5E7EE8A407BA2FA30959F428F74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18">
    <w:name w:val="B3B16F49EBF549228690D05B3EEC05D1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18">
    <w:name w:val="F7BD278154204A92AAB0D5AAA8E2B05C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EF4C7CEE7C44B4E861C1F5FC35E41512">
    <w:name w:val="0EF4C7CEE7C44B4E861C1F5FC35E4151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16">
    <w:name w:val="110E4019FE1A41AB9A6F79579C1724E31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10C7F3628624340A9EBBC4195CE60D9">
    <w:name w:val="310C7F3628624340A9EBBC4195CE60D9"/>
    <w:rsid w:val="00420185"/>
    <w:pPr>
      <w:widowControl w:val="0"/>
      <w:jc w:val="both"/>
    </w:pPr>
  </w:style>
  <w:style w:type="paragraph" w:customStyle="1" w:styleId="E7AE7369812C4B36943FC357D45837AF">
    <w:name w:val="E7AE7369812C4B36943FC357D45837AF"/>
    <w:rsid w:val="00420185"/>
    <w:pPr>
      <w:widowControl w:val="0"/>
      <w:jc w:val="both"/>
    </w:pPr>
  </w:style>
  <w:style w:type="paragraph" w:customStyle="1" w:styleId="92FED2710F374690A5EF7CD02A01373231">
    <w:name w:val="92FED2710F374690A5EF7CD02A013732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31">
    <w:name w:val="D60A3F981DAF42D687AFF89FE358FC76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31">
    <w:name w:val="463B6C0B76DC460E8081801C1F32CFD0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31">
    <w:name w:val="5AF4780A64BB4B0CA15A6FD3610C5D54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D28ECE81A14CC9A7BA114BE1C23FCB5">
    <w:name w:val="2BD28ECE81A14CC9A7BA114BE1C23FCB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31">
    <w:name w:val="45F68B947D4B4438B17F0D6744751C3F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31">
    <w:name w:val="28CD1CD1419541B0935A7B9255C2A773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26">
    <w:name w:val="4E732C078D2140D585FCCDE5E1D70D57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28">
    <w:name w:val="A49E636A5C0D47EE85509C53E254886B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27">
    <w:name w:val="5342797CC89D4E0FB54B689E7F412B1B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26">
    <w:name w:val="D0E6E889CE774AFCA025CFBAB40F8468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22">
    <w:name w:val="B2B84CC977B6422CA95EC97EA7F00AE5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28">
    <w:name w:val="60BA8095150542148B8E6447D49BFE0A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24">
    <w:name w:val="76FA8EA58E8A45708D9BC40383F4C3F5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26">
    <w:name w:val="9DC0ED161BBA439D95BD86CCB8F59D02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26">
    <w:name w:val="22004E05AFD042ACA1A43F56C7400D7C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26">
    <w:name w:val="33C10625A2204EADA537D36A9AB5577C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24">
    <w:name w:val="CF3E002967C7483EA551FE6B3CE128CE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28">
    <w:name w:val="5A2AF95BBAB442A0BB0B098B75106A72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24">
    <w:name w:val="9D0F8D0B6D26441DAAD2FC39FB4B4181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26">
    <w:name w:val="555E1044B17E4BA5A840E34826A0168B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26">
    <w:name w:val="931BD7C4CB38441FAA24150547B586C9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26">
    <w:name w:val="29C02083D86D4B01A04FDADDB0BF678D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22">
    <w:name w:val="1F0B1E36ABE249FFB47458ADB60C5305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22">
    <w:name w:val="9F20B5E7EE8A407BA2FA30959F428F74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19">
    <w:name w:val="B3B16F49EBF549228690D05B3EEC05D1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19">
    <w:name w:val="F7BD278154204A92AAB0D5AAA8E2B05C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01DB3F3D5A446BB938CAF94BE95593E2">
    <w:name w:val="301DB3F3D5A446BB938CAF94BE95593E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10C7F3628624340A9EBBC4195CE60D91">
    <w:name w:val="310C7F3628624340A9EBBC4195CE60D9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7AE7369812C4B36943FC357D45837AF1">
    <w:name w:val="E7AE7369812C4B36943FC357D45837AF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17">
    <w:name w:val="110E4019FE1A41AB9A6F79579C1724E31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32">
    <w:name w:val="92FED2710F374690A5EF7CD02A013732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32">
    <w:name w:val="D60A3F981DAF42D687AFF89FE358FC76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32">
    <w:name w:val="463B6C0B76DC460E8081801C1F32CFD0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32">
    <w:name w:val="5AF4780A64BB4B0CA15A6FD3610C5D54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D28ECE81A14CC9A7BA114BE1C23FCB6">
    <w:name w:val="2BD28ECE81A14CC9A7BA114BE1C23FCB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32">
    <w:name w:val="45F68B947D4B4438B17F0D6744751C3F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32">
    <w:name w:val="28CD1CD1419541B0935A7B9255C2A773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27">
    <w:name w:val="4E732C078D2140D585FCCDE5E1D70D57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29">
    <w:name w:val="A49E636A5C0D47EE85509C53E254886B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28">
    <w:name w:val="5342797CC89D4E0FB54B689E7F412B1B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27">
    <w:name w:val="D0E6E889CE774AFCA025CFBAB40F8468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23">
    <w:name w:val="B2B84CC977B6422CA95EC97EA7F00AE5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29">
    <w:name w:val="60BA8095150542148B8E6447D49BFE0A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25">
    <w:name w:val="76FA8EA58E8A45708D9BC40383F4C3F5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27">
    <w:name w:val="9DC0ED161BBA439D95BD86CCB8F59D02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27">
    <w:name w:val="22004E05AFD042ACA1A43F56C7400D7C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27">
    <w:name w:val="33C10625A2204EADA537D36A9AB5577C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25">
    <w:name w:val="CF3E002967C7483EA551FE6B3CE128CE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29">
    <w:name w:val="5A2AF95BBAB442A0BB0B098B75106A72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25">
    <w:name w:val="9D0F8D0B6D26441DAAD2FC39FB4B4181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27">
    <w:name w:val="555E1044B17E4BA5A840E34826A0168B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27">
    <w:name w:val="931BD7C4CB38441FAA24150547B586C9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27">
    <w:name w:val="29C02083D86D4B01A04FDADDB0BF678D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23">
    <w:name w:val="1F0B1E36ABE249FFB47458ADB60C5305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23">
    <w:name w:val="9F20B5E7EE8A407BA2FA30959F428F74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20">
    <w:name w:val="B3B16F49EBF549228690D05B3EEC05D1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20">
    <w:name w:val="F7BD278154204A92AAB0D5AAA8E2B05C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01DB3F3D5A446BB938CAF94BE95593E3">
    <w:name w:val="301DB3F3D5A446BB938CAF94BE95593E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10C7F3628624340A9EBBC4195CE60D92">
    <w:name w:val="310C7F3628624340A9EBBC4195CE60D9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7AE7369812C4B36943FC357D45837AF2">
    <w:name w:val="E7AE7369812C4B36943FC357D45837AF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18">
    <w:name w:val="110E4019FE1A41AB9A6F79579C1724E31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9F436BF4C60495CA8D36B5937A8D199">
    <w:name w:val="99F436BF4C60495CA8D36B5937A8D199"/>
    <w:rsid w:val="00420185"/>
    <w:pPr>
      <w:widowControl w:val="0"/>
      <w:jc w:val="both"/>
    </w:pPr>
  </w:style>
  <w:style w:type="paragraph" w:customStyle="1" w:styleId="92FED2710F374690A5EF7CD02A01373233">
    <w:name w:val="92FED2710F374690A5EF7CD02A0137323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33">
    <w:name w:val="D60A3F981DAF42D687AFF89FE358FC763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33">
    <w:name w:val="463B6C0B76DC460E8081801C1F32CFD03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33">
    <w:name w:val="5AF4780A64BB4B0CA15A6FD3610C5D543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D28ECE81A14CC9A7BA114BE1C23FCB7">
    <w:name w:val="2BD28ECE81A14CC9A7BA114BE1C23FCB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33">
    <w:name w:val="45F68B947D4B4438B17F0D6744751C3F3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33">
    <w:name w:val="28CD1CD1419541B0935A7B9255C2A7733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28">
    <w:name w:val="4E732C078D2140D585FCCDE5E1D70D57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30">
    <w:name w:val="A49E636A5C0D47EE85509C53E254886B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29">
    <w:name w:val="5342797CC89D4E0FB54B689E7F412B1B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28">
    <w:name w:val="D0E6E889CE774AFCA025CFBAB40F8468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24">
    <w:name w:val="B2B84CC977B6422CA95EC97EA7F00AE5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30">
    <w:name w:val="60BA8095150542148B8E6447D49BFE0A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26">
    <w:name w:val="76FA8EA58E8A45708D9BC40383F4C3F5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28">
    <w:name w:val="9DC0ED161BBA439D95BD86CCB8F59D02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28">
    <w:name w:val="22004E05AFD042ACA1A43F56C7400D7C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28">
    <w:name w:val="33C10625A2204EADA537D36A9AB5577C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26">
    <w:name w:val="CF3E002967C7483EA551FE6B3CE128CE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30">
    <w:name w:val="5A2AF95BBAB442A0BB0B098B75106A72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26">
    <w:name w:val="9D0F8D0B6D26441DAAD2FC39FB4B4181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28">
    <w:name w:val="555E1044B17E4BA5A840E34826A0168B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28">
    <w:name w:val="931BD7C4CB38441FAA24150547B586C9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28">
    <w:name w:val="29C02083D86D4B01A04FDADDB0BF678D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24">
    <w:name w:val="1F0B1E36ABE249FFB47458ADB60C5305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24">
    <w:name w:val="9F20B5E7EE8A407BA2FA30959F428F74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21">
    <w:name w:val="B3B16F49EBF549228690D05B3EEC05D1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21">
    <w:name w:val="F7BD278154204A92AAB0D5AAA8E2B05C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9F436BF4C60495CA8D36B5937A8D1991">
    <w:name w:val="99F436BF4C60495CA8D36B5937A8D199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01DB3F3D5A446BB938CAF94BE95593E4">
    <w:name w:val="301DB3F3D5A446BB938CAF94BE95593E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10C7F3628624340A9EBBC4195CE60D93">
    <w:name w:val="310C7F3628624340A9EBBC4195CE60D9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7AE7369812C4B36943FC357D45837AF3">
    <w:name w:val="E7AE7369812C4B36943FC357D45837AF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19">
    <w:name w:val="110E4019FE1A41AB9A6F79579C1724E31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34">
    <w:name w:val="92FED2710F374690A5EF7CD02A0137323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34">
    <w:name w:val="D60A3F981DAF42D687AFF89FE358FC763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34">
    <w:name w:val="463B6C0B76DC460E8081801C1F32CFD03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34">
    <w:name w:val="5AF4780A64BB4B0CA15A6FD3610C5D543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D28ECE81A14CC9A7BA114BE1C23FCB8">
    <w:name w:val="2BD28ECE81A14CC9A7BA114BE1C23FCB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34">
    <w:name w:val="45F68B947D4B4438B17F0D6744751C3F3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34">
    <w:name w:val="28CD1CD1419541B0935A7B9255C2A7733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29">
    <w:name w:val="4E732C078D2140D585FCCDE5E1D70D57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31">
    <w:name w:val="A49E636A5C0D47EE85509C53E254886B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30">
    <w:name w:val="5342797CC89D4E0FB54B689E7F412B1B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29">
    <w:name w:val="D0E6E889CE774AFCA025CFBAB40F8468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25">
    <w:name w:val="B2B84CC977B6422CA95EC97EA7F00AE5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31">
    <w:name w:val="60BA8095150542148B8E6447D49BFE0A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27">
    <w:name w:val="76FA8EA58E8A45708D9BC40383F4C3F5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29">
    <w:name w:val="9DC0ED161BBA439D95BD86CCB8F59D02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29">
    <w:name w:val="22004E05AFD042ACA1A43F56C7400D7C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29">
    <w:name w:val="33C10625A2204EADA537D36A9AB5577C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27">
    <w:name w:val="CF3E002967C7483EA551FE6B3CE128CE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31">
    <w:name w:val="5A2AF95BBAB442A0BB0B098B75106A72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27">
    <w:name w:val="9D0F8D0B6D26441DAAD2FC39FB4B4181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29">
    <w:name w:val="555E1044B17E4BA5A840E34826A0168B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29">
    <w:name w:val="931BD7C4CB38441FAA24150547B586C9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29">
    <w:name w:val="29C02083D86D4B01A04FDADDB0BF678D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25">
    <w:name w:val="1F0B1E36ABE249FFB47458ADB60C5305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25">
    <w:name w:val="9F20B5E7EE8A407BA2FA30959F428F74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22">
    <w:name w:val="B3B16F49EBF549228690D05B3EEC05D1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22">
    <w:name w:val="F7BD278154204A92AAB0D5AAA8E2B05C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9F436BF4C60495CA8D36B5937A8D1992">
    <w:name w:val="99F436BF4C60495CA8D36B5937A8D199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01DB3F3D5A446BB938CAF94BE95593E5">
    <w:name w:val="301DB3F3D5A446BB938CAF94BE95593E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10C7F3628624340A9EBBC4195CE60D94">
    <w:name w:val="310C7F3628624340A9EBBC4195CE60D9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7AE7369812C4B36943FC357D45837AF4">
    <w:name w:val="E7AE7369812C4B36943FC357D45837AF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20">
    <w:name w:val="110E4019FE1A41AB9A6F79579C1724E32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DA6D697382B48C69E193F4D0D61E844">
    <w:name w:val="0DA6D697382B48C69E193F4D0D61E844"/>
    <w:rsid w:val="00420185"/>
    <w:pPr>
      <w:widowControl w:val="0"/>
      <w:jc w:val="both"/>
    </w:pPr>
  </w:style>
  <w:style w:type="paragraph" w:customStyle="1" w:styleId="984DF5005E4F4332A7E785AB0699CA58">
    <w:name w:val="984DF5005E4F4332A7E785AB0699CA58"/>
    <w:rsid w:val="00420185"/>
    <w:pPr>
      <w:widowControl w:val="0"/>
      <w:jc w:val="both"/>
    </w:pPr>
  </w:style>
  <w:style w:type="paragraph" w:customStyle="1" w:styleId="E4FF810838D94D8DBA4D8103EA78D5F8">
    <w:name w:val="E4FF810838D94D8DBA4D8103EA78D5F8"/>
    <w:rsid w:val="00420185"/>
    <w:pPr>
      <w:widowControl w:val="0"/>
      <w:jc w:val="both"/>
    </w:pPr>
  </w:style>
  <w:style w:type="paragraph" w:customStyle="1" w:styleId="AC51155C305543319FC8D0B6B351115B">
    <w:name w:val="AC51155C305543319FC8D0B6B351115B"/>
    <w:rsid w:val="00420185"/>
    <w:pPr>
      <w:widowControl w:val="0"/>
      <w:jc w:val="both"/>
    </w:pPr>
  </w:style>
  <w:style w:type="paragraph" w:customStyle="1" w:styleId="E4B1BDC24AA74999AA21A14A1B4A4605">
    <w:name w:val="E4B1BDC24AA74999AA21A14A1B4A4605"/>
    <w:rsid w:val="00420185"/>
    <w:pPr>
      <w:widowControl w:val="0"/>
      <w:jc w:val="both"/>
    </w:pPr>
  </w:style>
  <w:style w:type="paragraph" w:customStyle="1" w:styleId="C1171A402EB144A7BAC647A7AA76E5D8">
    <w:name w:val="C1171A402EB144A7BAC647A7AA76E5D8"/>
    <w:rsid w:val="00420185"/>
    <w:pPr>
      <w:widowControl w:val="0"/>
      <w:jc w:val="both"/>
    </w:pPr>
  </w:style>
  <w:style w:type="paragraph" w:customStyle="1" w:styleId="92FED2710F374690A5EF7CD02A01373235">
    <w:name w:val="92FED2710F374690A5EF7CD02A0137323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35">
    <w:name w:val="D60A3F981DAF42D687AFF89FE358FC763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35">
    <w:name w:val="463B6C0B76DC460E8081801C1F32CFD03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35">
    <w:name w:val="5AF4780A64BB4B0CA15A6FD3610C5D543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D28ECE81A14CC9A7BA114BE1C23FCB9">
    <w:name w:val="2BD28ECE81A14CC9A7BA114BE1C23FCB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35">
    <w:name w:val="45F68B947D4B4438B17F0D6744751C3F3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35">
    <w:name w:val="28CD1CD1419541B0935A7B9255C2A7733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30">
    <w:name w:val="4E732C078D2140D585FCCDE5E1D70D57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32">
    <w:name w:val="A49E636A5C0D47EE85509C53E254886B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31">
    <w:name w:val="5342797CC89D4E0FB54B689E7F412B1B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30">
    <w:name w:val="D0E6E889CE774AFCA025CFBAB40F8468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26">
    <w:name w:val="B2B84CC977B6422CA95EC97EA7F00AE5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32">
    <w:name w:val="60BA8095150542148B8E6447D49BFE0A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28">
    <w:name w:val="76FA8EA58E8A45708D9BC40383F4C3F5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30">
    <w:name w:val="9DC0ED161BBA439D95BD86CCB8F59D02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30">
    <w:name w:val="22004E05AFD042ACA1A43F56C7400D7C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30">
    <w:name w:val="33C10625A2204EADA537D36A9AB5577C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28">
    <w:name w:val="CF3E002967C7483EA551FE6B3CE128CE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32">
    <w:name w:val="5A2AF95BBAB442A0BB0B098B75106A72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28">
    <w:name w:val="9D0F8D0B6D26441DAAD2FC39FB4B4181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30">
    <w:name w:val="555E1044B17E4BA5A840E34826A0168B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30">
    <w:name w:val="931BD7C4CB38441FAA24150547B586C9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30">
    <w:name w:val="29C02083D86D4B01A04FDADDB0BF678D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26">
    <w:name w:val="1F0B1E36ABE249FFB47458ADB60C5305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26">
    <w:name w:val="9F20B5E7EE8A407BA2FA30959F428F742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23">
    <w:name w:val="B3B16F49EBF549228690D05B3EEC05D1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23">
    <w:name w:val="F7BD278154204A92AAB0D5AAA8E2B05C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1171A402EB144A7BAC647A7AA76E5D81">
    <w:name w:val="C1171A402EB144A7BAC647A7AA76E5D8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84DF5005E4F4332A7E785AB0699CA581">
    <w:name w:val="984DF5005E4F4332A7E785AB0699CA58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C51155C305543319FC8D0B6B351115B1">
    <w:name w:val="AC51155C305543319FC8D0B6B351115B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4B1BDC24AA74999AA21A14A1B4A46051">
    <w:name w:val="E4B1BDC24AA74999AA21A14A1B4A4605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21">
    <w:name w:val="110E4019FE1A41AB9A6F79579C1724E32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FED2710F374690A5EF7CD02A01373236">
    <w:name w:val="92FED2710F374690A5EF7CD02A0137323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36">
    <w:name w:val="D60A3F981DAF42D687AFF89FE358FC763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36">
    <w:name w:val="463B6C0B76DC460E8081801C1F32CFD03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36">
    <w:name w:val="5AF4780A64BB4B0CA15A6FD3610C5D543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D28ECE81A14CC9A7BA114BE1C23FCB10">
    <w:name w:val="2BD28ECE81A14CC9A7BA114BE1C23FCB1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36">
    <w:name w:val="45F68B947D4B4438B17F0D6744751C3F3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36">
    <w:name w:val="28CD1CD1419541B0935A7B9255C2A77336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31">
    <w:name w:val="4E732C078D2140D585FCCDE5E1D70D57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33">
    <w:name w:val="A49E636A5C0D47EE85509C53E254886B3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32">
    <w:name w:val="5342797CC89D4E0FB54B689E7F412B1B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31">
    <w:name w:val="D0E6E889CE774AFCA025CFBAB40F8468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27">
    <w:name w:val="B2B84CC977B6422CA95EC97EA7F00AE5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33">
    <w:name w:val="60BA8095150542148B8E6447D49BFE0A3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29">
    <w:name w:val="76FA8EA58E8A45708D9BC40383F4C3F5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31">
    <w:name w:val="9DC0ED161BBA439D95BD86CCB8F59D02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31">
    <w:name w:val="22004E05AFD042ACA1A43F56C7400D7C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31">
    <w:name w:val="33C10625A2204EADA537D36A9AB5577C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29">
    <w:name w:val="CF3E002967C7483EA551FE6B3CE128CE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33">
    <w:name w:val="5A2AF95BBAB442A0BB0B098B75106A723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29">
    <w:name w:val="9D0F8D0B6D26441DAAD2FC39FB4B418129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31">
    <w:name w:val="555E1044B17E4BA5A840E34826A0168B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31">
    <w:name w:val="931BD7C4CB38441FAA24150547B586C9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31">
    <w:name w:val="29C02083D86D4B01A04FDADDB0BF678D3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27">
    <w:name w:val="1F0B1E36ABE249FFB47458ADB60C5305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27">
    <w:name w:val="9F20B5E7EE8A407BA2FA30959F428F742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24">
    <w:name w:val="B3B16F49EBF549228690D05B3EEC05D1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24">
    <w:name w:val="F7BD278154204A92AAB0D5AAA8E2B05C2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1171A402EB144A7BAC647A7AA76E5D82">
    <w:name w:val="C1171A402EB144A7BAC647A7AA76E5D8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84DF5005E4F4332A7E785AB0699CA582">
    <w:name w:val="984DF5005E4F4332A7E785AB0699CA58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C51155C305543319FC8D0B6B351115B2">
    <w:name w:val="AC51155C305543319FC8D0B6B351115B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4B1BDC24AA74999AA21A14A1B4A46052">
    <w:name w:val="E4B1BDC24AA74999AA21A14A1B4A4605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22">
    <w:name w:val="110E4019FE1A41AB9A6F79579C1724E32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78AEFB111E44FCB9A68A6A8CFE1C202">
    <w:name w:val="B78AEFB111E44FCB9A68A6A8CFE1C202"/>
    <w:rsid w:val="00420185"/>
    <w:pPr>
      <w:widowControl w:val="0"/>
      <w:jc w:val="both"/>
    </w:pPr>
  </w:style>
  <w:style w:type="paragraph" w:customStyle="1" w:styleId="E5209D0D34BC4DA5A593405D3FF8D0FB">
    <w:name w:val="E5209D0D34BC4DA5A593405D3FF8D0FB"/>
    <w:rsid w:val="00420185"/>
    <w:pPr>
      <w:widowControl w:val="0"/>
      <w:jc w:val="both"/>
    </w:pPr>
  </w:style>
  <w:style w:type="paragraph" w:customStyle="1" w:styleId="69138D63C98D46CFB8AA9D520B281F00">
    <w:name w:val="69138D63C98D46CFB8AA9D520B281F00"/>
    <w:rsid w:val="00420185"/>
    <w:pPr>
      <w:widowControl w:val="0"/>
      <w:jc w:val="both"/>
    </w:pPr>
  </w:style>
  <w:style w:type="paragraph" w:customStyle="1" w:styleId="759149981FEF4280B95505C57E3C205A">
    <w:name w:val="759149981FEF4280B95505C57E3C205A"/>
    <w:rsid w:val="00420185"/>
    <w:pPr>
      <w:widowControl w:val="0"/>
      <w:jc w:val="both"/>
    </w:pPr>
  </w:style>
  <w:style w:type="paragraph" w:customStyle="1" w:styleId="B90536A2CA624C5D83879DA87B733C76">
    <w:name w:val="B90536A2CA624C5D83879DA87B733C76"/>
    <w:rsid w:val="00420185"/>
    <w:pPr>
      <w:widowControl w:val="0"/>
      <w:jc w:val="both"/>
    </w:pPr>
  </w:style>
  <w:style w:type="paragraph" w:customStyle="1" w:styleId="B331B9512D454C7D986E6D6B98192BAE">
    <w:name w:val="B331B9512D454C7D986E6D6B98192BAE"/>
    <w:rsid w:val="00420185"/>
    <w:pPr>
      <w:widowControl w:val="0"/>
      <w:jc w:val="both"/>
    </w:pPr>
  </w:style>
  <w:style w:type="paragraph" w:customStyle="1" w:styleId="13F1870DD78D4FAC8215DE6F073B5EAB">
    <w:name w:val="13F1870DD78D4FAC8215DE6F073B5EAB"/>
    <w:rsid w:val="00420185"/>
    <w:pPr>
      <w:widowControl w:val="0"/>
      <w:jc w:val="both"/>
    </w:pPr>
  </w:style>
  <w:style w:type="paragraph" w:customStyle="1" w:styleId="BB8292A68284458C99B299FF1499BBDD">
    <w:name w:val="BB8292A68284458C99B299FF1499BBDD"/>
    <w:rsid w:val="00420185"/>
    <w:pPr>
      <w:widowControl w:val="0"/>
      <w:jc w:val="both"/>
    </w:pPr>
  </w:style>
  <w:style w:type="paragraph" w:customStyle="1" w:styleId="46CBCA06337B465AA05AFB2A72AB67F0">
    <w:name w:val="46CBCA06337B465AA05AFB2A72AB67F0"/>
    <w:rsid w:val="00420185"/>
    <w:pPr>
      <w:widowControl w:val="0"/>
      <w:jc w:val="both"/>
    </w:pPr>
  </w:style>
  <w:style w:type="paragraph" w:customStyle="1" w:styleId="7259C8820CFF4B34A3DD1EA5D93D0092">
    <w:name w:val="7259C8820CFF4B34A3DD1EA5D93D0092"/>
    <w:rsid w:val="00420185"/>
    <w:pPr>
      <w:widowControl w:val="0"/>
      <w:jc w:val="both"/>
    </w:pPr>
  </w:style>
  <w:style w:type="paragraph" w:customStyle="1" w:styleId="7513947C5EE3466194056ED552ED959E">
    <w:name w:val="7513947C5EE3466194056ED552ED959E"/>
    <w:rsid w:val="00420185"/>
    <w:pPr>
      <w:widowControl w:val="0"/>
      <w:jc w:val="both"/>
    </w:pPr>
  </w:style>
  <w:style w:type="paragraph" w:customStyle="1" w:styleId="92FED2710F374690A5EF7CD02A01373237">
    <w:name w:val="92FED2710F374690A5EF7CD02A0137323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0A3F981DAF42D687AFF89FE358FC7637">
    <w:name w:val="D60A3F981DAF42D687AFF89FE358FC763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63B6C0B76DC460E8081801C1F32CFD037">
    <w:name w:val="463B6C0B76DC460E8081801C1F32CFD03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F4780A64BB4B0CA15A6FD3610C5D5437">
    <w:name w:val="5AF4780A64BB4B0CA15A6FD3610C5D543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D28ECE81A14CC9A7BA114BE1C23FCB11">
    <w:name w:val="2BD28ECE81A14CC9A7BA114BE1C23FCB1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37">
    <w:name w:val="45F68B947D4B4438B17F0D6744751C3F3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37">
    <w:name w:val="28CD1CD1419541B0935A7B9255C2A77337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32">
    <w:name w:val="4E732C078D2140D585FCCDE5E1D70D57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34">
    <w:name w:val="A49E636A5C0D47EE85509C53E254886B3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33">
    <w:name w:val="5342797CC89D4E0FB54B689E7F412B1B3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32">
    <w:name w:val="D0E6E889CE774AFCA025CFBAB40F8468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28">
    <w:name w:val="B2B84CC977B6422CA95EC97EA7F00AE5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34">
    <w:name w:val="60BA8095150542148B8E6447D49BFE0A3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30">
    <w:name w:val="76FA8EA58E8A45708D9BC40383F4C3F5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32">
    <w:name w:val="9DC0ED161BBA439D95BD86CCB8F59D02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32">
    <w:name w:val="22004E05AFD042ACA1A43F56C7400D7C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32">
    <w:name w:val="33C10625A2204EADA537D36A9AB5577C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30">
    <w:name w:val="CF3E002967C7483EA551FE6B3CE128CE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34">
    <w:name w:val="5A2AF95BBAB442A0BB0B098B75106A7234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30">
    <w:name w:val="9D0F8D0B6D26441DAAD2FC39FB4B418130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32">
    <w:name w:val="555E1044B17E4BA5A840E34826A0168B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32">
    <w:name w:val="931BD7C4CB38441FAA24150547B586C9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32">
    <w:name w:val="29C02083D86D4B01A04FDADDB0BF678D32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28">
    <w:name w:val="1F0B1E36ABE249FFB47458ADB60C5305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28">
    <w:name w:val="9F20B5E7EE8A407BA2FA30959F428F7428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25">
    <w:name w:val="B3B16F49EBF549228690D05B3EEC05D1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25">
    <w:name w:val="F7BD278154204A92AAB0D5AAA8E2B05C25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1171A402EB144A7BAC647A7AA76E5D83">
    <w:name w:val="C1171A402EB144A7BAC647A7AA76E5D8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84DF5005E4F4332A7E785AB0699CA583">
    <w:name w:val="984DF5005E4F4332A7E785AB0699CA58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4FF810838D94D8DBA4D8103EA78D5F81">
    <w:name w:val="E4FF810838D94D8DBA4D8103EA78D5F8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C51155C305543319FC8D0B6B351115B3">
    <w:name w:val="AC51155C305543319FC8D0B6B351115B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4B1BDC24AA74999AA21A14A1B4A46053">
    <w:name w:val="E4B1BDC24AA74999AA21A14A1B4A4605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3F1870DD78D4FAC8215DE6F073B5EAB1">
    <w:name w:val="13F1870DD78D4FAC8215DE6F073B5EAB1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83F73E891804CC5A5CA468F99430B9A">
    <w:name w:val="F83F73E891804CC5A5CA468F99430B9A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23">
    <w:name w:val="110E4019FE1A41AB9A6F79579C1724E323"/>
    <w:rsid w:val="004201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B6890E70A0C4E8486F0DC4E5EE567DD">
    <w:name w:val="EB6890E70A0C4E8486F0DC4E5EE567DD"/>
    <w:rsid w:val="00DD6A71"/>
    <w:pPr>
      <w:widowControl w:val="0"/>
      <w:jc w:val="both"/>
    </w:pPr>
  </w:style>
  <w:style w:type="paragraph" w:customStyle="1" w:styleId="5AF4780A64BB4B0CA15A6FD3610C5D5438">
    <w:name w:val="5AF4780A64BB4B0CA15A6FD3610C5D5438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D28ECE81A14CC9A7BA114BE1C23FCB12">
    <w:name w:val="2BD28ECE81A14CC9A7BA114BE1C23FCB12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5F68B947D4B4438B17F0D6744751C3F38">
    <w:name w:val="45F68B947D4B4438B17F0D6744751C3F38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8CD1CD1419541B0935A7B9255C2A77338">
    <w:name w:val="28CD1CD1419541B0935A7B9255C2A77338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E732C078D2140D585FCCDE5E1D70D5733">
    <w:name w:val="4E732C078D2140D585FCCDE5E1D70D5733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49E636A5C0D47EE85509C53E254886B35">
    <w:name w:val="A49E636A5C0D47EE85509C53E254886B35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342797CC89D4E0FB54B689E7F412B1B34">
    <w:name w:val="5342797CC89D4E0FB54B689E7F412B1B34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E6E889CE774AFCA025CFBAB40F846833">
    <w:name w:val="D0E6E889CE774AFCA025CFBAB40F846833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2B84CC977B6422CA95EC97EA7F00AE529">
    <w:name w:val="B2B84CC977B6422CA95EC97EA7F00AE529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0BA8095150542148B8E6447D49BFE0A35">
    <w:name w:val="60BA8095150542148B8E6447D49BFE0A35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A8EA58E8A45708D9BC40383F4C3F531">
    <w:name w:val="76FA8EA58E8A45708D9BC40383F4C3F531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C0ED161BBA439D95BD86CCB8F59D0233">
    <w:name w:val="9DC0ED161BBA439D95BD86CCB8F59D0233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004E05AFD042ACA1A43F56C7400D7C33">
    <w:name w:val="22004E05AFD042ACA1A43F56C7400D7C33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C10625A2204EADA537D36A9AB5577C33">
    <w:name w:val="33C10625A2204EADA537D36A9AB5577C33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F3E002967C7483EA551FE6B3CE128CE31">
    <w:name w:val="CF3E002967C7483EA551FE6B3CE128CE31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2AF95BBAB442A0BB0B098B75106A7235">
    <w:name w:val="5A2AF95BBAB442A0BB0B098B75106A7235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D0F8D0B6D26441DAAD2FC39FB4B418131">
    <w:name w:val="9D0F8D0B6D26441DAAD2FC39FB4B418131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55E1044B17E4BA5A840E34826A0168B33">
    <w:name w:val="555E1044B17E4BA5A840E34826A0168B33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31BD7C4CB38441FAA24150547B586C933">
    <w:name w:val="931BD7C4CB38441FAA24150547B586C933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9C02083D86D4B01A04FDADDB0BF678D33">
    <w:name w:val="29C02083D86D4B01A04FDADDB0BF678D33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B1E36ABE249FFB47458ADB60C530529">
    <w:name w:val="1F0B1E36ABE249FFB47458ADB60C530529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F20B5E7EE8A407BA2FA30959F428F7429">
    <w:name w:val="9F20B5E7EE8A407BA2FA30959F428F7429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3B16F49EBF549228690D05B3EEC05D126">
    <w:name w:val="B3B16F49EBF549228690D05B3EEC05D126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7BD278154204A92AAB0D5AAA8E2B05C26">
    <w:name w:val="F7BD278154204A92AAB0D5AAA8E2B05C26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1171A402EB144A7BAC647A7AA76E5D84">
    <w:name w:val="C1171A402EB144A7BAC647A7AA76E5D84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84DF5005E4F4332A7E785AB0699CA584">
    <w:name w:val="984DF5005E4F4332A7E785AB0699CA584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B6890E70A0C4E8486F0DC4E5EE567DD1">
    <w:name w:val="EB6890E70A0C4E8486F0DC4E5EE567DD1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3F1870DD78D4FAC8215DE6F073B5EAB2">
    <w:name w:val="13F1870DD78D4FAC8215DE6F073B5EAB2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B8292A68284458C99B299FF1499BBDD1">
    <w:name w:val="BB8292A68284458C99B299FF1499BBDD1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83F73E891804CC5A5CA468F99430B9A1">
    <w:name w:val="F83F73E891804CC5A5CA468F99430B9A1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0E4019FE1A41AB9A6F79579C1724E324">
    <w:name w:val="110E4019FE1A41AB9A6F79579C1724E324"/>
    <w:rsid w:val="00300D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5A91-F7C6-49AF-AC3B-4692583A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96</TotalTime>
  <Pages>1</Pages>
  <Words>435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/>
  <cp:keywords/>
  <dc:description/>
  <cp:lastModifiedBy>.</cp:lastModifiedBy>
  <cp:revision>16</cp:revision>
  <cp:lastPrinted>2008-08-05T07:38:00Z</cp:lastPrinted>
  <dcterms:created xsi:type="dcterms:W3CDTF">2022-08-16T05:43:00Z</dcterms:created>
  <dcterms:modified xsi:type="dcterms:W3CDTF">2023-12-13T07:10:00Z</dcterms:modified>
</cp:coreProperties>
</file>