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C3" w:rsidRDefault="005B33C3" w:rsidP="005B33C3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>様式第４号</w:t>
      </w:r>
      <w:r w:rsidR="007D7D9D">
        <w:rPr>
          <w:rFonts w:hint="eastAsia"/>
        </w:rPr>
        <w:t>（</w:t>
      </w:r>
      <w:r>
        <w:rPr>
          <w:rFonts w:hint="eastAsia"/>
        </w:rPr>
        <w:t>第４条関係</w:t>
      </w:r>
      <w:r w:rsidR="007D7D9D">
        <w:rPr>
          <w:rFonts w:hint="eastAsia"/>
        </w:rPr>
        <w:t>）</w:t>
      </w:r>
    </w:p>
    <w:tbl>
      <w:tblPr>
        <w:tblW w:w="84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"/>
        <w:gridCol w:w="1125"/>
        <w:gridCol w:w="796"/>
        <w:gridCol w:w="149"/>
        <w:gridCol w:w="661"/>
        <w:gridCol w:w="714"/>
        <w:gridCol w:w="339"/>
        <w:gridCol w:w="1073"/>
        <w:gridCol w:w="397"/>
        <w:gridCol w:w="28"/>
        <w:gridCol w:w="1035"/>
        <w:gridCol w:w="749"/>
        <w:gridCol w:w="872"/>
        <w:gridCol w:w="262"/>
      </w:tblGrid>
      <w:tr w:rsidR="005B33C3" w:rsidTr="00B82E9B">
        <w:trPr>
          <w:trHeight w:val="2490"/>
        </w:trPr>
        <w:tc>
          <w:tcPr>
            <w:tcW w:w="8490" w:type="dxa"/>
            <w:gridSpan w:val="14"/>
            <w:tcBorders>
              <w:bottom w:val="nil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ind w:right="30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ind w:left="333" w:right="305"/>
            </w:pPr>
            <w:r>
              <w:rPr>
                <w:rFonts w:hint="eastAsia"/>
                <w:spacing w:val="40"/>
              </w:rPr>
              <w:t>国分寺市</w:t>
            </w:r>
            <w:r>
              <w:rPr>
                <w:rFonts w:hint="eastAsia"/>
              </w:rPr>
              <w:t>長　殿</w:t>
            </w:r>
          </w:p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ind w:right="305"/>
            </w:pPr>
          </w:p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ind w:right="305"/>
              <w:jc w:val="right"/>
            </w:pPr>
            <w:r>
              <w:rPr>
                <w:rFonts w:hint="eastAsia"/>
              </w:rPr>
              <w:t xml:space="preserve">犬の所有者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国分寺市　　　　　　　　　　　</w:t>
            </w:r>
          </w:p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ind w:right="305"/>
              <w:jc w:val="right"/>
            </w:pPr>
          </w:p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ind w:right="305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ind w:right="305"/>
              <w:jc w:val="right"/>
            </w:pPr>
          </w:p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ind w:right="305"/>
              <w:jc w:val="right"/>
            </w:pPr>
            <w:r>
              <w:rPr>
                <w:rFonts w:hint="eastAsia"/>
              </w:rPr>
              <w:t xml:space="preserve">電話番号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5B33C3" w:rsidTr="00B82E9B">
        <w:trPr>
          <w:trHeight w:val="525"/>
        </w:trPr>
        <w:tc>
          <w:tcPr>
            <w:tcW w:w="3735" w:type="dxa"/>
            <w:gridSpan w:val="6"/>
            <w:tcBorders>
              <w:top w:val="nil"/>
              <w:bottom w:val="nil"/>
              <w:right w:val="nil"/>
            </w:tcBorders>
          </w:tcPr>
          <w:p w:rsidR="005B33C3" w:rsidRDefault="005B33C3" w:rsidP="00106F0F">
            <w:pPr>
              <w:widowControl/>
              <w:jc w:val="lef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</w:t>
            </w:r>
          </w:p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ind w:right="-165"/>
              <w:rPr>
                <w:noProof/>
              </w:rPr>
            </w:pPr>
          </w:p>
        </w:tc>
        <w:tc>
          <w:tcPr>
            <w:tcW w:w="3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33C3" w:rsidRDefault="00B82E9B" w:rsidP="00106F0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24765</wp:posOffset>
                      </wp:positionV>
                      <wp:extent cx="2171700" cy="28575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0D6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2pt;margin-top:1.95pt;width:171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" o:allowincell="f" strokeweight=".5pt"/>
                  </w:pict>
                </mc:Fallback>
              </mc:AlternateContent>
            </w:r>
            <w:r w:rsidR="005B33C3">
              <w:rPr>
                <w:rFonts w:hint="eastAsia"/>
                <w:noProof/>
              </w:rPr>
              <w:t>法人にあっては，名称，主たる事務所の所在地及び代表者の氏名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ind w:right="126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B33C3" w:rsidTr="00B82E9B">
        <w:trPr>
          <w:trHeight w:val="1665"/>
        </w:trPr>
        <w:tc>
          <w:tcPr>
            <w:tcW w:w="8490" w:type="dxa"/>
            <w:gridSpan w:val="14"/>
            <w:tcBorders>
              <w:top w:val="nil"/>
              <w:bottom w:val="nil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ind w:left="49" w:right="1260"/>
            </w:pPr>
          </w:p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ind w:left="49"/>
              <w:jc w:val="center"/>
            </w:pPr>
            <w:r>
              <w:rPr>
                <w:rFonts w:hint="eastAsia"/>
              </w:rPr>
              <w:t>狂犬病予防注射済票再交付申請書</w:t>
            </w:r>
          </w:p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ind w:left="49" w:firstLine="284"/>
            </w:pPr>
            <w:r>
              <w:rPr>
                <w:rFonts w:hint="eastAsia"/>
              </w:rPr>
              <w:t>狂犬病予防法施行規則第</w:t>
            </w:r>
            <w:r>
              <w:t>13</w:t>
            </w:r>
            <w:r>
              <w:rPr>
                <w:rFonts w:hint="eastAsia"/>
              </w:rPr>
              <w:t>条</w:t>
            </w:r>
            <w:r w:rsidR="00764E44">
              <w:rPr>
                <w:rFonts w:hint="eastAsia"/>
              </w:rPr>
              <w:t>第１項</w:t>
            </w:r>
            <w:r>
              <w:rPr>
                <w:rFonts w:hint="eastAsia"/>
              </w:rPr>
              <w:t>の規定により，狂犬病予防注射済票の再交付を申請します｡</w:t>
            </w:r>
          </w:p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ind w:left="49" w:right="1260"/>
              <w:rPr>
                <w:spacing w:val="10"/>
              </w:rPr>
            </w:pPr>
          </w:p>
        </w:tc>
      </w:tr>
      <w:tr w:rsidR="005B33C3" w:rsidTr="00B82E9B">
        <w:trPr>
          <w:cantSplit/>
          <w:trHeight w:val="720"/>
        </w:trPr>
        <w:tc>
          <w:tcPr>
            <w:tcW w:w="290" w:type="dxa"/>
            <w:vMerge w:val="restart"/>
            <w:tcBorders>
              <w:top w:val="nil"/>
              <w:right w:val="single" w:sz="12" w:space="0" w:color="auto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586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Merge w:val="restart"/>
            <w:tcBorders>
              <w:top w:val="nil"/>
              <w:left w:val="single" w:sz="12" w:space="0" w:color="auto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33C3" w:rsidTr="00B82E9B">
        <w:trPr>
          <w:cantSplit/>
          <w:trHeight w:val="720"/>
        </w:trPr>
        <w:tc>
          <w:tcPr>
            <w:tcW w:w="290" w:type="dxa"/>
            <w:vMerge/>
            <w:tcBorders>
              <w:top w:val="nil"/>
              <w:right w:val="single" w:sz="12" w:space="0" w:color="auto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606" w:type="dxa"/>
            <w:gridSpan w:val="3"/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毛色</w:t>
            </w:r>
          </w:p>
        </w:tc>
        <w:tc>
          <w:tcPr>
            <w:tcW w:w="1470" w:type="dxa"/>
            <w:gridSpan w:val="2"/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621" w:type="dxa"/>
            <w:gridSpan w:val="2"/>
            <w:tcBorders>
              <w:right w:val="single" w:sz="12" w:space="0" w:color="auto"/>
            </w:tcBorders>
            <w:vAlign w:val="center"/>
          </w:tcPr>
          <w:p w:rsidR="005B33C3" w:rsidRDefault="005B33C3" w:rsidP="00470097">
            <w:pPr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おす・め</w:t>
            </w:r>
            <w:bookmarkStart w:id="0" w:name="_GoBack"/>
            <w:bookmarkEnd w:id="0"/>
            <w:r>
              <w:rPr>
                <w:rFonts w:hint="eastAsia"/>
              </w:rPr>
              <w:t>す</w:t>
            </w:r>
          </w:p>
        </w:tc>
        <w:tc>
          <w:tcPr>
            <w:tcW w:w="262" w:type="dxa"/>
            <w:vMerge/>
            <w:tcBorders>
              <w:left w:val="single" w:sz="12" w:space="0" w:color="auto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5B33C3" w:rsidTr="00B82E9B">
        <w:trPr>
          <w:cantSplit/>
          <w:trHeight w:val="720"/>
        </w:trPr>
        <w:tc>
          <w:tcPr>
            <w:tcW w:w="290" w:type="dxa"/>
            <w:vMerge/>
            <w:tcBorders>
              <w:top w:val="nil"/>
              <w:right w:val="single" w:sz="12" w:space="0" w:color="auto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犬の名</w:t>
            </w:r>
          </w:p>
        </w:tc>
        <w:tc>
          <w:tcPr>
            <w:tcW w:w="1606" w:type="dxa"/>
            <w:gridSpan w:val="3"/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3" w:type="dxa"/>
            <w:gridSpan w:val="2"/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70" w:type="dxa"/>
            <w:gridSpan w:val="2"/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21" w:type="dxa"/>
            <w:gridSpan w:val="2"/>
            <w:tcBorders>
              <w:right w:val="single" w:sz="12" w:space="0" w:color="auto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Merge/>
            <w:tcBorders>
              <w:left w:val="single" w:sz="12" w:space="0" w:color="auto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5B33C3" w:rsidTr="00B82E9B">
        <w:trPr>
          <w:cantSplit/>
          <w:trHeight w:val="720"/>
        </w:trPr>
        <w:tc>
          <w:tcPr>
            <w:tcW w:w="290" w:type="dxa"/>
            <w:vMerge/>
            <w:tcBorders>
              <w:top w:val="nil"/>
              <w:right w:val="single" w:sz="12" w:space="0" w:color="auto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921" w:type="dxa"/>
            <w:gridSpan w:val="2"/>
            <w:tcBorders>
              <w:left w:val="single" w:sz="12" w:space="0" w:color="auto"/>
            </w:tcBorders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その犬の特徴</w:t>
            </w:r>
          </w:p>
        </w:tc>
        <w:tc>
          <w:tcPr>
            <w:tcW w:w="6017" w:type="dxa"/>
            <w:gridSpan w:val="10"/>
            <w:tcBorders>
              <w:right w:val="single" w:sz="12" w:space="0" w:color="auto"/>
            </w:tcBorders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Merge/>
            <w:tcBorders>
              <w:left w:val="single" w:sz="12" w:space="0" w:color="auto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343746" w:rsidTr="00B82E9B">
        <w:trPr>
          <w:cantSplit/>
          <w:trHeight w:val="720"/>
        </w:trPr>
        <w:tc>
          <w:tcPr>
            <w:tcW w:w="290" w:type="dxa"/>
            <w:vMerge/>
            <w:tcBorders>
              <w:top w:val="nil"/>
              <w:right w:val="single" w:sz="12" w:space="0" w:color="auto"/>
            </w:tcBorders>
          </w:tcPr>
          <w:p w:rsidR="00343746" w:rsidRDefault="00343746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921" w:type="dxa"/>
            <w:gridSpan w:val="2"/>
            <w:tcBorders>
              <w:left w:val="single" w:sz="12" w:space="0" w:color="auto"/>
            </w:tcBorders>
            <w:vAlign w:val="center"/>
          </w:tcPr>
          <w:p w:rsidR="00343746" w:rsidRPr="001505FB" w:rsidRDefault="00343746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1505FB">
              <w:rPr>
                <w:rFonts w:hAnsi="ＭＳ 明朝" w:hint="eastAsia"/>
              </w:rPr>
              <w:t>マイクロチップの識別番号</w:t>
            </w:r>
          </w:p>
        </w:tc>
        <w:tc>
          <w:tcPr>
            <w:tcW w:w="2936" w:type="dxa"/>
            <w:gridSpan w:val="5"/>
            <w:tcBorders>
              <w:right w:val="single" w:sz="12" w:space="0" w:color="auto"/>
            </w:tcBorders>
            <w:vAlign w:val="center"/>
          </w:tcPr>
          <w:p w:rsidR="00343746" w:rsidRDefault="00343746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43746" w:rsidRDefault="00343746" w:rsidP="00106F0F">
            <w:pPr>
              <w:overflowPunct w:val="0"/>
              <w:autoSpaceDE w:val="0"/>
              <w:autoSpaceDN w:val="0"/>
              <w:snapToGrid w:val="0"/>
              <w:ind w:left="113" w:right="113"/>
            </w:pPr>
            <w:r>
              <w:rPr>
                <w:rFonts w:hint="eastAsia"/>
              </w:rPr>
              <w:t>日　　　　付　　　　　欄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12" w:space="0" w:color="auto"/>
            </w:tcBorders>
          </w:tcPr>
          <w:p w:rsidR="00343746" w:rsidRDefault="00343746" w:rsidP="00106F0F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Merge/>
          </w:tcPr>
          <w:p w:rsidR="00343746" w:rsidRDefault="00343746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5B33C3" w:rsidTr="00B82E9B">
        <w:trPr>
          <w:cantSplit/>
          <w:trHeight w:val="720"/>
        </w:trPr>
        <w:tc>
          <w:tcPr>
            <w:tcW w:w="290" w:type="dxa"/>
            <w:vMerge/>
            <w:tcBorders>
              <w:top w:val="nil"/>
              <w:right w:val="single" w:sz="12" w:space="0" w:color="auto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9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鑑札番号</w:t>
            </w:r>
          </w:p>
        </w:tc>
        <w:tc>
          <w:tcPr>
            <w:tcW w:w="293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</w:pPr>
          </w:p>
        </w:tc>
        <w:tc>
          <w:tcPr>
            <w:tcW w:w="2656" w:type="dxa"/>
            <w:gridSpan w:val="3"/>
            <w:vMerge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62" w:type="dxa"/>
            <w:vMerge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5B33C3" w:rsidTr="00B82E9B">
        <w:trPr>
          <w:cantSplit/>
          <w:trHeight w:val="720"/>
        </w:trPr>
        <w:tc>
          <w:tcPr>
            <w:tcW w:w="290" w:type="dxa"/>
            <w:vMerge/>
            <w:tcBorders>
              <w:top w:val="nil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</w:tcBorders>
            <w:vAlign w:val="center"/>
          </w:tcPr>
          <w:p w:rsidR="005B33C3" w:rsidRDefault="005B33C3" w:rsidP="00CD6EA6">
            <w:pPr>
              <w:overflowPunct w:val="0"/>
              <w:autoSpaceDE w:val="0"/>
              <w:autoSpaceDN w:val="0"/>
              <w:snapToGrid w:val="0"/>
            </w:pPr>
            <w:r w:rsidRPr="003E098A">
              <w:rPr>
                <w:rFonts w:hint="eastAsia"/>
                <w:spacing w:val="48"/>
                <w:fitText w:val="1743" w:id="-1501334784"/>
              </w:rPr>
              <w:t>注射済票番</w:t>
            </w:r>
            <w:r w:rsidRPr="003E098A">
              <w:rPr>
                <w:rFonts w:hint="eastAsia"/>
                <w:spacing w:val="2"/>
                <w:fitText w:val="1743" w:id="-1501334784"/>
              </w:rPr>
              <w:t>号</w:t>
            </w:r>
          </w:p>
        </w:tc>
        <w:tc>
          <w:tcPr>
            <w:tcW w:w="2936" w:type="dxa"/>
            <w:gridSpan w:val="5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656" w:type="dxa"/>
            <w:gridSpan w:val="3"/>
            <w:vMerge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62" w:type="dxa"/>
            <w:vMerge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5B33C3" w:rsidTr="00B82E9B">
        <w:trPr>
          <w:cantSplit/>
          <w:trHeight w:val="720"/>
        </w:trPr>
        <w:tc>
          <w:tcPr>
            <w:tcW w:w="290" w:type="dxa"/>
            <w:vMerge/>
            <w:tcBorders>
              <w:top w:val="nil"/>
              <w:bottom w:val="nil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1921" w:type="dxa"/>
            <w:gridSpan w:val="2"/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936" w:type="dxa"/>
            <w:gridSpan w:val="5"/>
            <w:tcBorders>
              <w:right w:val="single" w:sz="6" w:space="0" w:color="auto"/>
            </w:tcBorders>
            <w:vAlign w:val="center"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656" w:type="dxa"/>
            <w:gridSpan w:val="3"/>
            <w:vMerge/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62" w:type="dxa"/>
            <w:vMerge/>
            <w:tcBorders>
              <w:bottom w:val="nil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5B33C3" w:rsidTr="00B82E9B">
        <w:trPr>
          <w:trHeight w:val="1365"/>
        </w:trPr>
        <w:tc>
          <w:tcPr>
            <w:tcW w:w="8490" w:type="dxa"/>
            <w:gridSpan w:val="14"/>
            <w:tcBorders>
              <w:top w:val="nil"/>
            </w:tcBorders>
          </w:tcPr>
          <w:p w:rsidR="005B33C3" w:rsidRDefault="005B33C3" w:rsidP="00106F0F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 w:rsidR="00961B37">
              <w:t xml:space="preserve">) </w:t>
            </w:r>
            <w:r w:rsidR="00F1616A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太枠の中を記入してください｡</w:t>
            </w:r>
          </w:p>
          <w:p w:rsidR="00F1616A" w:rsidRDefault="00F1616A" w:rsidP="00106F0F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　　</w:t>
            </w:r>
            <w:r w:rsidR="00961B37">
              <w:t xml:space="preserve"> </w:t>
            </w:r>
            <w:r>
              <w:rPr>
                <w:rFonts w:hint="eastAsia"/>
              </w:rPr>
              <w:t>２</w:t>
            </w:r>
            <w:r>
              <w:t xml:space="preserve"> </w:t>
            </w:r>
            <w:r w:rsidRPr="00F1616A">
              <w:t xml:space="preserve"> </w:t>
            </w:r>
            <w:r w:rsidRPr="00F1616A">
              <w:rPr>
                <w:rFonts w:hint="eastAsia"/>
              </w:rPr>
              <w:t>「マイクロチップ」とは，動物の愛護及び管理に関する法律（昭和</w:t>
            </w:r>
            <w:r w:rsidRPr="00F1616A">
              <w:t>48</w:t>
            </w:r>
            <w:r w:rsidRPr="00F1616A">
              <w:rPr>
                <w:rFonts w:hint="eastAsia"/>
              </w:rPr>
              <w:t>年法</w:t>
            </w:r>
          </w:p>
          <w:p w:rsidR="00F1616A" w:rsidRDefault="00F1616A" w:rsidP="00F1616A">
            <w:pPr>
              <w:wordWrap w:val="0"/>
              <w:overflowPunct w:val="0"/>
              <w:autoSpaceDE w:val="0"/>
              <w:autoSpaceDN w:val="0"/>
              <w:snapToGrid w:val="0"/>
              <w:ind w:firstLineChars="500" w:firstLine="1050"/>
            </w:pPr>
            <w:r w:rsidRPr="00F1616A">
              <w:rPr>
                <w:rFonts w:hint="eastAsia"/>
              </w:rPr>
              <w:t>律第</w:t>
            </w:r>
            <w:r w:rsidRPr="00F1616A">
              <w:t>105</w:t>
            </w:r>
            <w:r w:rsidRPr="00F1616A">
              <w:rPr>
                <w:rFonts w:hint="eastAsia"/>
              </w:rPr>
              <w:t>号）第</w:t>
            </w:r>
            <w:r w:rsidRPr="00F1616A">
              <w:t>39</w:t>
            </w:r>
            <w:r w:rsidRPr="00F1616A">
              <w:rPr>
                <w:rFonts w:hint="eastAsia"/>
              </w:rPr>
              <w:t>条の２（マイクロチップの装着）第１項に規定するマイクロ</w:t>
            </w:r>
          </w:p>
          <w:p w:rsidR="005B33C3" w:rsidRDefault="00F1616A" w:rsidP="00F1616A">
            <w:pPr>
              <w:wordWrap w:val="0"/>
              <w:overflowPunct w:val="0"/>
              <w:autoSpaceDE w:val="0"/>
              <w:autoSpaceDN w:val="0"/>
              <w:snapToGrid w:val="0"/>
              <w:ind w:firstLineChars="500" w:firstLine="1050"/>
            </w:pPr>
            <w:r w:rsidRPr="00F1616A">
              <w:rPr>
                <w:rFonts w:hint="eastAsia"/>
              </w:rPr>
              <w:t>チップをいいます。</w:t>
            </w:r>
          </w:p>
        </w:tc>
      </w:tr>
    </w:tbl>
    <w:p w:rsidR="005B33C3" w:rsidRDefault="005B33C3" w:rsidP="005B33C3">
      <w:pPr>
        <w:wordWrap w:val="0"/>
        <w:overflowPunct w:val="0"/>
        <w:autoSpaceDE w:val="0"/>
        <w:autoSpaceDN w:val="0"/>
        <w:snapToGrid w:val="0"/>
      </w:pPr>
    </w:p>
    <w:p w:rsidR="005B33C3" w:rsidRPr="005B33C3" w:rsidRDefault="005B33C3">
      <w:pPr>
        <w:wordWrap w:val="0"/>
        <w:overflowPunct w:val="0"/>
        <w:autoSpaceDE w:val="0"/>
        <w:autoSpaceDN w:val="0"/>
        <w:snapToGrid w:val="0"/>
      </w:pPr>
    </w:p>
    <w:sectPr w:rsidR="005B33C3" w:rsidRPr="005B33C3" w:rsidSect="001505FB">
      <w:headerReference w:type="even" r:id="rId6"/>
      <w:pgSz w:w="11906" w:h="16838" w:code="9"/>
      <w:pgMar w:top="1701" w:right="1701" w:bottom="1701" w:left="1701" w:header="96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401" w:rsidRDefault="00C43401" w:rsidP="000F702C">
      <w:pPr>
        <w:spacing w:line="240" w:lineRule="auto"/>
      </w:pPr>
      <w:r>
        <w:separator/>
      </w:r>
    </w:p>
  </w:endnote>
  <w:endnote w:type="continuationSeparator" w:id="0">
    <w:p w:rsidR="00C43401" w:rsidRDefault="00C43401" w:rsidP="000F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401" w:rsidRDefault="00C43401" w:rsidP="000F702C">
      <w:pPr>
        <w:spacing w:line="240" w:lineRule="auto"/>
      </w:pPr>
      <w:r>
        <w:separator/>
      </w:r>
    </w:p>
  </w:footnote>
  <w:footnote w:type="continuationSeparator" w:id="0">
    <w:p w:rsidR="00C43401" w:rsidRDefault="00C43401" w:rsidP="000F7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34" w:rsidRPr="00997734" w:rsidRDefault="00997734" w:rsidP="00997734">
    <w:pPr>
      <w:pStyle w:val="a3"/>
      <w:jc w:val="center"/>
      <w:rPr>
        <w:rFonts w:ascii="ＭＳ ゴシック" w:eastAsia="ＭＳ ゴシック" w:hAnsi="ＭＳ ゴシック"/>
      </w:rPr>
    </w:pPr>
    <w:r w:rsidRPr="00997734">
      <w:rPr>
        <w:rFonts w:ascii="ＭＳ ゴシック" w:eastAsia="ＭＳ ゴシック" w:hAnsi="ＭＳ ゴシック" w:hint="eastAsia"/>
      </w:rPr>
      <w:t>【</w:t>
    </w:r>
    <w:r>
      <w:rPr>
        <w:rFonts w:ascii="ＭＳ ゴシック" w:eastAsia="ＭＳ ゴシック" w:hAnsi="ＭＳ ゴシック" w:hint="eastAsia"/>
      </w:rPr>
      <w:t>改正後（案）</w:t>
    </w:r>
    <w:r w:rsidRPr="00997734">
      <w:rPr>
        <w:rFonts w:ascii="ＭＳ ゴシック" w:eastAsia="ＭＳ ゴシック" w:hAnsi="ＭＳ ゴシック" w:hint="eastAsia"/>
      </w:rPr>
      <w:t>】</w:t>
    </w:r>
  </w:p>
  <w:p w:rsidR="00997734" w:rsidRDefault="009977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6B"/>
    <w:rsid w:val="000F702C"/>
    <w:rsid w:val="00106F0F"/>
    <w:rsid w:val="001505FB"/>
    <w:rsid w:val="00202D76"/>
    <w:rsid w:val="00253F66"/>
    <w:rsid w:val="00282901"/>
    <w:rsid w:val="00343746"/>
    <w:rsid w:val="003E098A"/>
    <w:rsid w:val="00470097"/>
    <w:rsid w:val="00570A70"/>
    <w:rsid w:val="005B33C3"/>
    <w:rsid w:val="005D6846"/>
    <w:rsid w:val="00665896"/>
    <w:rsid w:val="00706FDD"/>
    <w:rsid w:val="00757A5B"/>
    <w:rsid w:val="00764E44"/>
    <w:rsid w:val="007D7D9D"/>
    <w:rsid w:val="0093497C"/>
    <w:rsid w:val="00961B37"/>
    <w:rsid w:val="00997734"/>
    <w:rsid w:val="00A24F44"/>
    <w:rsid w:val="00A43F87"/>
    <w:rsid w:val="00B764BA"/>
    <w:rsid w:val="00B82E9B"/>
    <w:rsid w:val="00BB7CE3"/>
    <w:rsid w:val="00C43401"/>
    <w:rsid w:val="00C61E4D"/>
    <w:rsid w:val="00C6456B"/>
    <w:rsid w:val="00CD6EA6"/>
    <w:rsid w:val="00CF0100"/>
    <w:rsid w:val="00D10517"/>
    <w:rsid w:val="00D973D6"/>
    <w:rsid w:val="00DB0D12"/>
    <w:rsid w:val="00E12093"/>
    <w:rsid w:val="00E46DDD"/>
    <w:rsid w:val="00E97B93"/>
    <w:rsid w:val="00EA3A8A"/>
    <w:rsid w:val="00F1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F3F5E6-F60C-47F9-86FE-C4104EC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920;&#31227;&#268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表移植.dot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> 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Digital</dc:creator>
  <cp:keywords/>
  <dc:description/>
  <cp:lastModifiedBy>増田　章司</cp:lastModifiedBy>
  <cp:revision>4</cp:revision>
  <cp:lastPrinted>2022-06-16T02:28:00Z</cp:lastPrinted>
  <dcterms:created xsi:type="dcterms:W3CDTF">2022-06-16T04:51:00Z</dcterms:created>
  <dcterms:modified xsi:type="dcterms:W3CDTF">2022-06-16T04:56:00Z</dcterms:modified>
</cp:coreProperties>
</file>