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73" w:rsidRDefault="009D747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国分寺市長　　　　殿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</w:t>
      </w:r>
      <w:r w:rsidR="005A1A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D7473" w:rsidRDefault="009D747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9D7473" w:rsidRDefault="009D747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国分寺市名義後援事業中止届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で承認のあった名義後援について，当該事業を中止することとしたので，国分寺市名義後援事務取扱要綱第</w:t>
      </w:r>
      <w:r w:rsidR="005E2205">
        <w:rPr>
          <w:rFonts w:hint="eastAsia"/>
        </w:rPr>
        <w:t>8</w:t>
      </w:r>
      <w:r>
        <w:rPr>
          <w:rFonts w:hint="eastAsia"/>
        </w:rPr>
        <w:t>条の規定により届け出ます。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事業</w:t>
      </w:r>
      <w:r>
        <w:rPr>
          <w:rFonts w:hint="eastAsia"/>
        </w:rPr>
        <w:t>名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開催日時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開催場所</w:t>
      </w: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</w:p>
    <w:p w:rsidR="009D7473" w:rsidRDefault="009D74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事業を中止する理由</w:t>
      </w:r>
    </w:p>
    <w:sectPr w:rsidR="009D74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73" w:rsidRDefault="009D7473" w:rsidP="004B5CC6">
      <w:r>
        <w:separator/>
      </w:r>
    </w:p>
  </w:endnote>
  <w:endnote w:type="continuationSeparator" w:id="0">
    <w:p w:rsidR="009D7473" w:rsidRDefault="009D7473" w:rsidP="004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73" w:rsidRDefault="009D7473" w:rsidP="004B5CC6">
      <w:r>
        <w:separator/>
      </w:r>
    </w:p>
  </w:footnote>
  <w:footnote w:type="continuationSeparator" w:id="0">
    <w:p w:rsidR="009D7473" w:rsidRDefault="009D7473" w:rsidP="004B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73"/>
    <w:rsid w:val="001801F4"/>
    <w:rsid w:val="004B5CC6"/>
    <w:rsid w:val="005A1A01"/>
    <w:rsid w:val="005E2205"/>
    <w:rsid w:val="009D1189"/>
    <w:rsid w:val="009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F981E"/>
  <w14:defaultImageDpi w14:val="0"/>
  <w15:docId w15:val="{FC43DAD4-A124-4363-8904-A18FA395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135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cp:keywords/>
  <dc:description/>
  <dcterms:created xsi:type="dcterms:W3CDTF">2021-06-14T06:03:00Z</dcterms:created>
  <dcterms:modified xsi:type="dcterms:W3CDTF">2022-03-04T05:10:00Z</dcterms:modified>
</cp:coreProperties>
</file>