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6D" w:rsidRDefault="00062F6D">
      <w:pPr>
        <w:rPr>
          <w:rFonts w:hAnsi="Times New Roman"/>
        </w:rPr>
      </w:pPr>
      <w:r>
        <w:rPr>
          <w:rFonts w:hAnsi="Times New Roman" w:hint="eastAsia"/>
        </w:rPr>
        <w:t>様式第</w:t>
      </w:r>
      <w:r w:rsidR="00151EF3">
        <w:rPr>
          <w:rFonts w:hAnsi="Times New Roman" w:hint="eastAsia"/>
        </w:rPr>
        <w:t>５</w:t>
      </w:r>
      <w:r>
        <w:rPr>
          <w:rFonts w:hAnsi="Times New Roman" w:hint="eastAsia"/>
        </w:rPr>
        <w:t>号</w:t>
      </w:r>
      <w:r w:rsidR="00151EF3">
        <w:rPr>
          <w:rFonts w:hAnsi="Times New Roman" w:hint="eastAsia"/>
        </w:rPr>
        <w:t>の２</w:t>
      </w:r>
      <w:r w:rsidR="00CD1A33">
        <w:rPr>
          <w:rFonts w:hAnsi="Times New Roman"/>
        </w:rPr>
        <w:t>（</w:t>
      </w:r>
      <w:r>
        <w:rPr>
          <w:rFonts w:hAnsi="Times New Roman" w:hint="eastAsia"/>
        </w:rPr>
        <w:t>第</w:t>
      </w:r>
      <w:r w:rsidR="00151EF3">
        <w:rPr>
          <w:rFonts w:hAnsi="Times New Roman" w:hint="eastAsia"/>
        </w:rPr>
        <w:t>７</w:t>
      </w:r>
      <w:r>
        <w:rPr>
          <w:rFonts w:hAnsi="Times New Roman" w:hint="eastAsia"/>
        </w:rPr>
        <w:t>条関係</w:t>
      </w:r>
      <w:r w:rsidR="00CD1A33">
        <w:rPr>
          <w:rFonts w:hAnsi="Times New Roman"/>
        </w:rPr>
        <w:t>）</w:t>
      </w:r>
    </w:p>
    <w:p w:rsidR="0027654C" w:rsidRPr="00D1424C" w:rsidRDefault="0027654C" w:rsidP="0027654C">
      <w:pPr>
        <w:jc w:val="center"/>
        <w:rPr>
          <w:rFonts w:hAnsi="Times New Roman"/>
          <w:b/>
          <w:sz w:val="24"/>
        </w:rPr>
      </w:pPr>
      <w:r w:rsidRPr="00FB4717">
        <w:rPr>
          <w:rFonts w:hAnsi="Times New Roman" w:hint="eastAsia"/>
          <w:b/>
          <w:sz w:val="24"/>
        </w:rPr>
        <w:t>学童保育所入所</w:t>
      </w:r>
      <w:r>
        <w:rPr>
          <w:rFonts w:hAnsi="Times New Roman" w:hint="eastAsia"/>
          <w:b/>
          <w:sz w:val="24"/>
        </w:rPr>
        <w:t>変更申請書</w:t>
      </w:r>
    </w:p>
    <w:p w:rsidR="00062F6D" w:rsidRDefault="0027654C" w:rsidP="0027654C">
      <w:pPr>
        <w:ind w:right="840"/>
        <w:jc w:val="center"/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　　　　　　　　　　　　　　　　　</w:t>
      </w:r>
      <w:sdt>
        <w:sdtPr>
          <w:rPr>
            <w:rFonts w:hAnsi="Times New Roman" w:hint="eastAsia"/>
            <w:spacing w:val="20"/>
          </w:rPr>
          <w:alias w:val="日付を選択してください（直接入力も可能です）"/>
          <w:tag w:val="日付を選択してください（直接入力も可能です）"/>
          <w:id w:val="-767458751"/>
          <w:placeholder>
            <w:docPart w:val="DefaultPlaceholder_-1854013438"/>
          </w:placeholder>
          <w:date>
            <w:dateFormat w:val="ggge年 M月 d日"/>
            <w:lid w:val="ja-JP"/>
            <w:storeMappedDataAs w:val="dateTime"/>
            <w:calendar w:val="japan"/>
          </w:date>
        </w:sdtPr>
        <w:sdtEndPr/>
        <w:sdtContent>
          <w:r w:rsidR="00062F6D" w:rsidRPr="003151FA">
            <w:rPr>
              <w:rFonts w:hAnsi="Times New Roman" w:hint="eastAsia"/>
              <w:spacing w:val="20"/>
            </w:rPr>
            <w:t>年　　月　　日</w:t>
          </w:r>
        </w:sdtContent>
      </w:sdt>
      <w:r w:rsidR="00062F6D">
        <w:rPr>
          <w:rFonts w:hAnsi="Times New Roman" w:hint="eastAsia"/>
        </w:rPr>
        <w:t xml:space="preserve">　　</w:t>
      </w:r>
    </w:p>
    <w:p w:rsidR="00062F6D" w:rsidRDefault="00062F6D">
      <w:pPr>
        <w:rPr>
          <w:rFonts w:hAnsi="Times New Roman"/>
        </w:rPr>
      </w:pPr>
      <w:r>
        <w:rPr>
          <w:rFonts w:hAnsi="Times New Roman" w:hint="eastAsia"/>
        </w:rPr>
        <w:t xml:space="preserve">　国分寺市長　殿</w:t>
      </w:r>
    </w:p>
    <w:p w:rsidR="00062F6D" w:rsidRDefault="0027654C" w:rsidP="003151FA">
      <w:pPr>
        <w:ind w:rightChars="750" w:right="1575"/>
        <w:jc w:val="right"/>
        <w:rPr>
          <w:sz w:val="20"/>
        </w:rPr>
      </w:pPr>
      <w:r>
        <w:rPr>
          <w:rFonts w:hAnsi="Times New Roman" w:hint="eastAsia"/>
        </w:rPr>
        <w:t>申請者</w:t>
      </w:r>
      <w:r w:rsidR="00CD1A33">
        <w:rPr>
          <w:rFonts w:hAnsi="Times New Roman" w:hint="eastAsia"/>
        </w:rPr>
        <w:t>（</w:t>
      </w:r>
      <w:r w:rsidR="00062F6D">
        <w:rPr>
          <w:rFonts w:hAnsi="Times New Roman" w:hint="eastAsia"/>
        </w:rPr>
        <w:t>保護者</w:t>
      </w:r>
      <w:r w:rsidR="00CD1A33">
        <w:rPr>
          <w:rFonts w:hAnsi="Times New Roman" w:hint="eastAsia"/>
        </w:rPr>
        <w:t>）</w:t>
      </w:r>
      <w:r w:rsidR="00062F6D">
        <w:rPr>
          <w:rFonts w:hAnsi="Times New Roman" w:hint="eastAsia"/>
        </w:rPr>
        <w:t>住所</w:t>
      </w:r>
      <w:r w:rsidR="003151FA">
        <w:rPr>
          <w:rFonts w:hAnsi="Times New Roman" w:hint="eastAsia"/>
        </w:rPr>
        <w:t xml:space="preserve"> </w:t>
      </w:r>
      <w:sdt>
        <w:sdtPr>
          <w:rPr>
            <w:rFonts w:hint="eastAsia"/>
            <w:sz w:val="20"/>
          </w:rPr>
          <w:id w:val="367572619"/>
          <w:placeholder>
            <w:docPart w:val="5FF73DF9250C4D698E80D514FE3FDA5B"/>
          </w:placeholder>
          <w:showingPlcHdr/>
          <w:text w:multiLine="1"/>
        </w:sdtPr>
        <w:sdtEndPr/>
        <w:sdtContent>
          <w:r w:rsidR="003151FA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　　　　</w:t>
          </w:r>
          <w:r w:rsidR="003151FA" w:rsidRPr="00017C23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</w:t>
          </w:r>
        </w:sdtContent>
      </w:sdt>
    </w:p>
    <w:p w:rsidR="00062F6D" w:rsidRDefault="00866C57" w:rsidP="004B448F">
      <w:pPr>
        <w:ind w:rightChars="750" w:right="1575"/>
        <w:jc w:val="right"/>
        <w:rPr>
          <w:rFonts w:hAnsi="Times New Roman"/>
        </w:rPr>
      </w:pPr>
      <w:sdt>
        <w:sdtPr>
          <w:rPr>
            <w:rFonts w:hint="eastAsia"/>
            <w:sz w:val="20"/>
          </w:rPr>
          <w:id w:val="653103816"/>
          <w:placeholder>
            <w:docPart w:val="F9B7D7E2FAEB4A65B6378B5994A6418F"/>
          </w:placeholder>
          <w:showingPlcHdr/>
          <w:text w:multiLine="1"/>
        </w:sdtPr>
        <w:sdtEndPr/>
        <w:sdtContent>
          <w:r w:rsidR="004B448F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　　　　</w:t>
          </w:r>
          <w:r w:rsidR="004B448F" w:rsidRPr="00017C23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</w:t>
          </w:r>
        </w:sdtContent>
      </w:sdt>
    </w:p>
    <w:p w:rsidR="00765335" w:rsidRDefault="00062F6D" w:rsidP="003151FA">
      <w:pPr>
        <w:ind w:rightChars="750" w:right="1575"/>
        <w:jc w:val="right"/>
        <w:rPr>
          <w:rFonts w:hAnsi="Times New Roman"/>
        </w:rPr>
      </w:pPr>
      <w:r>
        <w:rPr>
          <w:rFonts w:hAnsi="Times New Roman" w:hint="eastAsia"/>
        </w:rPr>
        <w:t>氏名</w:t>
      </w:r>
      <w:r w:rsidR="003151FA">
        <w:rPr>
          <w:rFonts w:hAnsi="Times New Roman" w:hint="eastAsia"/>
        </w:rPr>
        <w:t xml:space="preserve"> </w:t>
      </w:r>
      <w:sdt>
        <w:sdtPr>
          <w:rPr>
            <w:rFonts w:hint="eastAsia"/>
            <w:sz w:val="20"/>
          </w:rPr>
          <w:id w:val="892854740"/>
          <w:placeholder>
            <w:docPart w:val="E35229DFD913466285D9363617A95A5F"/>
          </w:placeholder>
          <w:showingPlcHdr/>
          <w:text w:multiLine="1"/>
        </w:sdtPr>
        <w:sdtEndPr/>
        <w:sdtContent>
          <w:r w:rsidR="003151FA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　　　　</w:t>
          </w:r>
          <w:r w:rsidR="003151FA" w:rsidRPr="00017C23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</w:t>
          </w:r>
        </w:sdtContent>
      </w:sdt>
    </w:p>
    <w:p w:rsidR="00062F6D" w:rsidRPr="00765335" w:rsidRDefault="00FB4717">
      <w:pPr>
        <w:spacing w:line="360" w:lineRule="auto"/>
        <w:rPr>
          <w:rFonts w:hAnsi="Times New Roman"/>
        </w:rPr>
      </w:pPr>
      <w:r>
        <w:rPr>
          <w:rFonts w:ascii="Segoe UI Emoji" w:hAnsi="Segoe UI Emoji" w:cs="Segoe UI Emoji" w:hint="eastAsia"/>
        </w:rPr>
        <w:t>■</w:t>
      </w:r>
      <w:r w:rsidR="00765335">
        <w:rPr>
          <w:rFonts w:ascii="Segoe UI Emoji" w:hAnsi="Segoe UI Emoji" w:cs="Segoe UI Emoji" w:hint="eastAsia"/>
        </w:rPr>
        <w:t>変更</w:t>
      </w:r>
      <w:r w:rsidR="00DF1B60">
        <w:rPr>
          <w:rFonts w:ascii="Segoe UI Emoji" w:hAnsi="Segoe UI Emoji" w:cs="Segoe UI Emoji" w:hint="eastAsia"/>
        </w:rPr>
        <w:t>申請する入</w:t>
      </w:r>
      <w:r w:rsidR="00727095">
        <w:rPr>
          <w:rFonts w:ascii="Segoe UI Emoji" w:hAnsi="Segoe UI Emoji" w:cs="Segoe UI Emoji" w:hint="eastAsia"/>
        </w:rPr>
        <w:t>所児童情報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958"/>
        <w:gridCol w:w="2833"/>
        <w:gridCol w:w="2550"/>
        <w:gridCol w:w="3541"/>
      </w:tblGrid>
      <w:tr w:rsidR="00604536" w:rsidTr="00C41226">
        <w:tc>
          <w:tcPr>
            <w:tcW w:w="426" w:type="dxa"/>
            <w:vMerge w:val="restart"/>
            <w:shd w:val="pct10" w:color="auto" w:fill="auto"/>
            <w:vAlign w:val="center"/>
          </w:tcPr>
          <w:p w:rsidR="008411BC" w:rsidRDefault="008411BC">
            <w:pPr>
              <w:rPr>
                <w:rFonts w:hAnsi="Times New Roman"/>
              </w:rPr>
            </w:pPr>
            <w:bookmarkStart w:id="0" w:name="_Hlk106263105"/>
            <w:r>
              <w:rPr>
                <w:rFonts w:hAnsi="Times New Roman" w:hint="eastAsia"/>
              </w:rPr>
              <w:t>１</w:t>
            </w:r>
          </w:p>
        </w:tc>
        <w:tc>
          <w:tcPr>
            <w:tcW w:w="958" w:type="dxa"/>
            <w:vMerge w:val="restart"/>
            <w:shd w:val="pct10" w:color="auto" w:fill="auto"/>
            <w:vAlign w:val="center"/>
          </w:tcPr>
          <w:p w:rsidR="008411BC" w:rsidRDefault="008411BC" w:rsidP="008411B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児童名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8411BC" w:rsidRDefault="008411BC" w:rsidP="003151FA">
            <w:pPr>
              <w:rPr>
                <w:rFonts w:hAnsi="Times New Roman"/>
              </w:rPr>
            </w:pPr>
            <w:r w:rsidRPr="008411BC">
              <w:rPr>
                <w:rFonts w:hAnsi="Times New Roman" w:hint="eastAsia"/>
                <w:sz w:val="16"/>
              </w:rPr>
              <w:t>ふりがな</w:t>
            </w:r>
            <w:r w:rsidR="003151FA">
              <w:rPr>
                <w:rFonts w:hAnsi="Times New Roman" w:hint="eastAsia"/>
                <w:sz w:val="16"/>
              </w:rPr>
              <w:t xml:space="preserve"> </w:t>
            </w:r>
            <w:sdt>
              <w:sdtPr>
                <w:rPr>
                  <w:rFonts w:hint="eastAsia"/>
                  <w:sz w:val="14"/>
                </w:rPr>
                <w:id w:val="1601683711"/>
                <w:placeholder>
                  <w:docPart w:val="540B8E19156F4CE6AEEEFE3FBED4BDF2"/>
                </w:placeholder>
                <w:showingPlcHdr/>
                <w:text w:multiLine="1"/>
              </w:sdtPr>
              <w:sdtEndPr/>
              <w:sdtContent>
                <w:r w:rsidR="003151FA">
                  <w:rPr>
                    <w:rFonts w:asciiTheme="minorEastAsia" w:hAnsiTheme="minorEastAsia" w:hint="eastAsia"/>
                    <w:color w:val="000000" w:themeColor="text1"/>
                    <w:sz w:val="28"/>
                    <w:szCs w:val="21"/>
                    <w:u w:val="dotted"/>
                  </w:rPr>
                  <w:t xml:space="preserve">　　　　</w:t>
                </w:r>
                <w:r w:rsidR="003151FA" w:rsidRPr="00017C23">
                  <w:rPr>
                    <w:rFonts w:asciiTheme="minorEastAsia" w:hAnsiTheme="minorEastAsia" w:hint="eastAsia"/>
                    <w:color w:val="000000" w:themeColor="text1"/>
                    <w:sz w:val="28"/>
                    <w:szCs w:val="21"/>
                    <w:u w:val="dotted"/>
                  </w:rPr>
                  <w:t xml:space="preserve">　　</w:t>
                </w:r>
              </w:sdtContent>
            </w:sdt>
          </w:p>
        </w:tc>
        <w:tc>
          <w:tcPr>
            <w:tcW w:w="2552" w:type="dxa"/>
            <w:shd w:val="pct10" w:color="auto" w:fill="auto"/>
            <w:vAlign w:val="center"/>
          </w:tcPr>
          <w:p w:rsidR="008411BC" w:rsidRDefault="008411BC" w:rsidP="008411B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8411BC" w:rsidRDefault="008411BC" w:rsidP="008411B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在籍学童保育所名</w:t>
            </w:r>
          </w:p>
        </w:tc>
      </w:tr>
      <w:bookmarkEnd w:id="0"/>
      <w:tr w:rsidR="00604536" w:rsidTr="00264081">
        <w:trPr>
          <w:trHeight w:val="397"/>
        </w:trPr>
        <w:tc>
          <w:tcPr>
            <w:tcW w:w="426" w:type="dxa"/>
            <w:vMerge/>
            <w:shd w:val="pct10" w:color="auto" w:fill="auto"/>
            <w:vAlign w:val="center"/>
          </w:tcPr>
          <w:p w:rsidR="008411BC" w:rsidRDefault="008411BC">
            <w:pPr>
              <w:rPr>
                <w:rFonts w:hAnsi="Times New Roman"/>
              </w:rPr>
            </w:pPr>
          </w:p>
        </w:tc>
        <w:tc>
          <w:tcPr>
            <w:tcW w:w="958" w:type="dxa"/>
            <w:vMerge/>
            <w:vAlign w:val="center"/>
          </w:tcPr>
          <w:p w:rsidR="008411BC" w:rsidRDefault="008411BC" w:rsidP="008411BC">
            <w:pPr>
              <w:jc w:val="center"/>
              <w:rPr>
                <w:rFonts w:hAnsi="Times New Roman"/>
              </w:rPr>
            </w:pPr>
          </w:p>
        </w:tc>
        <w:tc>
          <w:tcPr>
            <w:tcW w:w="2835" w:type="dxa"/>
            <w:vAlign w:val="center"/>
          </w:tcPr>
          <w:p w:rsidR="008411BC" w:rsidRDefault="00866C57" w:rsidP="003151FA">
            <w:pPr>
              <w:rPr>
                <w:rFonts w:hAnsi="Times New Roman"/>
              </w:rPr>
            </w:pPr>
            <w:sdt>
              <w:sdtPr>
                <w:rPr>
                  <w:rFonts w:hint="eastAsia"/>
                  <w:sz w:val="20"/>
                </w:rPr>
                <w:id w:val="-246576810"/>
                <w:placeholder>
                  <w:docPart w:val="F20F8F68950C4104AB0881CBF2196C1C"/>
                </w:placeholder>
                <w:showingPlcHdr/>
                <w:text w:multiLine="1"/>
              </w:sdtPr>
              <w:sdtEndPr/>
              <w:sdtContent>
                <w:r w:rsidR="003151FA">
                  <w:rPr>
                    <w:rFonts w:asciiTheme="minorEastAsia" w:hAnsiTheme="minorEastAsia" w:hint="eastAsia"/>
                    <w:color w:val="000000" w:themeColor="text1"/>
                    <w:sz w:val="28"/>
                    <w:szCs w:val="21"/>
                    <w:u w:val="dotted"/>
                  </w:rPr>
                  <w:t xml:space="preserve">　　　　　　 </w:t>
                </w:r>
                <w:r w:rsidR="003151FA">
                  <w:rPr>
                    <w:rFonts w:asciiTheme="minorEastAsia" w:hAnsiTheme="minorEastAsia"/>
                    <w:color w:val="000000" w:themeColor="text1"/>
                    <w:sz w:val="28"/>
                    <w:szCs w:val="21"/>
                    <w:u w:val="dotted"/>
                  </w:rPr>
                  <w:t xml:space="preserve"> </w:t>
                </w:r>
                <w:r w:rsidR="003151FA" w:rsidRPr="00017C23">
                  <w:rPr>
                    <w:rFonts w:asciiTheme="minorEastAsia" w:hAnsiTheme="minorEastAsia" w:hint="eastAsia"/>
                    <w:color w:val="000000" w:themeColor="text1"/>
                    <w:sz w:val="28"/>
                    <w:szCs w:val="21"/>
                    <w:u w:val="dotted"/>
                  </w:rPr>
                  <w:t xml:space="preserve">　　</w:t>
                </w:r>
              </w:sdtContent>
            </w:sdt>
          </w:p>
        </w:tc>
        <w:tc>
          <w:tcPr>
            <w:tcW w:w="2552" w:type="dxa"/>
            <w:vAlign w:val="center"/>
          </w:tcPr>
          <w:p w:rsidR="008411BC" w:rsidRDefault="00866C57" w:rsidP="00B30B74">
            <w:pPr>
              <w:jc w:val="right"/>
              <w:rPr>
                <w:rFonts w:hAnsi="Times New Roman"/>
              </w:rPr>
            </w:pPr>
            <w:sdt>
              <w:sdtPr>
                <w:rPr>
                  <w:rStyle w:val="3"/>
                  <w:rFonts w:hint="eastAsia"/>
                  <w:sz w:val="21"/>
                </w:rPr>
                <w:id w:val="1756470950"/>
                <w:placeholder>
                  <w:docPart w:val="713DA349F332421EABCE2BF0578328C2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B30B74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  <w:r w:rsidR="00B30B74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="003151FA">
              <w:rPr>
                <w:rFonts w:asciiTheme="minorEastAsia" w:eastAsiaTheme="minorEastAsia" w:hAnsiTheme="minorEastAsia" w:hint="eastAsia"/>
              </w:rPr>
              <w:t>年</w:t>
            </w:r>
            <w:r w:rsidR="003151FA" w:rsidRPr="00034511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Style w:val="3"/>
                  <w:rFonts w:hint="eastAsia"/>
                  <w:sz w:val="21"/>
                </w:rPr>
                <w:id w:val="2038615293"/>
                <w:placeholder>
                  <w:docPart w:val="DACA04C3A75D442C9EAC4F39E0B171A8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B30B74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="003151FA" w:rsidRPr="00034511">
              <w:rPr>
                <w:rFonts w:asciiTheme="minorEastAsia" w:eastAsiaTheme="minorEastAsia" w:hAnsiTheme="minorEastAsia" w:hint="eastAsia"/>
              </w:rPr>
              <w:t xml:space="preserve">月　</w:t>
            </w:r>
            <w:sdt>
              <w:sdtPr>
                <w:rPr>
                  <w:rStyle w:val="3"/>
                  <w:rFonts w:hint="eastAsia"/>
                  <w:sz w:val="21"/>
                </w:rPr>
                <w:id w:val="-51307924"/>
                <w:placeholder>
                  <w:docPart w:val="33413379D3604B43AC2FB0379FBDA7FF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B30B74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="003151FA" w:rsidRPr="00034511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543" w:type="dxa"/>
            <w:vAlign w:val="center"/>
          </w:tcPr>
          <w:p w:rsidR="008411BC" w:rsidRDefault="00866C57" w:rsidP="008411BC">
            <w:pPr>
              <w:jc w:val="right"/>
              <w:rPr>
                <w:rFonts w:hAnsi="Times New Roman"/>
              </w:rPr>
            </w:pPr>
            <w:sdt>
              <w:sdtPr>
                <w:rPr>
                  <w:rStyle w:val="aa"/>
                  <w:rFonts w:hint="eastAsia"/>
                </w:rPr>
                <w:alias w:val="施設名を選択してください"/>
                <w:tag w:val="施設名を選択してください"/>
                <w:id w:val="-972743371"/>
                <w:placeholder>
                  <w:docPart w:val="EED36F59FE1A4625AF806AE9879ADC74"/>
                </w:placeholder>
                <w:showingPlcHdr/>
                <w:dropDownList>
                  <w:listItem w:displayText="第一東元町" w:value="第一東元町"/>
                  <w:listItem w:displayText="第二東元町" w:value="第二東元町"/>
                  <w:listItem w:displayText="第一光町" w:value="第一光町"/>
                  <w:listItem w:displayText="第二光町" w:value="第二光町"/>
                  <w:listItem w:displayText="第三光町" w:value="第三光町"/>
                  <w:listItem w:displayText="第四光町" w:value="第四光町"/>
                  <w:listItem w:displayText="第一東恋ヶ窪" w:value="第一東恋ヶ窪"/>
                  <w:listItem w:displayText="第二東恋ヶ窪" w:value="第二東恋ヶ窪"/>
                  <w:listItem w:displayText="第一泉町" w:value="第一泉町"/>
                  <w:listItem w:displayText="第二泉町" w:value="第二泉町"/>
                  <w:listItem w:displayText="第三泉町" w:value="第三泉町"/>
                  <w:listItem w:displayText="第一日吉町" w:value="第一日吉町"/>
                  <w:listItem w:displayText="第二日吉町" w:value="第二日吉町"/>
                  <w:listItem w:displayText="第三日吉町" w:value="第三日吉町"/>
                  <w:listItem w:displayText="第一新町" w:value="第一新町"/>
                  <w:listItem w:displayText="第二新町" w:value="第二新町"/>
                  <w:listItem w:displayText="第一本多" w:value="第一本多"/>
                  <w:listItem w:displayText="第二本多" w:value="第二本多"/>
                  <w:listItem w:displayText="第三本多" w:value="第三本多"/>
                  <w:listItem w:displayText="西町" w:value="西町"/>
                  <w:listItem w:displayText="西恋ヶ窪" w:value="西恋ヶ窪"/>
                  <w:listItem w:displayText="戸倉" w:value="戸倉"/>
                </w:dropDownList>
              </w:sdtPr>
              <w:sdtEndPr>
                <w:rPr>
                  <w:rStyle w:val="a0"/>
                  <w:rFonts w:ascii="ＭＳ 明朝" w:eastAsia="ＭＳ 明朝" w:hAnsi="Century"/>
                  <w:spacing w:val="52"/>
                  <w:sz w:val="24"/>
                  <w:szCs w:val="24"/>
                </w:rPr>
              </w:sdtEndPr>
              <w:sdtContent>
                <w:r w:rsidR="003151FA" w:rsidRPr="00014A07">
                  <w:rPr>
                    <w:rFonts w:hint="eastAsia"/>
                    <w:sz w:val="20"/>
                    <w:u w:val="single"/>
                  </w:rPr>
                  <w:t>＿＿＿＿＿＿＿</w:t>
                </w:r>
              </w:sdtContent>
            </w:sdt>
            <w:r w:rsidR="008411BC">
              <w:rPr>
                <w:rFonts w:hAnsi="Times New Roman" w:hint="eastAsia"/>
              </w:rPr>
              <w:t>学童保育所</w:t>
            </w:r>
          </w:p>
        </w:tc>
      </w:tr>
      <w:tr w:rsidR="008411BC" w:rsidTr="00C41226">
        <w:tc>
          <w:tcPr>
            <w:tcW w:w="426" w:type="dxa"/>
            <w:vMerge w:val="restart"/>
            <w:shd w:val="pct10" w:color="auto" w:fill="auto"/>
            <w:vAlign w:val="center"/>
          </w:tcPr>
          <w:p w:rsidR="008411BC" w:rsidRDefault="008411BC" w:rsidP="008411B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２</w:t>
            </w:r>
          </w:p>
        </w:tc>
        <w:tc>
          <w:tcPr>
            <w:tcW w:w="958" w:type="dxa"/>
            <w:vMerge w:val="restart"/>
            <w:shd w:val="pct10" w:color="auto" w:fill="auto"/>
            <w:vAlign w:val="center"/>
          </w:tcPr>
          <w:p w:rsidR="008411BC" w:rsidRDefault="008411BC" w:rsidP="008411B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児童名</w:t>
            </w:r>
          </w:p>
        </w:tc>
        <w:tc>
          <w:tcPr>
            <w:tcW w:w="2835" w:type="dxa"/>
            <w:shd w:val="pct10" w:color="auto" w:fill="auto"/>
            <w:vAlign w:val="center"/>
          </w:tcPr>
          <w:p w:rsidR="008411BC" w:rsidRDefault="008411BC" w:rsidP="008411BC">
            <w:pPr>
              <w:rPr>
                <w:rFonts w:hAnsi="Times New Roman"/>
              </w:rPr>
            </w:pPr>
            <w:r w:rsidRPr="008411BC">
              <w:rPr>
                <w:rFonts w:hAnsi="Times New Roman" w:hint="eastAsia"/>
                <w:sz w:val="16"/>
              </w:rPr>
              <w:t>ふりがな</w:t>
            </w:r>
            <w:r w:rsidR="003151FA">
              <w:rPr>
                <w:rFonts w:hAnsi="Times New Roman" w:hint="eastAsia"/>
                <w:sz w:val="16"/>
              </w:rPr>
              <w:t xml:space="preserve"> </w:t>
            </w:r>
            <w:sdt>
              <w:sdtPr>
                <w:rPr>
                  <w:rFonts w:hint="eastAsia"/>
                  <w:sz w:val="14"/>
                </w:rPr>
                <w:id w:val="-875081363"/>
                <w:placeholder>
                  <w:docPart w:val="5F5BD2FCB33A4C56AD0FEE2C96845C6A"/>
                </w:placeholder>
                <w:showingPlcHdr/>
                <w:text w:multiLine="1"/>
              </w:sdtPr>
              <w:sdtEndPr/>
              <w:sdtContent>
                <w:r w:rsidR="003151FA">
                  <w:rPr>
                    <w:rFonts w:asciiTheme="minorEastAsia" w:hAnsiTheme="minorEastAsia" w:hint="eastAsia"/>
                    <w:color w:val="000000" w:themeColor="text1"/>
                    <w:sz w:val="28"/>
                    <w:szCs w:val="21"/>
                    <w:u w:val="dotted"/>
                  </w:rPr>
                  <w:t xml:space="preserve">　　　　</w:t>
                </w:r>
                <w:r w:rsidR="003151FA" w:rsidRPr="00017C23">
                  <w:rPr>
                    <w:rFonts w:asciiTheme="minorEastAsia" w:hAnsiTheme="minorEastAsia" w:hint="eastAsia"/>
                    <w:color w:val="000000" w:themeColor="text1"/>
                    <w:sz w:val="28"/>
                    <w:szCs w:val="21"/>
                    <w:u w:val="dotted"/>
                  </w:rPr>
                  <w:t xml:space="preserve">　　</w:t>
                </w:r>
              </w:sdtContent>
            </w:sdt>
          </w:p>
        </w:tc>
        <w:tc>
          <w:tcPr>
            <w:tcW w:w="2552" w:type="dxa"/>
            <w:shd w:val="pct10" w:color="auto" w:fill="auto"/>
            <w:vAlign w:val="center"/>
          </w:tcPr>
          <w:p w:rsidR="008411BC" w:rsidRDefault="008411BC" w:rsidP="008411B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3543" w:type="dxa"/>
            <w:shd w:val="pct10" w:color="auto" w:fill="auto"/>
            <w:vAlign w:val="center"/>
          </w:tcPr>
          <w:p w:rsidR="008411BC" w:rsidRDefault="008411BC" w:rsidP="008411B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在籍学童保育所名</w:t>
            </w:r>
          </w:p>
        </w:tc>
      </w:tr>
      <w:tr w:rsidR="00604536" w:rsidTr="00264081">
        <w:trPr>
          <w:trHeight w:val="408"/>
        </w:trPr>
        <w:tc>
          <w:tcPr>
            <w:tcW w:w="426" w:type="dxa"/>
            <w:vMerge/>
            <w:shd w:val="pct10" w:color="auto" w:fill="auto"/>
            <w:vAlign w:val="center"/>
          </w:tcPr>
          <w:p w:rsidR="008411BC" w:rsidRDefault="008411BC" w:rsidP="008411BC">
            <w:pPr>
              <w:rPr>
                <w:rFonts w:hAnsi="Times New Roman"/>
              </w:rPr>
            </w:pPr>
          </w:p>
        </w:tc>
        <w:tc>
          <w:tcPr>
            <w:tcW w:w="958" w:type="dxa"/>
            <w:vMerge/>
            <w:vAlign w:val="center"/>
          </w:tcPr>
          <w:p w:rsidR="008411BC" w:rsidRDefault="008411BC" w:rsidP="008411BC">
            <w:pPr>
              <w:rPr>
                <w:rFonts w:hAnsi="Times New Roman"/>
              </w:rPr>
            </w:pPr>
          </w:p>
        </w:tc>
        <w:tc>
          <w:tcPr>
            <w:tcW w:w="2835" w:type="dxa"/>
            <w:vAlign w:val="center"/>
          </w:tcPr>
          <w:p w:rsidR="008411BC" w:rsidRDefault="00866C57" w:rsidP="008411BC">
            <w:pPr>
              <w:rPr>
                <w:rFonts w:hAnsi="Times New Roman"/>
              </w:rPr>
            </w:pPr>
            <w:sdt>
              <w:sdtPr>
                <w:rPr>
                  <w:rFonts w:hint="eastAsia"/>
                  <w:sz w:val="20"/>
                </w:rPr>
                <w:id w:val="1658193103"/>
                <w:placeholder>
                  <w:docPart w:val="91E02F10DE7840EF8437D59922FDE120"/>
                </w:placeholder>
                <w:showingPlcHdr/>
                <w:text w:multiLine="1"/>
              </w:sdtPr>
              <w:sdtEndPr/>
              <w:sdtContent>
                <w:r w:rsidR="003151FA">
                  <w:rPr>
                    <w:rFonts w:asciiTheme="minorEastAsia" w:hAnsiTheme="minorEastAsia" w:hint="eastAsia"/>
                    <w:color w:val="000000" w:themeColor="text1"/>
                    <w:sz w:val="28"/>
                    <w:szCs w:val="21"/>
                    <w:u w:val="dotted"/>
                  </w:rPr>
                  <w:t xml:space="preserve">　　　　　　 </w:t>
                </w:r>
                <w:r w:rsidR="003151FA">
                  <w:rPr>
                    <w:rFonts w:asciiTheme="minorEastAsia" w:hAnsiTheme="minorEastAsia"/>
                    <w:color w:val="000000" w:themeColor="text1"/>
                    <w:sz w:val="28"/>
                    <w:szCs w:val="21"/>
                    <w:u w:val="dotted"/>
                  </w:rPr>
                  <w:t xml:space="preserve"> </w:t>
                </w:r>
                <w:r w:rsidR="003151FA" w:rsidRPr="00017C23">
                  <w:rPr>
                    <w:rFonts w:asciiTheme="minorEastAsia" w:hAnsiTheme="minorEastAsia" w:hint="eastAsia"/>
                    <w:color w:val="000000" w:themeColor="text1"/>
                    <w:sz w:val="28"/>
                    <w:szCs w:val="21"/>
                    <w:u w:val="dotted"/>
                  </w:rPr>
                  <w:t xml:space="preserve">　　</w:t>
                </w:r>
              </w:sdtContent>
            </w:sdt>
          </w:p>
        </w:tc>
        <w:tc>
          <w:tcPr>
            <w:tcW w:w="2552" w:type="dxa"/>
            <w:vAlign w:val="center"/>
          </w:tcPr>
          <w:p w:rsidR="008411BC" w:rsidRDefault="00866C57" w:rsidP="008411BC">
            <w:pPr>
              <w:jc w:val="right"/>
              <w:rPr>
                <w:rFonts w:hAnsi="Times New Roman"/>
              </w:rPr>
            </w:pPr>
            <w:sdt>
              <w:sdtPr>
                <w:rPr>
                  <w:rStyle w:val="3"/>
                  <w:rFonts w:hint="eastAsia"/>
                  <w:sz w:val="21"/>
                </w:rPr>
                <w:id w:val="283858606"/>
                <w:placeholder>
                  <w:docPart w:val="479B68CD6EE840FEAF974AFBB22C9AF9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B30B74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  <w:r w:rsidR="00B30B74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="00B30B74">
              <w:rPr>
                <w:rFonts w:asciiTheme="minorEastAsia" w:eastAsiaTheme="minorEastAsia" w:hAnsiTheme="minorEastAsia" w:hint="eastAsia"/>
              </w:rPr>
              <w:t>年</w:t>
            </w:r>
            <w:r w:rsidR="00B30B74" w:rsidRPr="00034511">
              <w:rPr>
                <w:rFonts w:asciiTheme="minorEastAsia" w:eastAsiaTheme="minorEastAsia" w:hAnsiTheme="minorEastAsia" w:hint="eastAsia"/>
              </w:rPr>
              <w:t xml:space="preserve">　</w:t>
            </w:r>
            <w:sdt>
              <w:sdtPr>
                <w:rPr>
                  <w:rStyle w:val="3"/>
                  <w:rFonts w:hint="eastAsia"/>
                  <w:sz w:val="21"/>
                </w:rPr>
                <w:id w:val="-1287656109"/>
                <w:placeholder>
                  <w:docPart w:val="598509B38A4C4344889F94B55CC0008C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B30B74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="00B30B74" w:rsidRPr="00034511">
              <w:rPr>
                <w:rFonts w:asciiTheme="minorEastAsia" w:eastAsiaTheme="minorEastAsia" w:hAnsiTheme="minorEastAsia" w:hint="eastAsia"/>
              </w:rPr>
              <w:t xml:space="preserve">月　</w:t>
            </w:r>
            <w:sdt>
              <w:sdtPr>
                <w:rPr>
                  <w:rStyle w:val="3"/>
                  <w:rFonts w:hint="eastAsia"/>
                  <w:sz w:val="21"/>
                </w:rPr>
                <w:id w:val="-52237914"/>
                <w:placeholder>
                  <w:docPart w:val="1F0A272598CA4F75B8CF69DE18172BAE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B30B74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="00B30B74" w:rsidRPr="00034511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543" w:type="dxa"/>
            <w:vAlign w:val="center"/>
          </w:tcPr>
          <w:p w:rsidR="008411BC" w:rsidRDefault="00866C57" w:rsidP="008411BC">
            <w:pPr>
              <w:jc w:val="right"/>
              <w:rPr>
                <w:rFonts w:hAnsi="Times New Roman"/>
              </w:rPr>
            </w:pPr>
            <w:sdt>
              <w:sdtPr>
                <w:rPr>
                  <w:rStyle w:val="aa"/>
                  <w:rFonts w:hint="eastAsia"/>
                </w:rPr>
                <w:alias w:val="施設名を選択してください"/>
                <w:tag w:val="施設名を選択してください"/>
                <w:id w:val="2034769946"/>
                <w:placeholder>
                  <w:docPart w:val="2F6C3B13CEFB40EDB46C1B00C7016B80"/>
                </w:placeholder>
                <w:showingPlcHdr/>
                <w:dropDownList>
                  <w:listItem w:displayText="第一東元町" w:value="第一東元町"/>
                  <w:listItem w:displayText="第二東元町" w:value="第二東元町"/>
                  <w:listItem w:displayText="第一光町" w:value="第一光町"/>
                  <w:listItem w:displayText="第二光町" w:value="第二光町"/>
                  <w:listItem w:displayText="第三光町" w:value="第三光町"/>
                  <w:listItem w:displayText="第四光町" w:value="第四光町"/>
                  <w:listItem w:displayText="第一東恋ヶ窪" w:value="第一東恋ヶ窪"/>
                  <w:listItem w:displayText="第二東恋ヶ窪" w:value="第二東恋ヶ窪"/>
                  <w:listItem w:displayText="第一泉町" w:value="第一泉町"/>
                  <w:listItem w:displayText="第二泉町" w:value="第二泉町"/>
                  <w:listItem w:displayText="第三泉町" w:value="第三泉町"/>
                  <w:listItem w:displayText="第一日吉町" w:value="第一日吉町"/>
                  <w:listItem w:displayText="第二日吉町" w:value="第二日吉町"/>
                  <w:listItem w:displayText="第三日吉町" w:value="第三日吉町"/>
                  <w:listItem w:displayText="第一新町" w:value="第一新町"/>
                  <w:listItem w:displayText="第二新町" w:value="第二新町"/>
                  <w:listItem w:displayText="第一本多" w:value="第一本多"/>
                  <w:listItem w:displayText="第二本多" w:value="第二本多"/>
                  <w:listItem w:displayText="第三本多" w:value="第三本多"/>
                  <w:listItem w:displayText="西町" w:value="西町"/>
                  <w:listItem w:displayText="西恋ヶ窪" w:value="西恋ヶ窪"/>
                  <w:listItem w:displayText="戸倉" w:value="戸倉"/>
                </w:dropDownList>
              </w:sdtPr>
              <w:sdtEndPr>
                <w:rPr>
                  <w:rStyle w:val="a0"/>
                  <w:rFonts w:ascii="ＭＳ 明朝" w:eastAsia="ＭＳ 明朝" w:hAnsi="Century"/>
                  <w:spacing w:val="52"/>
                  <w:sz w:val="24"/>
                  <w:szCs w:val="24"/>
                </w:rPr>
              </w:sdtEndPr>
              <w:sdtContent>
                <w:r w:rsidR="003151FA" w:rsidRPr="00014A07">
                  <w:rPr>
                    <w:rFonts w:hint="eastAsia"/>
                    <w:sz w:val="20"/>
                    <w:u w:val="single"/>
                  </w:rPr>
                  <w:t>＿＿＿＿＿＿＿</w:t>
                </w:r>
              </w:sdtContent>
            </w:sdt>
            <w:r w:rsidR="008411BC">
              <w:rPr>
                <w:rFonts w:hAnsi="Times New Roman" w:hint="eastAsia"/>
              </w:rPr>
              <w:t>学童保育所</w:t>
            </w:r>
          </w:p>
        </w:tc>
      </w:tr>
    </w:tbl>
    <w:p w:rsidR="008411BC" w:rsidRDefault="008411BC">
      <w:pPr>
        <w:rPr>
          <w:rFonts w:hAnsi="Times New Roman"/>
        </w:rPr>
      </w:pPr>
      <w:r>
        <w:rPr>
          <w:rFonts w:hAnsi="Times New Roman" w:hint="eastAsia"/>
        </w:rPr>
        <w:t>上記児童</w:t>
      </w:r>
      <w:r w:rsidR="00DF1B60">
        <w:rPr>
          <w:rFonts w:hAnsi="Times New Roman" w:hint="eastAsia"/>
        </w:rPr>
        <w:t>について，下記のとおり変更して入所の継続を希望するので，申請します。</w:t>
      </w:r>
    </w:p>
    <w:p w:rsidR="00062F6D" w:rsidRPr="00264081" w:rsidRDefault="00DF1B60">
      <w:pPr>
        <w:rPr>
          <w:rFonts w:hAnsi="Times New Roman"/>
        </w:rPr>
      </w:pPr>
      <w:r>
        <w:rPr>
          <w:rFonts w:hAnsi="Times New Roman" w:hint="eastAsia"/>
        </w:rPr>
        <w:t>■変更内容</w:t>
      </w:r>
      <w:r w:rsidR="00CD1A33">
        <w:rPr>
          <w:rFonts w:hAnsi="Times New Roman" w:hint="eastAsia"/>
        </w:rPr>
        <w:t>（</w:t>
      </w:r>
      <w:r w:rsidR="003C60D6">
        <w:rPr>
          <w:rFonts w:hAnsi="Times New Roman" w:hint="eastAsia"/>
        </w:rPr>
        <w:t>該当する項目欄</w:t>
      </w:r>
      <w:r w:rsidR="003C60D6">
        <w:rPr>
          <w:rFonts w:ascii="Segoe UI Emoji" w:hAnsi="Segoe UI Emoji" w:cs="Segoe UI Emoji" w:hint="eastAsia"/>
        </w:rPr>
        <w:t>に☑し，変更内容の記入及び必要書類を添付してください。</w:t>
      </w:r>
      <w:r w:rsidR="00CD1A33">
        <w:rPr>
          <w:rFonts w:ascii="Segoe UI Emoji" w:hAnsi="Segoe UI Emoji" w:cs="Segoe UI Emoji" w:hint="eastAsia"/>
        </w:rPr>
        <w:t>）</w:t>
      </w:r>
    </w:p>
    <w:tbl>
      <w:tblPr>
        <w:tblW w:w="10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183"/>
      </w:tblGrid>
      <w:tr w:rsidR="00D1424C" w:rsidTr="00264081">
        <w:trPr>
          <w:trHeight w:val="273"/>
        </w:trPr>
        <w:tc>
          <w:tcPr>
            <w:tcW w:w="212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1424C" w:rsidRDefault="00D1424C" w:rsidP="00310DA2">
            <w:pPr>
              <w:jc w:val="center"/>
              <w:rPr>
                <w:rFonts w:hAnsi="Times New Roman"/>
              </w:rPr>
            </w:pPr>
            <w:bookmarkStart w:id="1" w:name="_Hlk106353140"/>
            <w:r>
              <w:rPr>
                <w:rFonts w:hAnsi="Times New Roman" w:hint="eastAsia"/>
              </w:rPr>
              <w:t>変更事項</w:t>
            </w:r>
          </w:p>
        </w:tc>
        <w:tc>
          <w:tcPr>
            <w:tcW w:w="818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1424C" w:rsidRDefault="00D1424C" w:rsidP="00310DA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変更内容</w:t>
            </w:r>
          </w:p>
        </w:tc>
      </w:tr>
      <w:bookmarkEnd w:id="1"/>
      <w:tr w:rsidR="00D1424C" w:rsidTr="00264081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4C" w:rsidRDefault="00866C57" w:rsidP="00D1424C">
            <w:pPr>
              <w:rPr>
                <w:rFonts w:hAnsi="Times New Roman"/>
              </w:rPr>
            </w:pPr>
            <w:sdt>
              <w:sdtPr>
                <w:rPr>
                  <w:rFonts w:hint="eastAsia"/>
                  <w:szCs w:val="21"/>
                </w:rPr>
                <w:id w:val="1367636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51F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424C" w:rsidRPr="00C1550C">
              <w:rPr>
                <w:rFonts w:ascii="Segoe UI Emoji" w:hAnsi="Segoe UI Emoji" w:cs="Segoe UI Emoji" w:hint="eastAsia"/>
              </w:rPr>
              <w:t>利用形態</w:t>
            </w:r>
            <w:r w:rsidR="00D1424C">
              <w:rPr>
                <w:rFonts w:ascii="Segoe UI Emoji" w:hAnsi="Segoe UI Emoji" w:cs="Segoe UI Emoji" w:hint="eastAsia"/>
              </w:rPr>
              <w:t>の変更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24C" w:rsidRDefault="00866C57" w:rsidP="00D1424C">
            <w:pPr>
              <w:jc w:val="left"/>
              <w:rPr>
                <w:rFonts w:hAnsi="Times New Roman"/>
              </w:rPr>
            </w:pPr>
            <w:sdt>
              <w:sdtPr>
                <w:rPr>
                  <w:rFonts w:hint="eastAsia"/>
                  <w:szCs w:val="21"/>
                </w:rPr>
                <w:id w:val="-19914017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4B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424C">
              <w:rPr>
                <w:rFonts w:hAnsi="Times New Roman" w:hint="eastAsia"/>
              </w:rPr>
              <w:t>通年保育から三季休業保育に変更　　変更希望年月日</w:t>
            </w:r>
            <w:r w:rsidR="00CD1A33">
              <w:rPr>
                <w:rFonts w:hAnsi="Times New Roman" w:hint="eastAsia"/>
              </w:rPr>
              <w:t>（</w:t>
            </w:r>
            <w:sdt>
              <w:sdtPr>
                <w:rPr>
                  <w:rFonts w:hAnsi="Times New Roman" w:hint="eastAsia"/>
                  <w:spacing w:val="20"/>
                </w:rPr>
                <w:alias w:val="日付を選択してください（直接入力も可能です）"/>
                <w:tag w:val="日付を選択してください（直接入力も可能です）"/>
                <w:id w:val="2117562710"/>
                <w:placeholder>
                  <w:docPart w:val="DefaultPlaceholder_-1854013438"/>
                </w:placeholder>
                <w:date>
                  <w:dateFormat w:val="ggge年 M月 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94B16">
                  <w:rPr>
                    <w:rFonts w:hAnsi="Times New Roman" w:hint="eastAsia"/>
                    <w:spacing w:val="20"/>
                  </w:rPr>
                  <w:t xml:space="preserve">　 年　 月</w:t>
                </w:r>
                <w:r w:rsidR="00D1424C" w:rsidRPr="00C94B16">
                  <w:rPr>
                    <w:rFonts w:hAnsi="Times New Roman" w:hint="eastAsia"/>
                    <w:spacing w:val="20"/>
                  </w:rPr>
                  <w:t xml:space="preserve">　</w:t>
                </w:r>
                <w:r w:rsidR="00C94B16">
                  <w:rPr>
                    <w:rFonts w:hAnsi="Times New Roman" w:hint="eastAsia"/>
                    <w:spacing w:val="20"/>
                  </w:rPr>
                  <w:t xml:space="preserve"> </w:t>
                </w:r>
                <w:r w:rsidR="00D1424C" w:rsidRPr="00C94B16">
                  <w:rPr>
                    <w:rFonts w:hAnsi="Times New Roman" w:hint="eastAsia"/>
                    <w:spacing w:val="20"/>
                  </w:rPr>
                  <w:t>日</w:t>
                </w:r>
              </w:sdtContent>
            </w:sdt>
            <w:r w:rsidR="00CD1A33">
              <w:rPr>
                <w:rFonts w:hAnsi="Times New Roman" w:hint="eastAsia"/>
              </w:rPr>
              <w:t>）</w:t>
            </w:r>
          </w:p>
          <w:p w:rsidR="00D1424C" w:rsidRDefault="00866C57" w:rsidP="00D1424C">
            <w:pPr>
              <w:jc w:val="left"/>
              <w:rPr>
                <w:rFonts w:hAnsi="Times New Roman"/>
              </w:rPr>
            </w:pPr>
            <w:sdt>
              <w:sdtPr>
                <w:rPr>
                  <w:rFonts w:hint="eastAsia"/>
                  <w:szCs w:val="21"/>
                </w:rPr>
                <w:id w:val="-1052372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51F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424C">
              <w:rPr>
                <w:rFonts w:hAnsi="Times New Roman" w:hint="eastAsia"/>
              </w:rPr>
              <w:t>三季休業保育から通年保育に変更　　変更希望年月日</w:t>
            </w:r>
            <w:r w:rsidR="00CD1A33">
              <w:rPr>
                <w:rFonts w:hAnsi="Times New Roman" w:hint="eastAsia"/>
              </w:rPr>
              <w:t>（</w:t>
            </w:r>
            <w:sdt>
              <w:sdtPr>
                <w:rPr>
                  <w:rFonts w:hAnsi="Times New Roman" w:hint="eastAsia"/>
                  <w:spacing w:val="20"/>
                </w:rPr>
                <w:alias w:val="日付を選択してください（直接入力も可能です）"/>
                <w:tag w:val="日付を選択してください（直接入力も可能です）"/>
                <w:id w:val="-594559675"/>
                <w:placeholder>
                  <w:docPart w:val="06FFF446064A44D1AD2926CAEF353060"/>
                </w:placeholder>
                <w:date>
                  <w:dateFormat w:val="ggge年 M月 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94B16">
                  <w:rPr>
                    <w:rFonts w:hAnsi="Times New Roman" w:hint="eastAsia"/>
                    <w:spacing w:val="20"/>
                  </w:rPr>
                  <w:t xml:space="preserve">　 年　 月</w:t>
                </w:r>
                <w:r w:rsidR="00C94B16" w:rsidRPr="00C94B16">
                  <w:rPr>
                    <w:rFonts w:hAnsi="Times New Roman" w:hint="eastAsia"/>
                    <w:spacing w:val="20"/>
                  </w:rPr>
                  <w:t xml:space="preserve">　</w:t>
                </w:r>
                <w:r w:rsidR="00C94B16">
                  <w:rPr>
                    <w:rFonts w:hAnsi="Times New Roman" w:hint="eastAsia"/>
                    <w:spacing w:val="20"/>
                  </w:rPr>
                  <w:t xml:space="preserve"> </w:t>
                </w:r>
                <w:r w:rsidR="00C94B16" w:rsidRPr="00C94B16">
                  <w:rPr>
                    <w:rFonts w:hAnsi="Times New Roman" w:hint="eastAsia"/>
                    <w:spacing w:val="20"/>
                  </w:rPr>
                  <w:t>日</w:t>
                </w:r>
              </w:sdtContent>
            </w:sdt>
            <w:r w:rsidR="00CD1A33">
              <w:rPr>
                <w:rFonts w:hAnsi="Times New Roman" w:hint="eastAsia"/>
              </w:rPr>
              <w:t>）</w:t>
            </w:r>
          </w:p>
        </w:tc>
      </w:tr>
    </w:tbl>
    <w:p w:rsidR="00DF1B60" w:rsidRDefault="00DF1B60">
      <w:pPr>
        <w:rPr>
          <w:rFonts w:hAnsi="Times New Roman"/>
        </w:rPr>
      </w:pPr>
    </w:p>
    <w:tbl>
      <w:tblPr>
        <w:tblW w:w="10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5490"/>
      </w:tblGrid>
      <w:tr w:rsidR="00D1424C" w:rsidTr="00264081">
        <w:trPr>
          <w:trHeight w:val="273"/>
        </w:trPr>
        <w:tc>
          <w:tcPr>
            <w:tcW w:w="212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1424C" w:rsidRDefault="00D1424C" w:rsidP="00310DA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変更事項</w:t>
            </w:r>
          </w:p>
        </w:tc>
        <w:tc>
          <w:tcPr>
            <w:tcW w:w="818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1424C" w:rsidRDefault="00D1424C" w:rsidP="00310DA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変更内容</w:t>
            </w:r>
          </w:p>
        </w:tc>
      </w:tr>
      <w:tr w:rsidR="00051700" w:rsidTr="0027654C">
        <w:trPr>
          <w:trHeight w:val="3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00" w:rsidRDefault="00866C57" w:rsidP="00310DA2">
            <w:pPr>
              <w:rPr>
                <w:rFonts w:hAnsi="Times New Roman"/>
              </w:rPr>
            </w:pPr>
            <w:sdt>
              <w:sdtPr>
                <w:rPr>
                  <w:rFonts w:hint="eastAsia"/>
                  <w:szCs w:val="21"/>
                </w:rPr>
                <w:id w:val="1093584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51F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51700">
              <w:rPr>
                <w:rFonts w:ascii="Segoe UI Emoji" w:hAnsi="Segoe UI Emoji" w:cs="Segoe UI Emoji" w:hint="eastAsia"/>
              </w:rPr>
              <w:t>学童保育所の変更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00" w:rsidRDefault="00051700" w:rsidP="004A38D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入所希望学童保育所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00" w:rsidRDefault="00866C57" w:rsidP="00051700">
            <w:pPr>
              <w:jc w:val="right"/>
              <w:rPr>
                <w:rFonts w:hAnsi="Times New Roman"/>
              </w:rPr>
            </w:pPr>
            <w:sdt>
              <w:sdtPr>
                <w:rPr>
                  <w:rStyle w:val="aa"/>
                  <w:rFonts w:hint="eastAsia"/>
                </w:rPr>
                <w:alias w:val="施設名を選択してください"/>
                <w:tag w:val="施設名を選択してください"/>
                <w:id w:val="1307740474"/>
                <w:placeholder>
                  <w:docPart w:val="0B79169031DB4716AE5980FFB70A76A8"/>
                </w:placeholder>
                <w:showingPlcHdr/>
                <w:dropDownList>
                  <w:listItem w:displayText="第一東元町" w:value="第一東元町"/>
                  <w:listItem w:displayText="第二東元町" w:value="第二東元町"/>
                  <w:listItem w:displayText="第一光町" w:value="第一光町"/>
                  <w:listItem w:displayText="第二光町" w:value="第二光町"/>
                  <w:listItem w:displayText="第三光町" w:value="第三光町"/>
                  <w:listItem w:displayText="第四光町" w:value="第四光町"/>
                  <w:listItem w:displayText="第一東恋ヶ窪" w:value="第一東恋ヶ窪"/>
                  <w:listItem w:displayText="第二東恋ヶ窪" w:value="第二東恋ヶ窪"/>
                  <w:listItem w:displayText="第一泉町" w:value="第一泉町"/>
                  <w:listItem w:displayText="第二泉町" w:value="第二泉町"/>
                  <w:listItem w:displayText="第三泉町" w:value="第三泉町"/>
                  <w:listItem w:displayText="第一日吉町" w:value="第一日吉町"/>
                  <w:listItem w:displayText="第二日吉町" w:value="第二日吉町"/>
                  <w:listItem w:displayText="第三日吉町" w:value="第三日吉町"/>
                  <w:listItem w:displayText="第一新町" w:value="第一新町"/>
                  <w:listItem w:displayText="第二新町" w:value="第二新町"/>
                  <w:listItem w:displayText="第一本多" w:value="第一本多"/>
                  <w:listItem w:displayText="第二本多" w:value="第二本多"/>
                  <w:listItem w:displayText="第三本多" w:value="第三本多"/>
                  <w:listItem w:displayText="西町" w:value="西町"/>
                  <w:listItem w:displayText="西恋ヶ窪" w:value="西恋ヶ窪"/>
                  <w:listItem w:displayText="戸倉" w:value="戸倉"/>
                </w:dropDownList>
              </w:sdtPr>
              <w:sdtEndPr>
                <w:rPr>
                  <w:rStyle w:val="a0"/>
                  <w:rFonts w:ascii="ＭＳ 明朝" w:eastAsia="ＭＳ 明朝" w:hAnsi="Century"/>
                  <w:spacing w:val="52"/>
                  <w:sz w:val="24"/>
                  <w:szCs w:val="24"/>
                </w:rPr>
              </w:sdtEndPr>
              <w:sdtContent>
                <w:r w:rsidR="00C94B16" w:rsidRPr="00014A07">
                  <w:rPr>
                    <w:rFonts w:hint="eastAsia"/>
                    <w:sz w:val="20"/>
                    <w:u w:val="single"/>
                  </w:rPr>
                  <w:t>＿＿＿＿＿＿＿</w:t>
                </w:r>
              </w:sdtContent>
            </w:sdt>
            <w:r w:rsidR="00051700">
              <w:rPr>
                <w:rFonts w:hAnsi="Times New Roman" w:hint="eastAsia"/>
              </w:rPr>
              <w:t>学童保育所</w:t>
            </w:r>
          </w:p>
        </w:tc>
      </w:tr>
      <w:tr w:rsidR="00051700" w:rsidTr="00F77C3F">
        <w:trPr>
          <w:trHeight w:val="34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00" w:rsidRDefault="00051700" w:rsidP="00310DA2">
            <w:pPr>
              <w:rPr>
                <w:rFonts w:ascii="Segoe UI Emoji" w:hAnsi="Segoe UI Emoji" w:cs="Segoe UI Emoj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00" w:rsidRDefault="00051700" w:rsidP="00051700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変更希望年月日</w:t>
            </w:r>
          </w:p>
        </w:tc>
        <w:tc>
          <w:tcPr>
            <w:tcW w:w="5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700" w:rsidRDefault="00051700" w:rsidP="00051700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sdt>
              <w:sdtPr>
                <w:rPr>
                  <w:rFonts w:hAnsi="Times New Roman" w:hint="eastAsia"/>
                  <w:spacing w:val="20"/>
                </w:rPr>
                <w:alias w:val="日付を選択してください（直接入力も可能です）"/>
                <w:tag w:val="日付を選択してください（直接入力も可能です）"/>
                <w:id w:val="836505015"/>
                <w:placeholder>
                  <w:docPart w:val="AAA8F56F9EB04C698C62CF965AC135E4"/>
                </w:placeholder>
                <w:date>
                  <w:dateFormat w:val="ggge年 M月 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94B16">
                  <w:rPr>
                    <w:rFonts w:hAnsi="Times New Roman" w:hint="eastAsia"/>
                    <w:spacing w:val="20"/>
                  </w:rPr>
                  <w:t xml:space="preserve">　 年　 月</w:t>
                </w:r>
                <w:r w:rsidR="00C94B16" w:rsidRPr="00C94B16">
                  <w:rPr>
                    <w:rFonts w:hAnsi="Times New Roman" w:hint="eastAsia"/>
                    <w:spacing w:val="20"/>
                  </w:rPr>
                  <w:t xml:space="preserve">　</w:t>
                </w:r>
                <w:r w:rsidR="00C94B16">
                  <w:rPr>
                    <w:rFonts w:hAnsi="Times New Roman" w:hint="eastAsia"/>
                    <w:spacing w:val="20"/>
                  </w:rPr>
                  <w:t xml:space="preserve"> </w:t>
                </w:r>
                <w:r w:rsidR="00C94B16" w:rsidRPr="00C94B16">
                  <w:rPr>
                    <w:rFonts w:hAnsi="Times New Roman" w:hint="eastAsia"/>
                    <w:spacing w:val="20"/>
                  </w:rPr>
                  <w:t>日</w:t>
                </w:r>
              </w:sdtContent>
            </w:sdt>
          </w:p>
        </w:tc>
      </w:tr>
    </w:tbl>
    <w:p w:rsidR="00DF1B60" w:rsidRPr="00D1424C" w:rsidRDefault="00DF1B60">
      <w:pPr>
        <w:rPr>
          <w:rFonts w:hAnsi="Times New Roman"/>
        </w:rPr>
      </w:pPr>
    </w:p>
    <w:tbl>
      <w:tblPr>
        <w:tblW w:w="10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5490"/>
      </w:tblGrid>
      <w:tr w:rsidR="00264081" w:rsidTr="00264081">
        <w:trPr>
          <w:trHeight w:val="273"/>
        </w:trPr>
        <w:tc>
          <w:tcPr>
            <w:tcW w:w="212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64081" w:rsidRDefault="00264081" w:rsidP="00310DA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変更事項</w:t>
            </w:r>
          </w:p>
        </w:tc>
        <w:tc>
          <w:tcPr>
            <w:tcW w:w="818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64081" w:rsidRDefault="00264081" w:rsidP="00310DA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変更内容</w:t>
            </w:r>
          </w:p>
        </w:tc>
      </w:tr>
      <w:tr w:rsidR="00264081" w:rsidTr="0027654C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81" w:rsidRDefault="00866C57" w:rsidP="00310DA2">
            <w:pPr>
              <w:rPr>
                <w:rFonts w:hAnsi="Times New Roman"/>
              </w:rPr>
            </w:pPr>
            <w:sdt>
              <w:sdtPr>
                <w:rPr>
                  <w:rFonts w:hint="eastAsia"/>
                  <w:szCs w:val="21"/>
                </w:rPr>
                <w:id w:val="11779236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51F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64081">
              <w:rPr>
                <w:rFonts w:ascii="Segoe UI Emoji" w:hAnsi="Segoe UI Emoji" w:cs="Segoe UI Emoji" w:hint="eastAsia"/>
              </w:rPr>
              <w:t>世帯構成の変更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81" w:rsidRDefault="00264081" w:rsidP="004A38DB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変更が生じた保護者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81" w:rsidRDefault="00866C57" w:rsidP="00264081">
            <w:pPr>
              <w:jc w:val="left"/>
              <w:rPr>
                <w:rFonts w:hAnsi="Times New Roman"/>
              </w:rPr>
            </w:pPr>
            <w:sdt>
              <w:sdtPr>
                <w:rPr>
                  <w:rFonts w:hint="eastAsia"/>
                  <w:szCs w:val="21"/>
                </w:rPr>
                <w:id w:val="1810976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12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64081">
              <w:rPr>
                <w:rFonts w:hAnsi="Times New Roman" w:hint="eastAsia"/>
              </w:rPr>
              <w:t xml:space="preserve">父　</w:t>
            </w:r>
            <w:sdt>
              <w:sdtPr>
                <w:rPr>
                  <w:rFonts w:hint="eastAsia"/>
                  <w:szCs w:val="21"/>
                </w:rPr>
                <w:id w:val="-10304100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12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64081">
              <w:rPr>
                <w:rFonts w:hAnsi="Times New Roman" w:hint="eastAsia"/>
              </w:rPr>
              <w:t xml:space="preserve">母　</w:t>
            </w:r>
            <w:sdt>
              <w:sdtPr>
                <w:rPr>
                  <w:rFonts w:hint="eastAsia"/>
                  <w:szCs w:val="21"/>
                </w:rPr>
                <w:id w:val="4243887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12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64081">
              <w:rPr>
                <w:rFonts w:hAnsi="Times New Roman" w:hint="eastAsia"/>
              </w:rPr>
              <w:t>その他</w:t>
            </w:r>
          </w:p>
        </w:tc>
      </w:tr>
      <w:tr w:rsidR="00264081" w:rsidTr="0027654C">
        <w:trPr>
          <w:trHeight w:val="27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81" w:rsidRDefault="00264081" w:rsidP="00310DA2">
            <w:pPr>
              <w:rPr>
                <w:rFonts w:ascii="Segoe UI Emoji" w:hAnsi="Segoe UI Emoji" w:cs="Segoe UI Emoj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81" w:rsidRDefault="00264081" w:rsidP="00310DA2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変更事由</w:t>
            </w:r>
          </w:p>
        </w:tc>
        <w:tc>
          <w:tcPr>
            <w:tcW w:w="5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081" w:rsidRDefault="00866C57" w:rsidP="00C94B16">
            <w:pPr>
              <w:jc w:val="left"/>
              <w:rPr>
                <w:rFonts w:hAnsi="Times New Roman"/>
              </w:rPr>
            </w:pPr>
            <w:sdt>
              <w:sdtPr>
                <w:rPr>
                  <w:rFonts w:hint="eastAsia"/>
                  <w:szCs w:val="21"/>
                </w:rPr>
                <w:id w:val="670770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4B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64081">
              <w:rPr>
                <w:rFonts w:hAnsi="Times New Roman" w:hint="eastAsia"/>
              </w:rPr>
              <w:t xml:space="preserve">結婚　</w:t>
            </w:r>
            <w:sdt>
              <w:sdtPr>
                <w:rPr>
                  <w:rFonts w:hint="eastAsia"/>
                  <w:szCs w:val="21"/>
                </w:rPr>
                <w:id w:val="18250104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4B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64081">
              <w:rPr>
                <w:rFonts w:hAnsi="Times New Roman" w:hint="eastAsia"/>
              </w:rPr>
              <w:t xml:space="preserve">離婚　</w:t>
            </w:r>
            <w:sdt>
              <w:sdtPr>
                <w:rPr>
                  <w:rFonts w:hint="eastAsia"/>
                  <w:szCs w:val="21"/>
                </w:rPr>
                <w:id w:val="20325223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4B1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64081">
              <w:rPr>
                <w:rFonts w:hAnsi="Times New Roman" w:hint="eastAsia"/>
              </w:rPr>
              <w:t xml:space="preserve">死亡　</w:t>
            </w:r>
            <w:sdt>
              <w:sdtPr>
                <w:rPr>
                  <w:rFonts w:hint="eastAsia"/>
                  <w:szCs w:val="21"/>
                </w:rPr>
                <w:id w:val="-6976996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51F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64081">
              <w:rPr>
                <w:rFonts w:hAnsi="Times New Roman" w:hint="eastAsia"/>
              </w:rPr>
              <w:t>その他</w:t>
            </w:r>
            <w:r w:rsidR="00CD1A33">
              <w:rPr>
                <w:rFonts w:hAnsi="Times New Roman" w:hint="eastAsia"/>
              </w:rPr>
              <w:t>（</w:t>
            </w:r>
            <w:sdt>
              <w:sdtPr>
                <w:rPr>
                  <w:rFonts w:hint="eastAsia"/>
                  <w:sz w:val="20"/>
                </w:rPr>
                <w:id w:val="-632560372"/>
                <w:placeholder>
                  <w:docPart w:val="4F3251D99C194347A3A46EA28DB1DC45"/>
                </w:placeholder>
                <w:showingPlcHdr/>
                <w:text w:multiLine="1"/>
              </w:sdtPr>
              <w:sdtEndPr/>
              <w:sdtContent>
                <w:r w:rsidR="00C94B16">
                  <w:rPr>
                    <w:rFonts w:asciiTheme="minorEastAsia" w:hAnsiTheme="minorEastAsia" w:hint="eastAsia"/>
                    <w:color w:val="000000" w:themeColor="text1"/>
                    <w:sz w:val="28"/>
                    <w:szCs w:val="21"/>
                    <w:u w:val="dotted"/>
                  </w:rPr>
                  <w:t xml:space="preserve">　　 </w:t>
                </w:r>
                <w:r w:rsidR="00C94B16">
                  <w:rPr>
                    <w:rFonts w:asciiTheme="minorEastAsia" w:hAnsiTheme="minorEastAsia"/>
                    <w:color w:val="000000" w:themeColor="text1"/>
                    <w:sz w:val="28"/>
                    <w:szCs w:val="21"/>
                    <w:u w:val="dotted"/>
                  </w:rPr>
                  <w:t xml:space="preserve"> </w:t>
                </w:r>
                <w:r w:rsidR="00C94B16" w:rsidRPr="00017C23">
                  <w:rPr>
                    <w:rFonts w:asciiTheme="minorEastAsia" w:hAnsiTheme="minorEastAsia" w:hint="eastAsia"/>
                    <w:color w:val="000000" w:themeColor="text1"/>
                    <w:sz w:val="28"/>
                    <w:szCs w:val="21"/>
                    <w:u w:val="dotted"/>
                  </w:rPr>
                  <w:t xml:space="preserve">　　</w:t>
                </w:r>
              </w:sdtContent>
            </w:sdt>
            <w:r w:rsidR="00CD1A33">
              <w:rPr>
                <w:rFonts w:hAnsi="Times New Roman" w:hint="eastAsia"/>
              </w:rPr>
              <w:t>）</w:t>
            </w:r>
          </w:p>
        </w:tc>
      </w:tr>
    </w:tbl>
    <w:p w:rsidR="00DF1B60" w:rsidRPr="003C60D6" w:rsidRDefault="00DF1B60">
      <w:pPr>
        <w:rPr>
          <w:rFonts w:hAnsi="Times New Roman"/>
        </w:rPr>
      </w:pPr>
    </w:p>
    <w:tbl>
      <w:tblPr>
        <w:tblW w:w="10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14"/>
        <w:gridCol w:w="614"/>
        <w:gridCol w:w="614"/>
        <w:gridCol w:w="426"/>
        <w:gridCol w:w="188"/>
        <w:gridCol w:w="271"/>
        <w:gridCol w:w="343"/>
        <w:gridCol w:w="190"/>
        <w:gridCol w:w="425"/>
        <w:gridCol w:w="284"/>
        <w:gridCol w:w="992"/>
        <w:gridCol w:w="494"/>
        <w:gridCol w:w="2728"/>
      </w:tblGrid>
      <w:tr w:rsidR="00C0633F" w:rsidTr="00264081">
        <w:trPr>
          <w:trHeight w:val="273"/>
        </w:trPr>
        <w:tc>
          <w:tcPr>
            <w:tcW w:w="2127" w:type="dxa"/>
            <w:shd w:val="pct10" w:color="auto" w:fill="auto"/>
            <w:vAlign w:val="center"/>
          </w:tcPr>
          <w:p w:rsidR="00C0633F" w:rsidRDefault="00C0633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変更事項</w:t>
            </w:r>
          </w:p>
        </w:tc>
        <w:tc>
          <w:tcPr>
            <w:tcW w:w="8183" w:type="dxa"/>
            <w:gridSpan w:val="13"/>
            <w:shd w:val="pct10" w:color="auto" w:fill="auto"/>
            <w:vAlign w:val="center"/>
          </w:tcPr>
          <w:p w:rsidR="00C0633F" w:rsidRDefault="00C0633F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変更内容</w:t>
            </w:r>
          </w:p>
        </w:tc>
      </w:tr>
      <w:bookmarkStart w:id="2" w:name="_Hlk106356238"/>
      <w:tr w:rsidR="00264081" w:rsidTr="00193022">
        <w:trPr>
          <w:trHeight w:val="361"/>
        </w:trPr>
        <w:tc>
          <w:tcPr>
            <w:tcW w:w="2127" w:type="dxa"/>
            <w:vAlign w:val="center"/>
          </w:tcPr>
          <w:p w:rsidR="00264081" w:rsidRPr="00604536" w:rsidRDefault="00866C57">
            <w:pPr>
              <w:rPr>
                <w:rFonts w:hAnsi="Times New Roman"/>
                <w:sz w:val="14"/>
              </w:rPr>
            </w:pPr>
            <w:sdt>
              <w:sdtPr>
                <w:rPr>
                  <w:rFonts w:hint="eastAsia"/>
                  <w:szCs w:val="21"/>
                </w:rPr>
                <w:id w:val="-25219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51F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64081">
              <w:rPr>
                <w:rFonts w:hAnsi="Times New Roman" w:hint="eastAsia"/>
              </w:rPr>
              <w:t>入所要件の変更</w:t>
            </w:r>
          </w:p>
        </w:tc>
        <w:tc>
          <w:tcPr>
            <w:tcW w:w="2268" w:type="dxa"/>
            <w:gridSpan w:val="4"/>
            <w:vAlign w:val="center"/>
          </w:tcPr>
          <w:p w:rsidR="00264081" w:rsidRPr="00604536" w:rsidRDefault="00264081">
            <w:pPr>
              <w:rPr>
                <w:rFonts w:hAnsi="Times New Roman"/>
                <w:sz w:val="14"/>
              </w:rPr>
            </w:pPr>
            <w:r>
              <w:rPr>
                <w:rFonts w:hAnsi="Times New Roman" w:hint="eastAsia"/>
              </w:rPr>
              <w:t>変更が生じた保護者</w:t>
            </w:r>
          </w:p>
        </w:tc>
        <w:tc>
          <w:tcPr>
            <w:tcW w:w="5915" w:type="dxa"/>
            <w:gridSpan w:val="9"/>
            <w:vAlign w:val="center"/>
          </w:tcPr>
          <w:p w:rsidR="00264081" w:rsidRPr="00604536" w:rsidRDefault="00264081">
            <w:pPr>
              <w:rPr>
                <w:rFonts w:hAnsi="Times New Roman"/>
                <w:sz w:val="14"/>
              </w:rPr>
            </w:pPr>
            <w:r>
              <w:rPr>
                <w:rFonts w:hAnsi="Times New Roman" w:hint="eastAsia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9175828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51F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Ansi="Times New Roman" w:hint="eastAsia"/>
              </w:rPr>
              <w:t xml:space="preserve">父　</w:t>
            </w:r>
            <w:sdt>
              <w:sdtPr>
                <w:rPr>
                  <w:rFonts w:hint="eastAsia"/>
                  <w:szCs w:val="21"/>
                </w:rPr>
                <w:id w:val="-19897795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51F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Ansi="Times New Roman" w:hint="eastAsia"/>
              </w:rPr>
              <w:t xml:space="preserve">母　</w:t>
            </w:r>
            <w:sdt>
              <w:sdtPr>
                <w:rPr>
                  <w:rFonts w:hint="eastAsia"/>
                  <w:szCs w:val="21"/>
                </w:rPr>
                <w:id w:val="-1010363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54B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Ansi="Times New Roman" w:hint="eastAsia"/>
              </w:rPr>
              <w:t>その他</w:t>
            </w:r>
          </w:p>
        </w:tc>
      </w:tr>
      <w:tr w:rsidR="0027654C" w:rsidRPr="00604536" w:rsidTr="0027654C">
        <w:trPr>
          <w:trHeight w:val="194"/>
        </w:trPr>
        <w:tc>
          <w:tcPr>
            <w:tcW w:w="10310" w:type="dxa"/>
            <w:gridSpan w:val="14"/>
            <w:vAlign w:val="center"/>
          </w:tcPr>
          <w:p w:rsidR="0027654C" w:rsidRPr="00604536" w:rsidRDefault="0027654C" w:rsidP="00310DA2">
            <w:pPr>
              <w:rPr>
                <w:rFonts w:hAnsi="Times New Roman"/>
                <w:sz w:val="14"/>
              </w:rPr>
            </w:pPr>
            <w:r w:rsidRPr="0027654C">
              <w:rPr>
                <w:rFonts w:hAnsi="Times New Roman" w:hint="eastAsia"/>
              </w:rPr>
              <w:t>※以下は保護者の入所要件に該当する部分に記入してください</w:t>
            </w:r>
            <w:r w:rsidR="008A3D1A">
              <w:rPr>
                <w:rFonts w:hAnsi="Times New Roman" w:hint="eastAsia"/>
              </w:rPr>
              <w:t>。</w:t>
            </w:r>
          </w:p>
        </w:tc>
      </w:tr>
      <w:bookmarkStart w:id="3" w:name="_Hlk106355038"/>
      <w:bookmarkEnd w:id="2"/>
      <w:tr w:rsidR="005954B0" w:rsidTr="005954B0">
        <w:trPr>
          <w:trHeight w:val="270"/>
        </w:trPr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5954B0" w:rsidRDefault="00866C57" w:rsidP="000E4A8C">
            <w:pPr>
              <w:ind w:firstLineChars="200" w:firstLine="420"/>
              <w:rPr>
                <w:rFonts w:hAnsi="Times New Roman"/>
              </w:rPr>
            </w:pPr>
            <w:sdt>
              <w:sdtPr>
                <w:rPr>
                  <w:rFonts w:hint="eastAsia"/>
                  <w:szCs w:val="21"/>
                </w:rPr>
                <w:id w:val="-20663241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54B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54B0">
              <w:rPr>
                <w:rFonts w:hAnsi="Times New Roman" w:hint="eastAsia"/>
              </w:rPr>
              <w:t>就労</w:t>
            </w:r>
          </w:p>
        </w:tc>
        <w:tc>
          <w:tcPr>
            <w:tcW w:w="2727" w:type="dxa"/>
            <w:gridSpan w:val="6"/>
            <w:tcBorders>
              <w:bottom w:val="nil"/>
              <w:right w:val="nil"/>
            </w:tcBorders>
            <w:vAlign w:val="center"/>
          </w:tcPr>
          <w:p w:rsidR="005954B0" w:rsidRDefault="005954B0" w:rsidP="00D90893">
            <w:pPr>
              <w:rPr>
                <w:rFonts w:hAnsi="Times New Roman"/>
              </w:rPr>
            </w:pPr>
            <w:r>
              <w:rPr>
                <w:rFonts w:hAnsi="Times New Roman" w:hint="eastAsia"/>
                <w:sz w:val="14"/>
              </w:rPr>
              <w:t>勤務先名</w:t>
            </w:r>
            <w:r w:rsidR="00D90893">
              <w:rPr>
                <w:rFonts w:hAnsi="Times New Roman" w:hint="eastAsia"/>
                <w:sz w:val="14"/>
              </w:rPr>
              <w:t xml:space="preserve">　</w:t>
            </w:r>
            <w:sdt>
              <w:sdtPr>
                <w:rPr>
                  <w:rFonts w:hint="eastAsia"/>
                  <w:sz w:val="14"/>
                </w:rPr>
                <w:id w:val="966935815"/>
                <w:placeholder>
                  <w:docPart w:val="2B4D43E79D4D4C569157ADA4BADC9317"/>
                </w:placeholder>
                <w:showingPlcHdr/>
                <w:text w:multiLine="1"/>
              </w:sdtPr>
              <w:sdtEndPr/>
              <w:sdtContent>
                <w:r w:rsidR="00D90893">
                  <w:rPr>
                    <w:rFonts w:asciiTheme="minorEastAsia" w:hAnsiTheme="minorEastAsia" w:hint="eastAsia"/>
                    <w:color w:val="000000" w:themeColor="text1"/>
                    <w:sz w:val="28"/>
                    <w:szCs w:val="21"/>
                    <w:u w:val="dotted"/>
                  </w:rPr>
                  <w:t xml:space="preserve">　　　 </w:t>
                </w:r>
                <w:r w:rsidR="00D90893">
                  <w:rPr>
                    <w:rFonts w:asciiTheme="minorEastAsia" w:hAnsiTheme="minorEastAsia"/>
                    <w:color w:val="000000" w:themeColor="text1"/>
                    <w:sz w:val="28"/>
                    <w:szCs w:val="21"/>
                    <w:u w:val="dotted"/>
                  </w:rPr>
                  <w:t xml:space="preserve"> </w:t>
                </w:r>
                <w:r w:rsidR="00D90893" w:rsidRPr="00017C23">
                  <w:rPr>
                    <w:rFonts w:asciiTheme="minorEastAsia" w:hAnsiTheme="minorEastAsia" w:hint="eastAsia"/>
                    <w:color w:val="000000" w:themeColor="text1"/>
                    <w:sz w:val="28"/>
                    <w:szCs w:val="21"/>
                    <w:u w:val="dotted"/>
                  </w:rPr>
                  <w:t xml:space="preserve">　　</w:t>
                </w:r>
              </w:sdtContent>
            </w:sdt>
          </w:p>
        </w:tc>
        <w:tc>
          <w:tcPr>
            <w:tcW w:w="223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5954B0" w:rsidRPr="005954B0" w:rsidRDefault="005954B0" w:rsidP="00D90893">
            <w:pPr>
              <w:rPr>
                <w:rFonts w:hAnsi="Times New Roman"/>
              </w:rPr>
            </w:pPr>
            <w:r w:rsidRPr="00604536">
              <w:rPr>
                <w:rFonts w:hAnsi="Times New Roman" w:hint="eastAsia"/>
                <w:sz w:val="14"/>
              </w:rPr>
              <w:t>電話番号</w:t>
            </w:r>
            <w:r w:rsidR="00D90893">
              <w:rPr>
                <w:rFonts w:hAnsi="Times New Roman" w:hint="eastAsia"/>
                <w:sz w:val="14"/>
              </w:rPr>
              <w:t xml:space="preserve">　</w:t>
            </w:r>
            <w:sdt>
              <w:sdtPr>
                <w:rPr>
                  <w:rFonts w:hint="eastAsia"/>
                  <w:sz w:val="16"/>
                </w:rPr>
                <w:id w:val="-512224224"/>
                <w:placeholder>
                  <w:docPart w:val="D6D0A1CED6384C22BB1B41E0DCD1CF9F"/>
                </w:placeholder>
                <w:showingPlcHdr/>
                <w:text w:multiLine="1"/>
              </w:sdtPr>
              <w:sdtEndPr/>
              <w:sdtContent>
                <w:r w:rsidR="00D90893">
                  <w:rPr>
                    <w:rFonts w:asciiTheme="minorEastAsia" w:hAnsiTheme="minorEastAsia" w:hint="eastAsia"/>
                    <w:color w:val="000000" w:themeColor="text1"/>
                    <w:sz w:val="28"/>
                    <w:szCs w:val="21"/>
                    <w:u w:val="dotted"/>
                  </w:rPr>
                  <w:t xml:space="preserve">　　</w:t>
                </w:r>
                <w:r w:rsidR="00D90893">
                  <w:rPr>
                    <w:rFonts w:asciiTheme="minorEastAsia" w:hAnsiTheme="minorEastAsia"/>
                    <w:color w:val="000000" w:themeColor="text1"/>
                    <w:sz w:val="28"/>
                    <w:szCs w:val="21"/>
                    <w:u w:val="dotted"/>
                  </w:rPr>
                  <w:t xml:space="preserve"> </w:t>
                </w:r>
                <w:r w:rsidR="00D90893" w:rsidRPr="00017C23">
                  <w:rPr>
                    <w:rFonts w:asciiTheme="minorEastAsia" w:hAnsiTheme="minorEastAsia" w:hint="eastAsia"/>
                    <w:color w:val="000000" w:themeColor="text1"/>
                    <w:sz w:val="28"/>
                    <w:szCs w:val="21"/>
                    <w:u w:val="dotted"/>
                  </w:rPr>
                  <w:t xml:space="preserve">　　</w:t>
                </w:r>
              </w:sdtContent>
            </w:sdt>
          </w:p>
        </w:tc>
        <w:tc>
          <w:tcPr>
            <w:tcW w:w="3222" w:type="dxa"/>
            <w:gridSpan w:val="2"/>
            <w:tcBorders>
              <w:left w:val="nil"/>
              <w:bottom w:val="nil"/>
            </w:tcBorders>
            <w:vAlign w:val="center"/>
          </w:tcPr>
          <w:p w:rsidR="005954B0" w:rsidRDefault="005954B0">
            <w:pPr>
              <w:rPr>
                <w:rFonts w:hAnsi="Times New Roman"/>
              </w:rPr>
            </w:pPr>
            <w:r>
              <w:rPr>
                <w:rFonts w:hAnsi="Times New Roman" w:hint="eastAsia"/>
                <w:sz w:val="14"/>
              </w:rPr>
              <w:t>就職</w:t>
            </w:r>
            <w:r w:rsidRPr="00604536">
              <w:rPr>
                <w:rFonts w:hAnsi="Times New Roman" w:hint="eastAsia"/>
                <w:sz w:val="14"/>
              </w:rPr>
              <w:t>年月日</w:t>
            </w:r>
            <w:r>
              <w:rPr>
                <w:rFonts w:hAnsi="Times New Roman" w:hint="eastAsia"/>
                <w:sz w:val="14"/>
              </w:rPr>
              <w:t xml:space="preserve">　</w:t>
            </w:r>
            <w:r w:rsidRPr="00604536">
              <w:rPr>
                <w:rFonts w:hAnsi="Times New Roman" w:hint="eastAsia"/>
                <w:sz w:val="14"/>
              </w:rPr>
              <w:t xml:space="preserve">　</w:t>
            </w:r>
            <w:sdt>
              <w:sdtPr>
                <w:rPr>
                  <w:rFonts w:hAnsi="Times New Roman" w:hint="eastAsia"/>
                  <w:spacing w:val="20"/>
                  <w:sz w:val="14"/>
                </w:rPr>
                <w:alias w:val="日付を選択してください（直接入力も可能です）"/>
                <w:tag w:val="日付を選択してください（直接入力も可能です）"/>
                <w:id w:val="-1046830811"/>
                <w:placeholder>
                  <w:docPart w:val="0F80688B2EC345298AB167606970D0FF"/>
                </w:placeholder>
                <w:date>
                  <w:dateFormat w:val="ggge年　M月　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C94B16">
                  <w:rPr>
                    <w:rFonts w:hAnsi="Times New Roman" w:hint="eastAsia"/>
                    <w:spacing w:val="20"/>
                    <w:sz w:val="14"/>
                  </w:rPr>
                  <w:t xml:space="preserve">　　年　　月</w:t>
                </w:r>
                <w:r>
                  <w:rPr>
                    <w:rFonts w:hAnsi="Times New Roman" w:hint="eastAsia"/>
                    <w:spacing w:val="20"/>
                    <w:sz w:val="14"/>
                  </w:rPr>
                  <w:t xml:space="preserve">　</w:t>
                </w:r>
                <w:r w:rsidRPr="00C94B16">
                  <w:rPr>
                    <w:rFonts w:hAnsi="Times New Roman" w:hint="eastAsia"/>
                    <w:spacing w:val="20"/>
                    <w:sz w:val="14"/>
                  </w:rPr>
                  <w:t xml:space="preserve">　日</w:t>
                </w:r>
              </w:sdtContent>
            </w:sdt>
          </w:p>
        </w:tc>
      </w:tr>
      <w:tr w:rsidR="000E4A8C" w:rsidTr="004B448F">
        <w:trPr>
          <w:trHeight w:val="320"/>
        </w:trPr>
        <w:tc>
          <w:tcPr>
            <w:tcW w:w="2127" w:type="dxa"/>
            <w:vMerge/>
            <w:vAlign w:val="center"/>
          </w:tcPr>
          <w:p w:rsidR="000E4A8C" w:rsidRDefault="000E4A8C">
            <w:pPr>
              <w:rPr>
                <w:rFonts w:hAnsi="Times New Roman"/>
              </w:rPr>
            </w:pPr>
          </w:p>
        </w:tc>
        <w:tc>
          <w:tcPr>
            <w:tcW w:w="8183" w:type="dxa"/>
            <w:gridSpan w:val="13"/>
            <w:tcBorders>
              <w:top w:val="nil"/>
            </w:tcBorders>
            <w:vAlign w:val="center"/>
          </w:tcPr>
          <w:p w:rsidR="000E4A8C" w:rsidRPr="00164D24" w:rsidRDefault="000E4A8C">
            <w:pPr>
              <w:rPr>
                <w:rFonts w:hAnsi="Times New Roman"/>
                <w:sz w:val="18"/>
              </w:rPr>
            </w:pPr>
            <w:r w:rsidRPr="00147D9D">
              <w:rPr>
                <w:rFonts w:hAnsi="Times New Roman" w:hint="eastAsia"/>
                <w:sz w:val="18"/>
              </w:rPr>
              <w:t>※勤務証明書及び通勤経路通勤時間申出書を必ず添付してください</w:t>
            </w:r>
            <w:r w:rsidR="008A3D1A" w:rsidRPr="00147D9D">
              <w:rPr>
                <w:rFonts w:hAnsi="Times New Roman" w:hint="eastAsia"/>
                <w:sz w:val="18"/>
              </w:rPr>
              <w:t>。</w:t>
            </w:r>
          </w:p>
        </w:tc>
      </w:tr>
      <w:bookmarkEnd w:id="3"/>
      <w:tr w:rsidR="00D90893" w:rsidTr="00C31228">
        <w:trPr>
          <w:trHeight w:val="208"/>
        </w:trPr>
        <w:tc>
          <w:tcPr>
            <w:tcW w:w="2127" w:type="dxa"/>
            <w:vAlign w:val="center"/>
          </w:tcPr>
          <w:p w:rsidR="00D90893" w:rsidRDefault="00866C57" w:rsidP="000E4A8C">
            <w:pPr>
              <w:ind w:firstLineChars="200" w:firstLine="420"/>
              <w:rPr>
                <w:rFonts w:hAnsi="Times New Roman"/>
              </w:rPr>
            </w:pPr>
            <w:sdt>
              <w:sdtPr>
                <w:rPr>
                  <w:rFonts w:hint="eastAsia"/>
                  <w:szCs w:val="21"/>
                </w:rPr>
                <w:id w:val="15810931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9089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90893">
              <w:rPr>
                <w:rFonts w:hAnsi="Times New Roman" w:hint="eastAsia"/>
              </w:rPr>
              <w:t>出産</w:t>
            </w:r>
          </w:p>
        </w:tc>
        <w:tc>
          <w:tcPr>
            <w:tcW w:w="3685" w:type="dxa"/>
            <w:gridSpan w:val="9"/>
            <w:tcBorders>
              <w:right w:val="nil"/>
            </w:tcBorders>
            <w:vAlign w:val="center"/>
          </w:tcPr>
          <w:p w:rsidR="00D90893" w:rsidRDefault="00D90893" w:rsidP="00C3122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予定日</w:t>
            </w:r>
            <w:sdt>
              <w:sdtPr>
                <w:rPr>
                  <w:rFonts w:hAnsi="Times New Roman" w:hint="eastAsia"/>
                </w:rPr>
                <w:alias w:val="日付を選択してください（直接入力も可能です）"/>
                <w:tag w:val="日付を選択してください（直接入力も可能です）"/>
                <w:id w:val="218792771"/>
                <w:placeholder>
                  <w:docPart w:val="DefaultPlaceholder_-1854013438"/>
                </w:placeholder>
                <w:date>
                  <w:dateFormat w:val=" 　ggge年 M月 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C31228">
                  <w:rPr>
                    <w:rFonts w:hAnsi="Times New Roman" w:hint="eastAsia"/>
                  </w:rPr>
                  <w:t xml:space="preserve">　　　</w:t>
                </w:r>
                <w:r w:rsidR="00C31228" w:rsidRPr="00C31228">
                  <w:rPr>
                    <w:rFonts w:hAnsi="Times New Roman" w:hint="eastAsia"/>
                  </w:rPr>
                  <w:t xml:space="preserve">　</w:t>
                </w:r>
                <w:r w:rsidRPr="00C31228">
                  <w:rPr>
                    <w:rFonts w:hAnsi="Times New Roman" w:hint="eastAsia"/>
                  </w:rPr>
                  <w:t>年</w:t>
                </w:r>
                <w:r w:rsidR="00C31228" w:rsidRPr="00C31228">
                  <w:rPr>
                    <w:rFonts w:hAnsi="Times New Roman" w:hint="eastAsia"/>
                  </w:rPr>
                  <w:t xml:space="preserve">　</w:t>
                </w:r>
                <w:r w:rsidRPr="00C31228">
                  <w:rPr>
                    <w:rFonts w:hAnsi="Times New Roman" w:hint="eastAsia"/>
                  </w:rPr>
                  <w:t xml:space="preserve">　　月　</w:t>
                </w:r>
                <w:r w:rsidR="00C31228" w:rsidRPr="00C31228">
                  <w:rPr>
                    <w:rFonts w:hAnsi="Times New Roman" w:hint="eastAsia"/>
                  </w:rPr>
                  <w:t xml:space="preserve">　</w:t>
                </w:r>
                <w:r w:rsidRPr="00C31228">
                  <w:rPr>
                    <w:rFonts w:hAnsi="Times New Roman" w:hint="eastAsia"/>
                  </w:rPr>
                  <w:t xml:space="preserve">　日</w:t>
                </w:r>
              </w:sdtContent>
            </w:sdt>
          </w:p>
        </w:tc>
        <w:tc>
          <w:tcPr>
            <w:tcW w:w="4498" w:type="dxa"/>
            <w:gridSpan w:val="4"/>
            <w:tcBorders>
              <w:left w:val="nil"/>
            </w:tcBorders>
            <w:vAlign w:val="center"/>
          </w:tcPr>
          <w:p w:rsidR="00D90893" w:rsidRDefault="00D90893" w:rsidP="00C31228">
            <w:pPr>
              <w:rPr>
                <w:rFonts w:hAnsi="Times New Roman"/>
              </w:rPr>
            </w:pPr>
            <w:r w:rsidRPr="00F90A45">
              <w:rPr>
                <w:rFonts w:hAnsi="Times New Roman" w:hint="eastAsia"/>
              </w:rPr>
              <w:t>育児休業予定</w:t>
            </w:r>
            <w:r w:rsidRPr="00F90A45">
              <w:rPr>
                <w:rFonts w:hAnsi="Times New Roman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2230577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12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F90A45">
              <w:rPr>
                <w:rFonts w:hAnsi="Times New Roman" w:hint="eastAsia"/>
              </w:rPr>
              <w:t>有</w:t>
            </w:r>
            <w:r>
              <w:rPr>
                <w:rFonts w:hAnsi="Times New Roman" w:hint="eastAsia"/>
              </w:rPr>
              <w:t>（</w:t>
            </w:r>
            <w:sdt>
              <w:sdtPr>
                <w:rPr>
                  <w:rFonts w:hAnsi="Times New Roman" w:hint="eastAsia"/>
                </w:rPr>
                <w:alias w:val="日付を選択してください（直接入力も可能です）"/>
                <w:tag w:val="日付を選択してください（直接入力も可能です）"/>
                <w:id w:val="203379878"/>
                <w:placeholder>
                  <w:docPart w:val="DefaultPlaceholder_-1854013438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F90A45">
                  <w:rPr>
                    <w:rFonts w:hAnsi="Times New Roman" w:hint="eastAsia"/>
                  </w:rPr>
                  <w:t xml:space="preserve">　年　月　日</w:t>
                </w:r>
              </w:sdtContent>
            </w:sdt>
            <w:r>
              <w:rPr>
                <w:rFonts w:hAnsi="Times New Roman" w:hint="eastAsia"/>
              </w:rPr>
              <w:t>）</w:t>
            </w:r>
            <w:sdt>
              <w:sdtPr>
                <w:rPr>
                  <w:rFonts w:hint="eastAsia"/>
                  <w:szCs w:val="21"/>
                </w:rPr>
                <w:id w:val="-430891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122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F90A45">
              <w:rPr>
                <w:rFonts w:hAnsi="Times New Roman" w:hint="eastAsia"/>
              </w:rPr>
              <w:t>無</w:t>
            </w:r>
          </w:p>
        </w:tc>
      </w:tr>
      <w:tr w:rsidR="003C7713" w:rsidTr="00A54010">
        <w:trPr>
          <w:trHeight w:val="285"/>
        </w:trPr>
        <w:tc>
          <w:tcPr>
            <w:tcW w:w="2127" w:type="dxa"/>
            <w:vAlign w:val="center"/>
          </w:tcPr>
          <w:p w:rsidR="003C7713" w:rsidRDefault="00866C57" w:rsidP="000E4A8C">
            <w:pPr>
              <w:ind w:firstLineChars="200" w:firstLine="420"/>
              <w:rPr>
                <w:rFonts w:hAnsi="Times New Roman"/>
              </w:rPr>
            </w:pPr>
            <w:sdt>
              <w:sdtPr>
                <w:rPr>
                  <w:rFonts w:hint="eastAsia"/>
                  <w:szCs w:val="21"/>
                </w:rPr>
                <w:id w:val="18646323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771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C7713">
              <w:rPr>
                <w:rFonts w:hAnsi="Times New Roman" w:hint="eastAsia"/>
              </w:rPr>
              <w:t>疾病</w:t>
            </w:r>
          </w:p>
        </w:tc>
        <w:tc>
          <w:tcPr>
            <w:tcW w:w="3969" w:type="dxa"/>
            <w:gridSpan w:val="10"/>
            <w:vAlign w:val="center"/>
          </w:tcPr>
          <w:sdt>
            <w:sdtPr>
              <w:rPr>
                <w:rFonts w:hAnsi="Times New Roman" w:hint="eastAsia"/>
              </w:rPr>
              <w:alias w:val="日付を選択してください（直接入力も可能です）"/>
              <w:tag w:val="日付を選択してください（直接入力も可能です）"/>
              <w:id w:val="954218286"/>
              <w:placeholder>
                <w:docPart w:val="DefaultPlaceholder_-1854013438"/>
              </w:placeholder>
              <w:date>
                <w:dateFormat w:val="ggge年　M月頃まで"/>
                <w:lid w:val="ja-JP"/>
                <w:storeMappedDataAs w:val="dateTime"/>
                <w:calendar w:val="japan"/>
              </w:date>
            </w:sdtPr>
            <w:sdtEndPr/>
            <w:sdtContent>
              <w:p w:rsidR="003C7713" w:rsidRDefault="00A54010" w:rsidP="00A54010">
                <w:pPr>
                  <w:ind w:rightChars="100" w:right="210" w:firstLineChars="700" w:firstLine="1470"/>
                  <w:jc w:val="right"/>
                  <w:rPr>
                    <w:rFonts w:hAnsi="Times New Roman"/>
                  </w:rPr>
                </w:pPr>
                <w:r>
                  <w:rPr>
                    <w:rFonts w:hAnsi="Times New Roman" w:hint="eastAsia"/>
                  </w:rPr>
                  <w:t xml:space="preserve">年　　　　</w:t>
                </w:r>
                <w:r w:rsidR="003C7713" w:rsidRPr="00F90A45">
                  <w:rPr>
                    <w:rFonts w:hAnsi="Times New Roman" w:hint="eastAsia"/>
                  </w:rPr>
                  <w:t>月頃ま</w:t>
                </w:r>
                <w:r w:rsidR="003C7713">
                  <w:rPr>
                    <w:rFonts w:hAnsi="Times New Roman" w:hint="eastAsia"/>
                  </w:rPr>
                  <w:t>で</w:t>
                </w:r>
              </w:p>
            </w:sdtContent>
          </w:sdt>
        </w:tc>
        <w:tc>
          <w:tcPr>
            <w:tcW w:w="4214" w:type="dxa"/>
            <w:gridSpan w:val="3"/>
            <w:vAlign w:val="center"/>
          </w:tcPr>
          <w:p w:rsidR="003C7713" w:rsidRDefault="00866C57" w:rsidP="00B30B74">
            <w:pPr>
              <w:rPr>
                <w:rFonts w:hAnsi="Times New Roman"/>
              </w:rPr>
            </w:pPr>
            <w:sdt>
              <w:sdtPr>
                <w:rPr>
                  <w:rFonts w:hint="eastAsia"/>
                  <w:szCs w:val="21"/>
                </w:rPr>
                <w:id w:val="-1923012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540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C7713" w:rsidRPr="00F90A45">
              <w:rPr>
                <w:rFonts w:hAnsi="Times New Roman" w:hint="eastAsia"/>
              </w:rPr>
              <w:t xml:space="preserve">入院　　　　</w:t>
            </w:r>
            <w:sdt>
              <w:sdtPr>
                <w:rPr>
                  <w:rFonts w:hint="eastAsia"/>
                  <w:szCs w:val="21"/>
                </w:rPr>
                <w:id w:val="-82607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540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C7713" w:rsidRPr="00F90A45">
              <w:rPr>
                <w:rFonts w:hAnsi="Times New Roman"/>
              </w:rPr>
              <w:t xml:space="preserve"> </w:t>
            </w:r>
            <w:r w:rsidR="003C7713" w:rsidRPr="00F90A45">
              <w:rPr>
                <w:rFonts w:hAnsi="Times New Roman" w:hint="eastAsia"/>
              </w:rPr>
              <w:t xml:space="preserve">通院　週　</w:t>
            </w:r>
            <w:sdt>
              <w:sdtPr>
                <w:rPr>
                  <w:rStyle w:val="3"/>
                  <w:rFonts w:hint="eastAsia"/>
                  <w:sz w:val="21"/>
                </w:rPr>
                <w:id w:val="-1277555957"/>
                <w:placeholder>
                  <w:docPart w:val="0F4B022C672A4322A43B9D261902D323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B30B74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  <w:r w:rsidR="00B30B74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="003C7713" w:rsidRPr="00F90A45">
              <w:rPr>
                <w:rFonts w:hAnsi="Times New Roman" w:hint="eastAsia"/>
              </w:rPr>
              <w:t>回</w:t>
            </w:r>
          </w:p>
        </w:tc>
      </w:tr>
      <w:tr w:rsidR="003C7713" w:rsidTr="003C7713">
        <w:trPr>
          <w:trHeight w:val="225"/>
        </w:trPr>
        <w:tc>
          <w:tcPr>
            <w:tcW w:w="2127" w:type="dxa"/>
            <w:vMerge w:val="restart"/>
            <w:vAlign w:val="center"/>
          </w:tcPr>
          <w:p w:rsidR="003C7713" w:rsidRDefault="00866C57" w:rsidP="000E4A8C">
            <w:pPr>
              <w:ind w:firstLineChars="200" w:firstLine="420"/>
              <w:rPr>
                <w:rFonts w:hAnsi="Times New Roman"/>
              </w:rPr>
            </w:pPr>
            <w:sdt>
              <w:sdtPr>
                <w:rPr>
                  <w:rFonts w:hint="eastAsia"/>
                  <w:szCs w:val="21"/>
                </w:rPr>
                <w:id w:val="18497614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771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C7713">
              <w:rPr>
                <w:rFonts w:hAnsi="Times New Roman" w:hint="eastAsia"/>
              </w:rPr>
              <w:t>障害</w:t>
            </w:r>
          </w:p>
        </w:tc>
        <w:tc>
          <w:tcPr>
            <w:tcW w:w="3969" w:type="dxa"/>
            <w:gridSpan w:val="10"/>
            <w:tcBorders>
              <w:bottom w:val="nil"/>
              <w:right w:val="nil"/>
            </w:tcBorders>
            <w:vAlign w:val="center"/>
          </w:tcPr>
          <w:p w:rsidR="003C7713" w:rsidRDefault="00866C57" w:rsidP="003C7713">
            <w:pPr>
              <w:rPr>
                <w:rFonts w:hAnsi="Times New Roman"/>
              </w:rPr>
            </w:pPr>
            <w:sdt>
              <w:sdtPr>
                <w:rPr>
                  <w:rFonts w:hint="eastAsia"/>
                  <w:szCs w:val="21"/>
                </w:rPr>
                <w:id w:val="-799836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771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C7713" w:rsidRPr="00F90A45">
              <w:rPr>
                <w:rFonts w:hAnsi="Times New Roman" w:hint="eastAsia"/>
              </w:rPr>
              <w:t>身体障害者手帳</w:t>
            </w:r>
            <w:r w:rsidR="003C7713">
              <w:rPr>
                <w:rFonts w:hAnsi="Times New Roman" w:hint="eastAsia"/>
              </w:rPr>
              <w:t>（</w:t>
            </w:r>
            <w:r w:rsidR="003C7713" w:rsidRPr="00F90A45">
              <w:rPr>
                <w:rFonts w:hAnsi="Times New Roman" w:hint="eastAsia"/>
              </w:rPr>
              <w:t xml:space="preserve">　</w:t>
            </w:r>
            <w:sdt>
              <w:sdtPr>
                <w:rPr>
                  <w:rStyle w:val="3"/>
                  <w:rFonts w:hint="eastAsia"/>
                  <w:sz w:val="21"/>
                </w:rPr>
                <w:id w:val="1446512441"/>
                <w:placeholder>
                  <w:docPart w:val="097B39F8369645DBAEED6906E695CB21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B30B74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  <w:r w:rsidR="00B30B74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="003C7713" w:rsidRPr="00F90A45">
              <w:rPr>
                <w:rFonts w:hAnsi="Times New Roman" w:hint="eastAsia"/>
              </w:rPr>
              <w:t>級</w:t>
            </w:r>
            <w:r w:rsidR="003C7713">
              <w:rPr>
                <w:rFonts w:hAnsi="Times New Roman" w:hint="eastAsia"/>
              </w:rPr>
              <w:t xml:space="preserve">）　　　</w:t>
            </w:r>
          </w:p>
        </w:tc>
        <w:tc>
          <w:tcPr>
            <w:tcW w:w="4214" w:type="dxa"/>
            <w:gridSpan w:val="3"/>
            <w:tcBorders>
              <w:left w:val="nil"/>
              <w:bottom w:val="nil"/>
            </w:tcBorders>
            <w:vAlign w:val="center"/>
          </w:tcPr>
          <w:p w:rsidR="003C7713" w:rsidRPr="003C7713" w:rsidRDefault="00866C57" w:rsidP="003C7713">
            <w:pPr>
              <w:rPr>
                <w:rFonts w:hAnsi="Times New Roman"/>
              </w:rPr>
            </w:pPr>
            <w:sdt>
              <w:sdtPr>
                <w:rPr>
                  <w:rFonts w:hint="eastAsia"/>
                  <w:szCs w:val="21"/>
                </w:rPr>
                <w:id w:val="9411124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771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C7713" w:rsidRPr="00F90A45">
              <w:rPr>
                <w:rFonts w:hAnsi="Times New Roman" w:hint="eastAsia"/>
              </w:rPr>
              <w:t>愛の手帳</w:t>
            </w:r>
            <w:r w:rsidR="003C7713">
              <w:rPr>
                <w:rFonts w:hAnsi="Times New Roman" w:hint="eastAsia"/>
              </w:rPr>
              <w:t>（</w:t>
            </w:r>
            <w:r w:rsidR="003C7713" w:rsidRPr="00F90A45">
              <w:rPr>
                <w:rFonts w:hAnsi="Times New Roman" w:hint="eastAsia"/>
              </w:rPr>
              <w:t xml:space="preserve">　</w:t>
            </w:r>
            <w:sdt>
              <w:sdtPr>
                <w:rPr>
                  <w:rStyle w:val="3"/>
                  <w:rFonts w:hint="eastAsia"/>
                  <w:sz w:val="21"/>
                </w:rPr>
                <w:id w:val="322710019"/>
                <w:placeholder>
                  <w:docPart w:val="3EB0F7621A814830821B1F39CF581C56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B30B74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  <w:r w:rsidR="00B30B74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="003C7713">
              <w:rPr>
                <w:rFonts w:hAnsi="Times New Roman" w:hint="eastAsia"/>
              </w:rPr>
              <w:t>度）</w:t>
            </w:r>
          </w:p>
        </w:tc>
      </w:tr>
      <w:tr w:rsidR="003C7713" w:rsidTr="003C7713">
        <w:trPr>
          <w:trHeight w:val="224"/>
        </w:trPr>
        <w:tc>
          <w:tcPr>
            <w:tcW w:w="2127" w:type="dxa"/>
            <w:vMerge/>
            <w:vAlign w:val="center"/>
          </w:tcPr>
          <w:p w:rsidR="003C7713" w:rsidRDefault="003C7713" w:rsidP="000E4A8C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8183" w:type="dxa"/>
            <w:gridSpan w:val="13"/>
            <w:tcBorders>
              <w:top w:val="nil"/>
            </w:tcBorders>
            <w:vAlign w:val="center"/>
          </w:tcPr>
          <w:p w:rsidR="003C7713" w:rsidRDefault="00866C57" w:rsidP="00F90A4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50739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771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C7713" w:rsidRPr="00F90A45">
              <w:rPr>
                <w:rFonts w:hAnsi="Times New Roman" w:hint="eastAsia"/>
              </w:rPr>
              <w:t>精神障害者保健福祉手帳</w:t>
            </w:r>
            <w:r w:rsidR="003C7713">
              <w:rPr>
                <w:rFonts w:hAnsi="Times New Roman" w:hint="eastAsia"/>
              </w:rPr>
              <w:t>（</w:t>
            </w:r>
            <w:r w:rsidR="003C7713" w:rsidRPr="00F90A45">
              <w:rPr>
                <w:rFonts w:hAnsi="Times New Roman" w:hint="eastAsia"/>
              </w:rPr>
              <w:t xml:space="preserve">　</w:t>
            </w:r>
            <w:sdt>
              <w:sdtPr>
                <w:rPr>
                  <w:rStyle w:val="3"/>
                  <w:rFonts w:hint="eastAsia"/>
                  <w:sz w:val="21"/>
                </w:rPr>
                <w:id w:val="-1574047953"/>
                <w:placeholder>
                  <w:docPart w:val="6E7539DF827E4718B399935D5FD4E35D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B30B74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  <w:r w:rsidR="00B30B74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="003C7713" w:rsidRPr="00F90A45">
              <w:rPr>
                <w:rFonts w:hAnsi="Times New Roman" w:hint="eastAsia"/>
              </w:rPr>
              <w:t>級</w:t>
            </w:r>
            <w:r w:rsidR="003C7713">
              <w:rPr>
                <w:rFonts w:hAnsi="Times New Roman" w:hint="eastAsia"/>
              </w:rPr>
              <w:t>）</w:t>
            </w:r>
          </w:p>
        </w:tc>
      </w:tr>
      <w:tr w:rsidR="00A54010" w:rsidTr="00A54010">
        <w:trPr>
          <w:trHeight w:val="156"/>
        </w:trPr>
        <w:tc>
          <w:tcPr>
            <w:tcW w:w="2127" w:type="dxa"/>
            <w:vAlign w:val="center"/>
          </w:tcPr>
          <w:p w:rsidR="00A54010" w:rsidRDefault="00866C57" w:rsidP="000E4A8C">
            <w:pPr>
              <w:ind w:firstLineChars="200" w:firstLine="420"/>
              <w:rPr>
                <w:rFonts w:hAnsi="Times New Roman"/>
              </w:rPr>
            </w:pPr>
            <w:sdt>
              <w:sdtPr>
                <w:rPr>
                  <w:rFonts w:hint="eastAsia"/>
                  <w:szCs w:val="21"/>
                </w:rPr>
                <w:id w:val="-18864017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540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54010">
              <w:rPr>
                <w:rFonts w:hAnsi="Times New Roman" w:hint="eastAsia"/>
              </w:rPr>
              <w:t>看護介護</w:t>
            </w:r>
          </w:p>
        </w:tc>
        <w:tc>
          <w:tcPr>
            <w:tcW w:w="3260" w:type="dxa"/>
            <w:gridSpan w:val="8"/>
            <w:tcBorders>
              <w:right w:val="nil"/>
            </w:tcBorders>
            <w:vAlign w:val="center"/>
          </w:tcPr>
          <w:p w:rsidR="00A54010" w:rsidRDefault="00A54010" w:rsidP="00B30B74">
            <w:pPr>
              <w:rPr>
                <w:rFonts w:hAnsi="Times New Roman"/>
              </w:rPr>
            </w:pPr>
            <w:r w:rsidRPr="00F90A45">
              <w:rPr>
                <w:rFonts w:hAnsi="Times New Roman" w:hint="eastAsia"/>
              </w:rPr>
              <w:t>看護等対象者名</w:t>
            </w:r>
            <w:r>
              <w:rPr>
                <w:rFonts w:hAnsi="Times New Roman" w:hint="eastAsia"/>
              </w:rPr>
              <w:t>（</w:t>
            </w:r>
            <w:r w:rsidRPr="00F90A45">
              <w:rPr>
                <w:rFonts w:hAnsi="Times New Roman" w:hint="eastAsia"/>
              </w:rPr>
              <w:t>続柄</w:t>
            </w:r>
            <w:r>
              <w:rPr>
                <w:rFonts w:hAnsi="Times New Roman" w:hint="eastAsia"/>
              </w:rPr>
              <w:t>）</w:t>
            </w:r>
            <w:sdt>
              <w:sdtPr>
                <w:rPr>
                  <w:rStyle w:val="3"/>
                  <w:rFonts w:hint="eastAsia"/>
                  <w:sz w:val="16"/>
                </w:rPr>
                <w:id w:val="566456798"/>
                <w:placeholder>
                  <w:docPart w:val="BD1486BE076344E7A60C33B7CFB404F3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B30B74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　</w:t>
                </w:r>
                <w:r w:rsidR="00B30B74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</w:p>
        </w:tc>
        <w:tc>
          <w:tcPr>
            <w:tcW w:w="4923" w:type="dxa"/>
            <w:gridSpan w:val="5"/>
            <w:tcBorders>
              <w:left w:val="nil"/>
            </w:tcBorders>
            <w:vAlign w:val="center"/>
          </w:tcPr>
          <w:p w:rsidR="00A54010" w:rsidRDefault="00A54010" w:rsidP="00DD47B0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（</w:t>
            </w:r>
            <w:sdt>
              <w:sdtPr>
                <w:rPr>
                  <w:rStyle w:val="3"/>
                  <w:rFonts w:hint="eastAsia"/>
                  <w:sz w:val="21"/>
                </w:rPr>
                <w:id w:val="-397218559"/>
                <w:placeholder>
                  <w:docPart w:val="ADD1FBD285DF485683E2BB147AA556CA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B30B74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  <w:r w:rsidR="00B30B74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>
              <w:rPr>
                <w:rFonts w:hAnsi="Times New Roman" w:hint="eastAsia"/>
              </w:rPr>
              <w:t>）</w:t>
            </w:r>
            <w:sdt>
              <w:sdtPr>
                <w:rPr>
                  <w:rFonts w:hint="eastAsia"/>
                  <w:szCs w:val="21"/>
                </w:rPr>
                <w:id w:val="5767806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F90A45">
              <w:rPr>
                <w:rFonts w:hAnsi="Times New Roman" w:hint="eastAsia"/>
              </w:rPr>
              <w:t>病院等付添い</w:t>
            </w:r>
            <w:r>
              <w:rPr>
                <w:rFonts w:hAnsi="Times New Roman" w:hint="eastAsia"/>
              </w:rPr>
              <w:t>（</w:t>
            </w:r>
            <w:r w:rsidRPr="00F90A45">
              <w:rPr>
                <w:rFonts w:hAnsi="Times New Roman" w:hint="eastAsia"/>
              </w:rPr>
              <w:t>週</w:t>
            </w:r>
            <w:sdt>
              <w:sdtPr>
                <w:rPr>
                  <w:rStyle w:val="3"/>
                  <w:rFonts w:hint="eastAsia"/>
                  <w:sz w:val="21"/>
                </w:rPr>
                <w:id w:val="-1188356767"/>
                <w:placeholder>
                  <w:docPart w:val="CB33F9A3E3AB487584CF333DF4BC4FA7"/>
                </w:placeholder>
                <w:showingPlcHdr/>
                <w:text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B30B74" w:rsidRPr="009A2587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single"/>
                  </w:rPr>
                  <w:t xml:space="preserve">　</w:t>
                </w:r>
              </w:sdtContent>
            </w:sdt>
            <w:r w:rsidRPr="00F90A45">
              <w:rPr>
                <w:rFonts w:hAnsi="Times New Roman" w:hint="eastAsia"/>
              </w:rPr>
              <w:t>回</w:t>
            </w:r>
            <w:r>
              <w:rPr>
                <w:rFonts w:hAnsi="Times New Roman" w:hint="eastAsia"/>
              </w:rPr>
              <w:t>）</w:t>
            </w:r>
            <w:sdt>
              <w:sdtPr>
                <w:rPr>
                  <w:rFonts w:hint="eastAsia"/>
                  <w:szCs w:val="21"/>
                </w:rPr>
                <w:id w:val="16355243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41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F90A45">
              <w:rPr>
                <w:rFonts w:hAnsi="Times New Roman" w:hint="eastAsia"/>
              </w:rPr>
              <w:t>自宅で介護</w:t>
            </w:r>
          </w:p>
        </w:tc>
      </w:tr>
      <w:tr w:rsidR="00F77C3F" w:rsidTr="0027654C">
        <w:trPr>
          <w:trHeight w:val="388"/>
        </w:trPr>
        <w:tc>
          <w:tcPr>
            <w:tcW w:w="2127" w:type="dxa"/>
            <w:vAlign w:val="center"/>
          </w:tcPr>
          <w:p w:rsidR="00F77C3F" w:rsidRDefault="00866C57" w:rsidP="000E4A8C">
            <w:pPr>
              <w:ind w:firstLineChars="200" w:firstLine="420"/>
              <w:rPr>
                <w:rFonts w:hAnsi="Times New Roman"/>
              </w:rPr>
            </w:pPr>
            <w:sdt>
              <w:sdtPr>
                <w:rPr>
                  <w:rFonts w:hint="eastAsia"/>
                  <w:szCs w:val="21"/>
                </w:rPr>
                <w:id w:val="21106215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51F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7C3F">
              <w:rPr>
                <w:rFonts w:hAnsi="Times New Roman" w:hint="eastAsia"/>
              </w:rPr>
              <w:t>就学</w:t>
            </w:r>
          </w:p>
        </w:tc>
        <w:tc>
          <w:tcPr>
            <w:tcW w:w="614" w:type="dxa"/>
            <w:vAlign w:val="center"/>
          </w:tcPr>
          <w:p w:rsidR="00F77C3F" w:rsidRDefault="00866C57" w:rsidP="00F77C3F">
            <w:pPr>
              <w:jc w:val="center"/>
              <w:rPr>
                <w:rFonts w:hAnsi="Times New Roman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27619579"/>
                <w14:checkbox>
                  <w14:checked w14:val="0"/>
                  <w14:checkedState w14:val="328A" w14:font="ＭＳ ゴシック"/>
                  <w14:uncheckedState w14:val="6708" w14:font="ＭＳ ゴシック"/>
                </w14:checkbox>
              </w:sdtPr>
              <w:sdtEndPr/>
              <w:sdtContent>
                <w:r w:rsidR="004B448F">
                  <w:rPr>
                    <w:rFonts w:ascii="ＭＳ ゴシック" w:eastAsia="ＭＳ ゴシック" w:hAnsi="ＭＳ ゴシック" w:hint="eastAsia"/>
                    <w:sz w:val="20"/>
                  </w:rPr>
                  <w:t>月</w:t>
                </w:r>
              </w:sdtContent>
            </w:sdt>
          </w:p>
        </w:tc>
        <w:tc>
          <w:tcPr>
            <w:tcW w:w="614" w:type="dxa"/>
            <w:vAlign w:val="center"/>
          </w:tcPr>
          <w:p w:rsidR="00F77C3F" w:rsidRDefault="00866C57" w:rsidP="00F77C3F">
            <w:pPr>
              <w:jc w:val="center"/>
              <w:rPr>
                <w:rFonts w:hAnsi="Times New Roman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-1798837663"/>
                <w14:checkbox>
                  <w14:checked w14:val="0"/>
                  <w14:checkedState w14:val="328B" w14:font="ＭＳ ゴシック"/>
                  <w14:uncheckedState w14:val="706B" w14:font="ＭＳ ゴシック"/>
                </w14:checkbox>
              </w:sdtPr>
              <w:sdtEndPr/>
              <w:sdtContent>
                <w:r w:rsidR="004B448F">
                  <w:rPr>
                    <w:rFonts w:ascii="ＭＳ ゴシック" w:eastAsia="ＭＳ ゴシック" w:hAnsi="ＭＳ ゴシック" w:hint="eastAsia"/>
                    <w:sz w:val="20"/>
                  </w:rPr>
                  <w:t>火</w:t>
                </w:r>
              </w:sdtContent>
            </w:sdt>
          </w:p>
        </w:tc>
        <w:tc>
          <w:tcPr>
            <w:tcW w:w="614" w:type="dxa"/>
            <w:vAlign w:val="center"/>
          </w:tcPr>
          <w:p w:rsidR="00F77C3F" w:rsidRDefault="00866C57" w:rsidP="00F77C3F">
            <w:pPr>
              <w:jc w:val="center"/>
              <w:rPr>
                <w:rFonts w:hAnsi="Times New Roman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48732413"/>
                <w14:checkbox>
                  <w14:checked w14:val="0"/>
                  <w14:checkedState w14:val="328C" w14:font="ＭＳ ゴシック"/>
                  <w14:uncheckedState w14:val="6C34" w14:font="ＭＳ ゴシック"/>
                </w14:checkbox>
              </w:sdtPr>
              <w:sdtEndPr/>
              <w:sdtContent>
                <w:r w:rsidR="004B448F">
                  <w:rPr>
                    <w:rFonts w:ascii="ＭＳ ゴシック" w:eastAsia="ＭＳ ゴシック" w:hAnsi="ＭＳ ゴシック" w:hint="eastAsia"/>
                    <w:sz w:val="20"/>
                  </w:rPr>
                  <w:t>水</w:t>
                </w:r>
              </w:sdtContent>
            </w:sdt>
          </w:p>
        </w:tc>
        <w:tc>
          <w:tcPr>
            <w:tcW w:w="614" w:type="dxa"/>
            <w:gridSpan w:val="2"/>
            <w:vAlign w:val="center"/>
          </w:tcPr>
          <w:p w:rsidR="00F77C3F" w:rsidRDefault="00866C57" w:rsidP="00F77C3F">
            <w:pPr>
              <w:jc w:val="center"/>
              <w:rPr>
                <w:rFonts w:hAnsi="Times New Roman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1880423011"/>
                <w14:checkbox>
                  <w14:checked w14:val="0"/>
                  <w14:checkedState w14:val="328D" w14:font="ＭＳ ゴシック"/>
                  <w14:uncheckedState w14:val="6728" w14:font="ＭＳ ゴシック"/>
                </w14:checkbox>
              </w:sdtPr>
              <w:sdtEndPr/>
              <w:sdtContent>
                <w:r w:rsidR="004B448F">
                  <w:rPr>
                    <w:rFonts w:ascii="ＭＳ ゴシック" w:eastAsia="ＭＳ ゴシック" w:hAnsi="ＭＳ ゴシック" w:hint="eastAsia"/>
                    <w:sz w:val="20"/>
                  </w:rPr>
                  <w:t>木</w:t>
                </w:r>
              </w:sdtContent>
            </w:sdt>
          </w:p>
        </w:tc>
        <w:tc>
          <w:tcPr>
            <w:tcW w:w="614" w:type="dxa"/>
            <w:gridSpan w:val="2"/>
            <w:vAlign w:val="center"/>
          </w:tcPr>
          <w:p w:rsidR="00F77C3F" w:rsidRDefault="00866C57" w:rsidP="00F77C3F">
            <w:pPr>
              <w:jc w:val="center"/>
              <w:rPr>
                <w:rFonts w:hAnsi="Times New Roman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564917237"/>
                <w14:checkbox>
                  <w14:checked w14:val="0"/>
                  <w14:checkedState w14:val="328E" w14:font="ＭＳ ゴシック"/>
                  <w14:uncheckedState w14:val="91D1" w14:font="ＭＳ ゴシック"/>
                </w14:checkbox>
              </w:sdtPr>
              <w:sdtEndPr/>
              <w:sdtContent>
                <w:r w:rsidR="004B448F">
                  <w:rPr>
                    <w:rFonts w:ascii="ＭＳ ゴシック" w:eastAsia="ＭＳ ゴシック" w:hAnsi="ＭＳ ゴシック" w:hint="eastAsia"/>
                    <w:sz w:val="20"/>
                  </w:rPr>
                  <w:t>金</w:t>
                </w:r>
              </w:sdtContent>
            </w:sdt>
          </w:p>
        </w:tc>
        <w:tc>
          <w:tcPr>
            <w:tcW w:w="615" w:type="dxa"/>
            <w:gridSpan w:val="2"/>
            <w:vAlign w:val="center"/>
          </w:tcPr>
          <w:p w:rsidR="00F77C3F" w:rsidRDefault="00866C57" w:rsidP="00F77C3F">
            <w:pPr>
              <w:jc w:val="center"/>
              <w:rPr>
                <w:rFonts w:hAnsi="Times New Roman"/>
              </w:rPr>
            </w:pPr>
            <w:sdt>
              <w:sdtPr>
                <w:rPr>
                  <w:rFonts w:asciiTheme="minorEastAsia" w:hAnsiTheme="minorEastAsia" w:hint="eastAsia"/>
                  <w:sz w:val="20"/>
                </w:rPr>
                <w:id w:val="1632669902"/>
                <w14:checkbox>
                  <w14:checked w14:val="0"/>
                  <w14:checkedState w14:val="328F" w14:font="ＭＳ ゴシック"/>
                  <w14:uncheckedState w14:val="571F" w14:font="ＭＳ ゴシック"/>
                </w14:checkbox>
              </w:sdtPr>
              <w:sdtEndPr/>
              <w:sdtContent>
                <w:r w:rsidR="004B448F">
                  <w:rPr>
                    <w:rFonts w:ascii="ＭＳ ゴシック" w:eastAsia="ＭＳ ゴシック" w:hAnsi="ＭＳ ゴシック" w:hint="eastAsia"/>
                    <w:sz w:val="20"/>
                  </w:rPr>
                  <w:t>土</w:t>
                </w:r>
              </w:sdtContent>
            </w:sdt>
          </w:p>
        </w:tc>
        <w:tc>
          <w:tcPr>
            <w:tcW w:w="4498" w:type="dxa"/>
            <w:gridSpan w:val="4"/>
            <w:vAlign w:val="center"/>
          </w:tcPr>
          <w:p w:rsidR="00F77C3F" w:rsidRDefault="00F77C3F" w:rsidP="00DD47B0">
            <w:pPr>
              <w:rPr>
                <w:rFonts w:hAnsi="Times New Roman"/>
              </w:rPr>
            </w:pPr>
          </w:p>
        </w:tc>
      </w:tr>
      <w:tr w:rsidR="00B30B74" w:rsidTr="004B448F">
        <w:trPr>
          <w:trHeight w:val="314"/>
        </w:trPr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:rsidR="00B30B74" w:rsidRDefault="00866C57" w:rsidP="00310DA2">
            <w:pPr>
              <w:ind w:firstLineChars="200" w:firstLine="420"/>
              <w:rPr>
                <w:rFonts w:hAnsi="Times New Roman"/>
              </w:rPr>
            </w:pPr>
            <w:sdt>
              <w:sdtPr>
                <w:rPr>
                  <w:rFonts w:hint="eastAsia"/>
                  <w:szCs w:val="21"/>
                </w:rPr>
                <w:id w:val="1303039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30B7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30B74">
              <w:rPr>
                <w:rFonts w:hAnsi="Times New Roman" w:hint="eastAsia"/>
              </w:rPr>
              <w:t>求職</w:t>
            </w:r>
          </w:p>
        </w:tc>
        <w:tc>
          <w:tcPr>
            <w:tcW w:w="2727" w:type="dxa"/>
            <w:gridSpan w:val="6"/>
            <w:tcBorders>
              <w:bottom w:val="nil"/>
              <w:right w:val="nil"/>
            </w:tcBorders>
            <w:vAlign w:val="center"/>
          </w:tcPr>
          <w:p w:rsidR="00B30B74" w:rsidRDefault="00B30B74" w:rsidP="00B30B74">
            <w:pPr>
              <w:rPr>
                <w:rFonts w:hAnsi="Times New Roman"/>
              </w:rPr>
            </w:pPr>
            <w:r w:rsidRPr="00604536">
              <w:rPr>
                <w:rFonts w:hAnsi="Times New Roman" w:hint="eastAsia"/>
                <w:sz w:val="14"/>
              </w:rPr>
              <w:t>名称</w:t>
            </w:r>
            <w:r>
              <w:rPr>
                <w:rFonts w:hAnsi="Times New Roman" w:hint="eastAsia"/>
                <w:sz w:val="14"/>
              </w:rPr>
              <w:t xml:space="preserve"> </w:t>
            </w:r>
            <w:sdt>
              <w:sdtPr>
                <w:rPr>
                  <w:rStyle w:val="3"/>
                  <w:rFonts w:hint="eastAsia"/>
                  <w:sz w:val="14"/>
                </w:rPr>
                <w:id w:val="732277872"/>
                <w:placeholder>
                  <w:docPart w:val="AA192490ED524B75AF2AB7E838C23A56"/>
                </w:placeholder>
                <w:showingPlcHdr/>
                <w:text w:multiLine="1"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Pr="00B30B74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dotted"/>
                  </w:rPr>
                  <w:t xml:space="preserve">　</w:t>
                </w:r>
                <w:r w:rsidRPr="00B30B74">
                  <w:rPr>
                    <w:rFonts w:asciiTheme="minorEastAsia" w:hAnsiTheme="minorEastAsia" w:hint="eastAsia"/>
                    <w:sz w:val="14"/>
                    <w:szCs w:val="21"/>
                    <w:u w:val="dotted"/>
                  </w:rPr>
                  <w:t xml:space="preserve">　　　　</w:t>
                </w:r>
                <w:r>
                  <w:rPr>
                    <w:rFonts w:asciiTheme="minorEastAsia" w:hAnsiTheme="minorEastAsia" w:hint="eastAsia"/>
                    <w:sz w:val="14"/>
                    <w:szCs w:val="21"/>
                    <w:u w:val="dotted"/>
                  </w:rPr>
                  <w:t xml:space="preserve">　　</w:t>
                </w:r>
                <w:r w:rsidRPr="00B30B74">
                  <w:rPr>
                    <w:rFonts w:asciiTheme="minorEastAsia" w:hAnsiTheme="minorEastAsia" w:hint="eastAsia"/>
                    <w:sz w:val="14"/>
                    <w:szCs w:val="21"/>
                    <w:u w:val="dotted"/>
                  </w:rPr>
                  <w:t xml:space="preserve">　　　　　　</w:t>
                </w:r>
              </w:sdtContent>
            </w:sdt>
          </w:p>
        </w:tc>
        <w:tc>
          <w:tcPr>
            <w:tcW w:w="27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30B74" w:rsidRPr="00B30B74" w:rsidRDefault="00B30B74" w:rsidP="00310DA2">
            <w:pPr>
              <w:rPr>
                <w:rFonts w:hAnsi="Times New Roman"/>
              </w:rPr>
            </w:pPr>
            <w:r w:rsidRPr="00604536">
              <w:rPr>
                <w:rFonts w:hAnsi="Times New Roman" w:hint="eastAsia"/>
                <w:sz w:val="14"/>
              </w:rPr>
              <w:t>電話番号</w:t>
            </w:r>
            <w:r>
              <w:rPr>
                <w:rFonts w:hAnsi="Times New Roman" w:hint="eastAsia"/>
                <w:sz w:val="14"/>
              </w:rPr>
              <w:t xml:space="preserve"> </w:t>
            </w:r>
            <w:sdt>
              <w:sdtPr>
                <w:rPr>
                  <w:rStyle w:val="3"/>
                  <w:rFonts w:hint="eastAsia"/>
                  <w:sz w:val="14"/>
                </w:rPr>
                <w:id w:val="-731778955"/>
                <w:placeholder>
                  <w:docPart w:val="8FAA4F7E90F944FD9FCDDD48E0C6BC52"/>
                </w:placeholder>
                <w:showingPlcHdr/>
                <w:text w:multiLine="1"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Pr="00B30B74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  <w:u w:val="dotted"/>
                  </w:rPr>
                  <w:t xml:space="preserve">　</w:t>
                </w:r>
                <w:r w:rsidRPr="00B30B74">
                  <w:rPr>
                    <w:rFonts w:asciiTheme="minorEastAsia" w:hAnsiTheme="minorEastAsia" w:hint="eastAsia"/>
                    <w:sz w:val="14"/>
                    <w:szCs w:val="21"/>
                    <w:u w:val="dotted"/>
                  </w:rPr>
                  <w:t xml:space="preserve">　　　　</w:t>
                </w:r>
                <w:r>
                  <w:rPr>
                    <w:rFonts w:asciiTheme="minorEastAsia" w:hAnsiTheme="minorEastAsia" w:hint="eastAsia"/>
                    <w:sz w:val="14"/>
                    <w:szCs w:val="21"/>
                    <w:u w:val="dotted"/>
                  </w:rPr>
                  <w:t xml:space="preserve">　　</w:t>
                </w:r>
                <w:r w:rsidRPr="00B30B74">
                  <w:rPr>
                    <w:rFonts w:asciiTheme="minorEastAsia" w:hAnsiTheme="minorEastAsia" w:hint="eastAsia"/>
                    <w:sz w:val="14"/>
                    <w:szCs w:val="21"/>
                    <w:u w:val="dotted"/>
                  </w:rPr>
                  <w:t xml:space="preserve">　　　　　　</w:t>
                </w:r>
              </w:sdtContent>
            </w:sdt>
          </w:p>
        </w:tc>
        <w:tc>
          <w:tcPr>
            <w:tcW w:w="2728" w:type="dxa"/>
            <w:tcBorders>
              <w:left w:val="nil"/>
              <w:bottom w:val="nil"/>
            </w:tcBorders>
            <w:vAlign w:val="center"/>
          </w:tcPr>
          <w:p w:rsidR="00B30B74" w:rsidRDefault="00B30B74" w:rsidP="00310DA2">
            <w:pPr>
              <w:rPr>
                <w:rFonts w:hAnsi="Times New Roman"/>
              </w:rPr>
            </w:pPr>
            <w:r>
              <w:rPr>
                <w:rFonts w:hAnsi="Times New Roman" w:hint="eastAsia"/>
                <w:sz w:val="14"/>
              </w:rPr>
              <w:t>退職</w:t>
            </w:r>
            <w:r w:rsidRPr="00604536">
              <w:rPr>
                <w:rFonts w:hAnsi="Times New Roman" w:hint="eastAsia"/>
                <w:sz w:val="14"/>
              </w:rPr>
              <w:t>年月日</w:t>
            </w:r>
            <w:r>
              <w:rPr>
                <w:rFonts w:hAnsi="Times New Roman" w:hint="eastAsia"/>
                <w:sz w:val="14"/>
              </w:rPr>
              <w:t xml:space="preserve">　</w:t>
            </w:r>
            <w:sdt>
              <w:sdtPr>
                <w:rPr>
                  <w:rFonts w:hAnsi="Times New Roman" w:hint="eastAsia"/>
                  <w:sz w:val="14"/>
                </w:rPr>
                <w:alias w:val="日付を選択してください（直接入力も可能です）"/>
                <w:tag w:val="日付を選択してください（直接入力も可能です）"/>
                <w:id w:val="-2034868015"/>
                <w:placeholder>
                  <w:docPart w:val="DefaultPlaceholder_-1854013438"/>
                </w:placeholder>
                <w:date>
                  <w:dateFormat w:val="ggge年　M月　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Pr="00604536">
                  <w:rPr>
                    <w:rFonts w:hAnsi="Times New Roman" w:hint="eastAsia"/>
                    <w:sz w:val="14"/>
                  </w:rPr>
                  <w:t xml:space="preserve">　　年</w:t>
                </w:r>
                <w:r>
                  <w:rPr>
                    <w:rFonts w:hAnsi="Times New Roman" w:hint="eastAsia"/>
                    <w:sz w:val="14"/>
                  </w:rPr>
                  <w:t xml:space="preserve">　　</w:t>
                </w:r>
                <w:r w:rsidRPr="00604536">
                  <w:rPr>
                    <w:rFonts w:hAnsi="Times New Roman" w:hint="eastAsia"/>
                    <w:sz w:val="14"/>
                  </w:rPr>
                  <w:t>月</w:t>
                </w:r>
                <w:r>
                  <w:rPr>
                    <w:rFonts w:hAnsi="Times New Roman" w:hint="eastAsia"/>
                    <w:sz w:val="14"/>
                  </w:rPr>
                  <w:t xml:space="preserve">　　</w:t>
                </w:r>
                <w:r w:rsidRPr="00604536">
                  <w:rPr>
                    <w:rFonts w:hAnsi="Times New Roman" w:hint="eastAsia"/>
                    <w:sz w:val="14"/>
                  </w:rPr>
                  <w:t>日</w:t>
                </w:r>
              </w:sdtContent>
            </w:sdt>
          </w:p>
        </w:tc>
      </w:tr>
      <w:tr w:rsidR="00763E44" w:rsidRPr="00F90A45" w:rsidTr="00B30B74">
        <w:trPr>
          <w:trHeight w:val="255"/>
        </w:trPr>
        <w:tc>
          <w:tcPr>
            <w:tcW w:w="2127" w:type="dxa"/>
            <w:vMerge/>
            <w:vAlign w:val="center"/>
          </w:tcPr>
          <w:p w:rsidR="00763E44" w:rsidRDefault="00763E44" w:rsidP="00310DA2">
            <w:pPr>
              <w:rPr>
                <w:rFonts w:hAnsi="Times New Roman"/>
              </w:rPr>
            </w:pPr>
          </w:p>
        </w:tc>
        <w:tc>
          <w:tcPr>
            <w:tcW w:w="8183" w:type="dxa"/>
            <w:gridSpan w:val="13"/>
            <w:tcBorders>
              <w:top w:val="nil"/>
            </w:tcBorders>
            <w:vAlign w:val="center"/>
          </w:tcPr>
          <w:p w:rsidR="00763E44" w:rsidRPr="00164D24" w:rsidRDefault="00763E44" w:rsidP="00310DA2">
            <w:pPr>
              <w:rPr>
                <w:rFonts w:hAnsi="Times New Roman"/>
                <w:sz w:val="18"/>
              </w:rPr>
            </w:pPr>
            <w:r w:rsidRPr="00147D9D">
              <w:rPr>
                <w:rFonts w:hAnsi="Times New Roman" w:hint="eastAsia"/>
                <w:sz w:val="18"/>
              </w:rPr>
              <w:t>※求職中に関する申立書及び</w:t>
            </w:r>
            <w:r w:rsidR="00E15933" w:rsidRPr="00147D9D">
              <w:rPr>
                <w:rFonts w:hAnsi="Times New Roman" w:hint="eastAsia"/>
                <w:sz w:val="18"/>
              </w:rPr>
              <w:t>ハローワーク受付票</w:t>
            </w:r>
            <w:r w:rsidR="00A11906" w:rsidRPr="003F341D">
              <w:rPr>
                <w:rFonts w:hAnsi="Times New Roman" w:hint="eastAsia"/>
                <w:color w:val="000000" w:themeColor="text1"/>
                <w:sz w:val="18"/>
              </w:rPr>
              <w:t>等</w:t>
            </w:r>
            <w:r w:rsidRPr="00147D9D">
              <w:rPr>
                <w:rFonts w:hAnsi="Times New Roman" w:hint="eastAsia"/>
                <w:sz w:val="18"/>
              </w:rPr>
              <w:t>を添付してください</w:t>
            </w:r>
            <w:r w:rsidR="008A3D1A" w:rsidRPr="00147D9D">
              <w:rPr>
                <w:rFonts w:hAnsi="Times New Roman" w:hint="eastAsia"/>
                <w:sz w:val="18"/>
              </w:rPr>
              <w:t>。</w:t>
            </w:r>
          </w:p>
        </w:tc>
      </w:tr>
      <w:tr w:rsidR="000E4A8C" w:rsidTr="0027654C">
        <w:trPr>
          <w:trHeight w:val="230"/>
        </w:trPr>
        <w:tc>
          <w:tcPr>
            <w:tcW w:w="2127" w:type="dxa"/>
            <w:vAlign w:val="center"/>
          </w:tcPr>
          <w:p w:rsidR="000E4A8C" w:rsidRDefault="00866C57" w:rsidP="000E4A8C">
            <w:pPr>
              <w:ind w:firstLineChars="200" w:firstLine="420"/>
              <w:rPr>
                <w:rFonts w:hAnsi="Times New Roman"/>
              </w:rPr>
            </w:pPr>
            <w:sdt>
              <w:sdtPr>
                <w:rPr>
                  <w:rFonts w:hint="eastAsia"/>
                  <w:szCs w:val="21"/>
                </w:rPr>
                <w:id w:val="12413700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51F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E4A8C">
              <w:rPr>
                <w:rFonts w:hAnsi="Times New Roman" w:hint="eastAsia"/>
              </w:rPr>
              <w:t>特例</w:t>
            </w:r>
          </w:p>
        </w:tc>
        <w:tc>
          <w:tcPr>
            <w:tcW w:w="8183" w:type="dxa"/>
            <w:gridSpan w:val="13"/>
            <w:vAlign w:val="center"/>
          </w:tcPr>
          <w:p w:rsidR="000E4A8C" w:rsidRDefault="00866C57" w:rsidP="00DD47B0">
            <w:pPr>
              <w:rPr>
                <w:rFonts w:hAnsi="Times New Roman"/>
              </w:rPr>
            </w:pPr>
            <w:sdt>
              <w:sdtPr>
                <w:rPr>
                  <w:rStyle w:val="3"/>
                  <w:rFonts w:hint="eastAsia"/>
                  <w:sz w:val="14"/>
                </w:rPr>
                <w:id w:val="-1399747805"/>
                <w:placeholder>
                  <w:docPart w:val="A611FC5DFEC545BB86DAD7EA15FCA35A"/>
                </w:placeholder>
                <w:showingPlcHdr/>
                <w:text w:multiLine="1"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62418B" w:rsidRPr="0062418B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</w:rPr>
                  <w:t xml:space="preserve">　</w:t>
                </w:r>
                <w:r w:rsidR="0062418B" w:rsidRPr="0062418B">
                  <w:rPr>
                    <w:rFonts w:asciiTheme="minorEastAsia" w:hAnsiTheme="minorEastAsia" w:hint="eastAsia"/>
                    <w:sz w:val="14"/>
                    <w:szCs w:val="21"/>
                  </w:rPr>
                  <w:t xml:space="preserve">　　　　　　　</w:t>
                </w:r>
                <w:r w:rsidR="0062418B">
                  <w:rPr>
                    <w:rFonts w:asciiTheme="minorEastAsia" w:hAnsiTheme="minorEastAsia" w:hint="eastAsia"/>
                    <w:sz w:val="14"/>
                    <w:szCs w:val="21"/>
                  </w:rPr>
                  <w:t xml:space="preserve">　　　　　　　　　　　　　　　　　　　　　　　　　　　　　　　　　　　　　　　　　　　</w:t>
                </w:r>
                <w:r w:rsidR="0062418B" w:rsidRPr="0062418B">
                  <w:rPr>
                    <w:rFonts w:asciiTheme="minorEastAsia" w:hAnsiTheme="minorEastAsia" w:hint="eastAsia"/>
                    <w:sz w:val="14"/>
                    <w:szCs w:val="21"/>
                  </w:rPr>
                  <w:t xml:space="preserve">　　　　　</w:t>
                </w:r>
              </w:sdtContent>
            </w:sdt>
          </w:p>
        </w:tc>
      </w:tr>
    </w:tbl>
    <w:p w:rsidR="00193022" w:rsidRDefault="00193022" w:rsidP="00054B04">
      <w:pPr>
        <w:rPr>
          <w:rFonts w:hAnsi="Times New Roman"/>
          <w:u w:val="dotDash"/>
        </w:rPr>
      </w:pPr>
    </w:p>
    <w:tbl>
      <w:tblPr>
        <w:tblW w:w="10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183"/>
      </w:tblGrid>
      <w:tr w:rsidR="00193022" w:rsidTr="000A2447">
        <w:trPr>
          <w:trHeight w:val="273"/>
        </w:trPr>
        <w:tc>
          <w:tcPr>
            <w:tcW w:w="212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3022" w:rsidRDefault="00193022" w:rsidP="000A244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変更事項</w:t>
            </w:r>
          </w:p>
        </w:tc>
        <w:tc>
          <w:tcPr>
            <w:tcW w:w="818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93022" w:rsidRDefault="00193022" w:rsidP="000A2447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変更内容</w:t>
            </w:r>
          </w:p>
        </w:tc>
      </w:tr>
      <w:tr w:rsidR="00193022" w:rsidTr="000A2447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22" w:rsidRDefault="00866C57" w:rsidP="000A2447">
            <w:pPr>
              <w:rPr>
                <w:rFonts w:hAnsi="Times New Roman"/>
              </w:rPr>
            </w:pPr>
            <w:sdt>
              <w:sdtPr>
                <w:rPr>
                  <w:rFonts w:hint="eastAsia"/>
                  <w:szCs w:val="21"/>
                </w:rPr>
                <w:id w:val="-3521985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41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93022">
              <w:rPr>
                <w:rFonts w:ascii="Segoe UI Emoji" w:hAnsi="Segoe UI Emoji" w:cs="Segoe UI Emoji" w:hint="eastAsia"/>
              </w:rPr>
              <w:t>その他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022" w:rsidRDefault="00866C57" w:rsidP="000A2447">
            <w:pPr>
              <w:jc w:val="left"/>
              <w:rPr>
                <w:rFonts w:hAnsi="Times New Roman"/>
              </w:rPr>
            </w:pPr>
            <w:sdt>
              <w:sdtPr>
                <w:rPr>
                  <w:rStyle w:val="3"/>
                  <w:rFonts w:hint="eastAsia"/>
                  <w:sz w:val="14"/>
                </w:rPr>
                <w:id w:val="362330800"/>
                <w:placeholder>
                  <w:docPart w:val="E8DAF5E949AE46DAA598B63A1C7185FB"/>
                </w:placeholder>
                <w:showingPlcHdr/>
                <w:text w:multiLine="1"/>
              </w:sdtPr>
              <w:sdtEndPr>
                <w:rPr>
                  <w:rStyle w:val="a0"/>
                  <w:rFonts w:asciiTheme="minorEastAsia" w:hAnsiTheme="minorEastAsia"/>
                  <w:szCs w:val="21"/>
                </w:rPr>
              </w:sdtEndPr>
              <w:sdtContent>
                <w:r w:rsidR="0062418B" w:rsidRPr="0062418B">
                  <w:rPr>
                    <w:rFonts w:asciiTheme="minorEastAsia" w:hAnsiTheme="minorEastAsia" w:hint="eastAsia"/>
                    <w:color w:val="000000" w:themeColor="text1"/>
                    <w:sz w:val="22"/>
                    <w:szCs w:val="21"/>
                  </w:rPr>
                  <w:t xml:space="preserve">　</w:t>
                </w:r>
                <w:r w:rsidR="0062418B" w:rsidRPr="0062418B">
                  <w:rPr>
                    <w:rFonts w:asciiTheme="minorEastAsia" w:hAnsiTheme="minorEastAsia" w:hint="eastAsia"/>
                    <w:sz w:val="14"/>
                    <w:szCs w:val="21"/>
                  </w:rPr>
                  <w:t xml:space="preserve">　　　　　　　</w:t>
                </w:r>
                <w:r w:rsidR="0062418B">
                  <w:rPr>
                    <w:rFonts w:asciiTheme="minorEastAsia" w:hAnsiTheme="minorEastAsia" w:hint="eastAsia"/>
                    <w:sz w:val="14"/>
                    <w:szCs w:val="21"/>
                  </w:rPr>
                  <w:t xml:space="preserve">　　　　　　　　　　　　　　　　　　　　　　　　　　　　　　　　　　　　　　　　　　　</w:t>
                </w:r>
                <w:r w:rsidR="0062418B" w:rsidRPr="0062418B">
                  <w:rPr>
                    <w:rFonts w:asciiTheme="minorEastAsia" w:hAnsiTheme="minorEastAsia" w:hint="eastAsia"/>
                    <w:sz w:val="14"/>
                    <w:szCs w:val="21"/>
                  </w:rPr>
                  <w:t xml:space="preserve">　　　　　</w:t>
                </w:r>
              </w:sdtContent>
            </w:sdt>
          </w:p>
        </w:tc>
      </w:tr>
    </w:tbl>
    <w:p w:rsidR="00054B04" w:rsidRPr="004B448F" w:rsidRDefault="00054B04" w:rsidP="008A3D1A">
      <w:pPr>
        <w:rPr>
          <w:sz w:val="18"/>
        </w:rPr>
      </w:pPr>
    </w:p>
    <w:p w:rsidR="00531D09" w:rsidRPr="007D75D5" w:rsidRDefault="00531D09" w:rsidP="00531D09">
      <w:pPr>
        <w:rPr>
          <w:rFonts w:ascii="HG丸ｺﾞｼｯｸM-PRO" w:eastAsia="HG丸ｺﾞｼｯｸM-PRO" w:hAnsi="HG丸ｺﾞｼｯｸM-PRO"/>
          <w:sz w:val="18"/>
          <w:u w:val="dotDash"/>
        </w:rPr>
      </w:pPr>
      <w:r w:rsidRPr="007D75D5">
        <w:rPr>
          <w:rFonts w:ascii="HG丸ｺﾞｼｯｸM-PRO" w:eastAsia="HG丸ｺﾞｼｯｸM-PRO" w:hAnsi="HG丸ｺﾞｼｯｸM-PRO" w:hint="eastAsia"/>
          <w:sz w:val="18"/>
          <w:u w:val="dotDash"/>
        </w:rPr>
        <w:t xml:space="preserve">　　　　　　　　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  <w:u w:val="dotDash"/>
        </w:rPr>
        <w:t xml:space="preserve">　　　　　　　　　　　　</w:t>
      </w:r>
    </w:p>
    <w:p w:rsidR="00531D09" w:rsidRPr="007D75D5" w:rsidRDefault="00531D09" w:rsidP="00531D09">
      <w:pPr>
        <w:rPr>
          <w:rFonts w:ascii="HG丸ｺﾞｼｯｸM-PRO" w:eastAsia="HG丸ｺﾞｼｯｸM-PRO" w:hAnsi="HG丸ｺﾞｼｯｸM-PRO"/>
          <w:sz w:val="18"/>
        </w:rPr>
      </w:pPr>
      <w:r w:rsidRPr="007D75D5">
        <w:rPr>
          <w:rFonts w:ascii="HG丸ｺﾞｼｯｸM-PRO" w:eastAsia="HG丸ｺﾞｼｯｸM-PRO" w:hAnsi="HG丸ｺﾞｼｯｸM-PRO" w:hint="eastAsia"/>
          <w:sz w:val="18"/>
        </w:rPr>
        <w:t>【市記載欄】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4"/>
        <w:gridCol w:w="1730"/>
        <w:gridCol w:w="1731"/>
        <w:gridCol w:w="1702"/>
        <w:gridCol w:w="1708"/>
        <w:gridCol w:w="1703"/>
      </w:tblGrid>
      <w:tr w:rsidR="00531D09" w:rsidRPr="007D75D5" w:rsidTr="00391BCC">
        <w:trPr>
          <w:trHeight w:val="253"/>
        </w:trPr>
        <w:tc>
          <w:tcPr>
            <w:tcW w:w="1723" w:type="dxa"/>
            <w:shd w:val="pct10" w:color="auto" w:fill="auto"/>
            <w:vAlign w:val="center"/>
          </w:tcPr>
          <w:p w:rsidR="00531D09" w:rsidRPr="007D75D5" w:rsidRDefault="00531D09" w:rsidP="00A0106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7D75D5">
              <w:rPr>
                <w:rFonts w:ascii="HG丸ｺﾞｼｯｸM-PRO" w:eastAsia="HG丸ｺﾞｼｯｸM-PRO" w:hAnsi="HG丸ｺﾞｼｯｸM-PRO" w:hint="eastAsia"/>
                <w:sz w:val="18"/>
              </w:rPr>
              <w:t>世帯番号</w:t>
            </w:r>
          </w:p>
        </w:tc>
        <w:tc>
          <w:tcPr>
            <w:tcW w:w="1716" w:type="dxa"/>
            <w:vAlign w:val="center"/>
          </w:tcPr>
          <w:p w:rsidR="00531D09" w:rsidRPr="007D75D5" w:rsidRDefault="00531D09" w:rsidP="00A0106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9" w:type="dxa"/>
            <w:shd w:val="pct10" w:color="auto" w:fill="auto"/>
            <w:vAlign w:val="center"/>
          </w:tcPr>
          <w:p w:rsidR="00531D09" w:rsidRPr="007D75D5" w:rsidRDefault="00531D09" w:rsidP="00A0106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7D75D5">
              <w:rPr>
                <w:rFonts w:ascii="HG丸ｺﾞｼｯｸM-PRO" w:eastAsia="HG丸ｺﾞｼｯｸM-PRO" w:hAnsi="HG丸ｺﾞｼｯｸM-PRO" w:hint="eastAsia"/>
                <w:sz w:val="18"/>
              </w:rPr>
              <w:t>書類確認</w:t>
            </w:r>
          </w:p>
        </w:tc>
        <w:tc>
          <w:tcPr>
            <w:tcW w:w="1715" w:type="dxa"/>
            <w:vAlign w:val="center"/>
          </w:tcPr>
          <w:p w:rsidR="00531D09" w:rsidRPr="007D75D5" w:rsidRDefault="00531D09" w:rsidP="00A0106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31D09" w:rsidRPr="007D75D5" w:rsidRDefault="00531D09" w:rsidP="00A0106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7D75D5">
              <w:rPr>
                <w:rFonts w:ascii="HG丸ｺﾞｼｯｸM-PRO" w:eastAsia="HG丸ｺﾞｼｯｸM-PRO" w:hAnsi="HG丸ｺﾞｼｯｸM-PRO" w:hint="eastAsia"/>
                <w:sz w:val="18"/>
              </w:rPr>
              <w:t>入力</w:t>
            </w:r>
          </w:p>
        </w:tc>
        <w:tc>
          <w:tcPr>
            <w:tcW w:w="1716" w:type="dxa"/>
            <w:vAlign w:val="center"/>
          </w:tcPr>
          <w:p w:rsidR="00531D09" w:rsidRPr="007D75D5" w:rsidRDefault="00531D09" w:rsidP="00A0106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391BCC" w:rsidRPr="007D75D5" w:rsidTr="00CD368D">
        <w:trPr>
          <w:trHeight w:val="253"/>
        </w:trPr>
        <w:tc>
          <w:tcPr>
            <w:tcW w:w="1742" w:type="dxa"/>
            <w:shd w:val="pct10" w:color="auto" w:fill="auto"/>
            <w:vAlign w:val="center"/>
          </w:tcPr>
          <w:p w:rsidR="00391BCC" w:rsidRPr="007D75D5" w:rsidRDefault="00391BCC" w:rsidP="00A0106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7D75D5">
              <w:rPr>
                <w:rFonts w:ascii="HG丸ｺﾞｼｯｸM-PRO" w:eastAsia="HG丸ｺﾞｼｯｸM-PRO" w:hAnsi="HG丸ｺﾞｼｯｸM-PRO" w:hint="eastAsia"/>
                <w:sz w:val="18"/>
              </w:rPr>
              <w:t>チェック</w:t>
            </w:r>
          </w:p>
        </w:tc>
        <w:tc>
          <w:tcPr>
            <w:tcW w:w="1743" w:type="dxa"/>
            <w:vAlign w:val="center"/>
          </w:tcPr>
          <w:p w:rsidR="00391BCC" w:rsidRPr="007D75D5" w:rsidRDefault="00391BCC" w:rsidP="00A0106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43" w:type="dxa"/>
            <w:shd w:val="pct10" w:color="auto" w:fill="auto"/>
            <w:vAlign w:val="center"/>
          </w:tcPr>
          <w:p w:rsidR="00391BCC" w:rsidRPr="007D75D5" w:rsidRDefault="00391BCC" w:rsidP="00A0106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</w:t>
            </w:r>
          </w:p>
        </w:tc>
        <w:tc>
          <w:tcPr>
            <w:tcW w:w="5150" w:type="dxa"/>
            <w:gridSpan w:val="3"/>
            <w:vAlign w:val="center"/>
          </w:tcPr>
          <w:p w:rsidR="00391BCC" w:rsidRPr="007D75D5" w:rsidRDefault="00391BCC" w:rsidP="00A0106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531D09" w:rsidRPr="004B448F" w:rsidRDefault="00531D09" w:rsidP="004B448F">
      <w:pPr>
        <w:rPr>
          <w:sz w:val="6"/>
        </w:rPr>
      </w:pPr>
    </w:p>
    <w:sectPr w:rsidR="00531D09" w:rsidRPr="004B448F" w:rsidSect="00193022">
      <w:pgSz w:w="11906" w:h="16838" w:code="9"/>
      <w:pgMar w:top="680" w:right="794" w:bottom="567" w:left="79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4F" w:rsidRDefault="00344C4F" w:rsidP="008D2890">
      <w:r>
        <w:separator/>
      </w:r>
    </w:p>
  </w:endnote>
  <w:endnote w:type="continuationSeparator" w:id="0">
    <w:p w:rsidR="00344C4F" w:rsidRDefault="00344C4F" w:rsidP="008D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4F" w:rsidRDefault="00344C4F" w:rsidP="008D2890">
      <w:r>
        <w:separator/>
      </w:r>
    </w:p>
  </w:footnote>
  <w:footnote w:type="continuationSeparator" w:id="0">
    <w:p w:rsidR="00344C4F" w:rsidRDefault="00344C4F" w:rsidP="008D2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oNotTrackFormatting/>
  <w:documentProtection w:edit="forms" w:enforcement="1" w:cryptProviderType="rsaAES" w:cryptAlgorithmClass="hash" w:cryptAlgorithmType="typeAny" w:cryptAlgorithmSid="14" w:cryptSpinCount="100000" w:hash="VQ9m6DpwRWTClZGAVzR7Ryk6AyP8L+RAzxqO8jCo1BSHBY/yBqGPdVGoKeq2SGT2DM2ZkB92yryBoIfDDe7v1A==" w:salt="cN1vGxXIe0PET8cXJGk5fA==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6D"/>
    <w:rsid w:val="00051700"/>
    <w:rsid w:val="00054B04"/>
    <w:rsid w:val="00062F6D"/>
    <w:rsid w:val="00065899"/>
    <w:rsid w:val="000C4247"/>
    <w:rsid w:val="000E4A8C"/>
    <w:rsid w:val="001104DA"/>
    <w:rsid w:val="00147D9D"/>
    <w:rsid w:val="00151EF3"/>
    <w:rsid w:val="00164D24"/>
    <w:rsid w:val="00186FF2"/>
    <w:rsid w:val="00193022"/>
    <w:rsid w:val="00221756"/>
    <w:rsid w:val="00264081"/>
    <w:rsid w:val="0027654C"/>
    <w:rsid w:val="003151FA"/>
    <w:rsid w:val="00316711"/>
    <w:rsid w:val="00344C4F"/>
    <w:rsid w:val="00391BCC"/>
    <w:rsid w:val="003C60D6"/>
    <w:rsid w:val="003C616D"/>
    <w:rsid w:val="003C7713"/>
    <w:rsid w:val="003F341D"/>
    <w:rsid w:val="00413E5D"/>
    <w:rsid w:val="004A38DB"/>
    <w:rsid w:val="004B448F"/>
    <w:rsid w:val="004D4F9A"/>
    <w:rsid w:val="00531D09"/>
    <w:rsid w:val="005954B0"/>
    <w:rsid w:val="005E0712"/>
    <w:rsid w:val="00604536"/>
    <w:rsid w:val="0062418B"/>
    <w:rsid w:val="00727095"/>
    <w:rsid w:val="00754B98"/>
    <w:rsid w:val="00763E44"/>
    <w:rsid w:val="00765335"/>
    <w:rsid w:val="0076552B"/>
    <w:rsid w:val="007728E6"/>
    <w:rsid w:val="007B36CD"/>
    <w:rsid w:val="00826C7E"/>
    <w:rsid w:val="008411BC"/>
    <w:rsid w:val="008553A5"/>
    <w:rsid w:val="00866C57"/>
    <w:rsid w:val="008A3D1A"/>
    <w:rsid w:val="008D2890"/>
    <w:rsid w:val="0093177B"/>
    <w:rsid w:val="00A11906"/>
    <w:rsid w:val="00A54010"/>
    <w:rsid w:val="00B30B74"/>
    <w:rsid w:val="00BA0A4C"/>
    <w:rsid w:val="00C0633F"/>
    <w:rsid w:val="00C1550C"/>
    <w:rsid w:val="00C31228"/>
    <w:rsid w:val="00C41226"/>
    <w:rsid w:val="00C94B16"/>
    <w:rsid w:val="00CD1A33"/>
    <w:rsid w:val="00D1424C"/>
    <w:rsid w:val="00D90893"/>
    <w:rsid w:val="00DD47B0"/>
    <w:rsid w:val="00DF1B60"/>
    <w:rsid w:val="00DF7C27"/>
    <w:rsid w:val="00E15933"/>
    <w:rsid w:val="00F77C3F"/>
    <w:rsid w:val="00F90A45"/>
    <w:rsid w:val="00FB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258794-C5A4-4A83-A3A6-94BB913C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unhideWhenUsed/>
    <w:rsid w:val="0084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unhideWhenUsed/>
    <w:rsid w:val="000E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unhideWhenUsed/>
    <w:rsid w:val="0005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151FA"/>
    <w:rPr>
      <w:color w:val="808080"/>
    </w:rPr>
  </w:style>
  <w:style w:type="paragraph" w:styleId="a9">
    <w:name w:val="Body Text"/>
    <w:basedOn w:val="a"/>
    <w:link w:val="aa"/>
    <w:uiPriority w:val="99"/>
    <w:rsid w:val="003151FA"/>
    <w:pPr>
      <w:wordWrap/>
      <w:overflowPunct/>
      <w:autoSpaceDE/>
      <w:autoSpaceDN/>
    </w:pPr>
    <w:rPr>
      <w:rFonts w:asciiTheme="minorHAnsi" w:eastAsiaTheme="minorEastAsia" w:hAnsiTheme="minorHAnsi"/>
      <w:szCs w:val="22"/>
    </w:rPr>
  </w:style>
  <w:style w:type="character" w:customStyle="1" w:styleId="aa">
    <w:name w:val="本文 (文字)"/>
    <w:basedOn w:val="a0"/>
    <w:link w:val="a9"/>
    <w:uiPriority w:val="99"/>
    <w:rsid w:val="003151FA"/>
    <w:rPr>
      <w:rFonts w:asciiTheme="minorHAnsi" w:eastAsiaTheme="minorEastAsia" w:hAnsiTheme="minorHAnsi"/>
      <w:kern w:val="2"/>
      <w:sz w:val="21"/>
      <w:szCs w:val="22"/>
    </w:rPr>
  </w:style>
  <w:style w:type="character" w:customStyle="1" w:styleId="3">
    <w:name w:val="スタイル3"/>
    <w:basedOn w:val="a0"/>
    <w:uiPriority w:val="1"/>
    <w:rsid w:val="003151FA"/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BD6C90-5CB0-4AEF-9AE3-4F9C6583DC62}"/>
      </w:docPartPr>
      <w:docPartBody>
        <w:p w:rsidR="0029243A" w:rsidRDefault="008B5BF1">
          <w:r w:rsidRPr="00197E32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5FF73DF9250C4D698E80D514FE3FDA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BA909F-C7BD-47AF-AD13-A7957F6D8B6F}"/>
      </w:docPartPr>
      <w:docPartBody>
        <w:p w:rsidR="0029243A" w:rsidRDefault="008B5BF1" w:rsidP="008B5BF1">
          <w:pPr>
            <w:pStyle w:val="5FF73DF9250C4D698E80D514FE3FDA5B21"/>
          </w:pPr>
          <w:r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　　　　</w:t>
          </w:r>
          <w:r w:rsidRPr="00017C23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</w:t>
          </w:r>
        </w:p>
      </w:docPartBody>
    </w:docPart>
    <w:docPart>
      <w:docPartPr>
        <w:name w:val="E35229DFD913466285D9363617A95A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26022D-27AD-4E39-9124-5BBACC6B148B}"/>
      </w:docPartPr>
      <w:docPartBody>
        <w:p w:rsidR="0029243A" w:rsidRDefault="008B5BF1" w:rsidP="008B5BF1">
          <w:pPr>
            <w:pStyle w:val="E35229DFD913466285D9363617A95A5F19"/>
          </w:pPr>
          <w:r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　　　　</w:t>
          </w:r>
          <w:r w:rsidRPr="00017C23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</w:t>
          </w:r>
        </w:p>
      </w:docPartBody>
    </w:docPart>
    <w:docPart>
      <w:docPartPr>
        <w:name w:val="F20F8F68950C4104AB0881CBF2196C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1C8410-8636-4C24-AFDC-67988F671880}"/>
      </w:docPartPr>
      <w:docPartBody>
        <w:p w:rsidR="0029243A" w:rsidRDefault="008B5BF1" w:rsidP="008B5BF1">
          <w:pPr>
            <w:pStyle w:val="F20F8F68950C4104AB0881CBF2196C1C19"/>
          </w:pPr>
          <w:r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　　　　</w:t>
          </w:r>
          <w:r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 </w:t>
          </w:r>
          <w:r>
            <w:rPr>
              <w:rFonts w:asciiTheme="minorEastAsia" w:hAnsiTheme="minorEastAsia"/>
              <w:color w:val="000000" w:themeColor="text1"/>
              <w:sz w:val="28"/>
              <w:szCs w:val="21"/>
              <w:u w:val="dotted"/>
            </w:rPr>
            <w:t xml:space="preserve"> </w:t>
          </w:r>
          <w:r w:rsidRPr="00017C23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</w:t>
          </w:r>
        </w:p>
      </w:docPartBody>
    </w:docPart>
    <w:docPart>
      <w:docPartPr>
        <w:name w:val="91E02F10DE7840EF8437D59922FDE1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10487E-DFB5-4641-9F72-792CF0399AB8}"/>
      </w:docPartPr>
      <w:docPartBody>
        <w:p w:rsidR="0029243A" w:rsidRDefault="008B5BF1" w:rsidP="008B5BF1">
          <w:pPr>
            <w:pStyle w:val="91E02F10DE7840EF8437D59922FDE12017"/>
          </w:pPr>
          <w:r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　　　　</w:t>
          </w:r>
          <w:r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 </w:t>
          </w:r>
          <w:r>
            <w:rPr>
              <w:rFonts w:asciiTheme="minorEastAsia" w:hAnsiTheme="minorEastAsia"/>
              <w:color w:val="000000" w:themeColor="text1"/>
              <w:sz w:val="28"/>
              <w:szCs w:val="21"/>
              <w:u w:val="dotted"/>
            </w:rPr>
            <w:t xml:space="preserve"> </w:t>
          </w:r>
          <w:r w:rsidRPr="00017C23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</w:t>
          </w:r>
        </w:p>
      </w:docPartBody>
    </w:docPart>
    <w:docPart>
      <w:docPartPr>
        <w:name w:val="540B8E19156F4CE6AEEEFE3FBED4BD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7D3E80-0902-4F9F-8BDC-B441129B4A6B}"/>
      </w:docPartPr>
      <w:docPartBody>
        <w:p w:rsidR="0029243A" w:rsidRDefault="008B5BF1" w:rsidP="008B5BF1">
          <w:pPr>
            <w:pStyle w:val="540B8E19156F4CE6AEEEFE3FBED4BDF217"/>
          </w:pPr>
          <w:r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　　</w:t>
          </w:r>
          <w:r w:rsidRPr="00017C23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</w:t>
          </w:r>
        </w:p>
      </w:docPartBody>
    </w:docPart>
    <w:docPart>
      <w:docPartPr>
        <w:name w:val="5F5BD2FCB33A4C56AD0FEE2C96845C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60D8CF-6A2A-4186-99BC-2C97AF7CAEEA}"/>
      </w:docPartPr>
      <w:docPartBody>
        <w:p w:rsidR="0029243A" w:rsidRDefault="008B5BF1" w:rsidP="008B5BF1">
          <w:pPr>
            <w:pStyle w:val="5F5BD2FCB33A4C56AD0FEE2C96845C6A16"/>
          </w:pPr>
          <w:r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　　</w:t>
          </w:r>
          <w:r w:rsidRPr="00017C23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</w:t>
          </w:r>
        </w:p>
      </w:docPartBody>
    </w:docPart>
    <w:docPart>
      <w:docPartPr>
        <w:name w:val="EED36F59FE1A4625AF806AE9879ADC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198D30-C26F-4A92-8FAD-E3DDA744BFA6}"/>
      </w:docPartPr>
      <w:docPartBody>
        <w:p w:rsidR="0029243A" w:rsidRDefault="008B5BF1" w:rsidP="008B5BF1">
          <w:pPr>
            <w:pStyle w:val="EED36F59FE1A4625AF806AE9879ADC7416"/>
          </w:pPr>
          <w:r w:rsidRPr="00014A07">
            <w:rPr>
              <w:rFonts w:hint="eastAsia"/>
              <w:sz w:val="20"/>
              <w:u w:val="single"/>
            </w:rPr>
            <w:t>＿＿＿＿＿＿＿</w:t>
          </w:r>
        </w:p>
      </w:docPartBody>
    </w:docPart>
    <w:docPart>
      <w:docPartPr>
        <w:name w:val="2F6C3B13CEFB40EDB46C1B00C7016B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AE22C1-5AFA-4E30-954A-60CC105F4B76}"/>
      </w:docPartPr>
      <w:docPartBody>
        <w:p w:rsidR="0029243A" w:rsidRDefault="008B5BF1" w:rsidP="008B5BF1">
          <w:pPr>
            <w:pStyle w:val="2F6C3B13CEFB40EDB46C1B00C7016B8016"/>
          </w:pPr>
          <w:r w:rsidRPr="00014A07">
            <w:rPr>
              <w:rFonts w:hint="eastAsia"/>
              <w:sz w:val="20"/>
              <w:u w:val="single"/>
            </w:rPr>
            <w:t>＿＿＿＿＿＿＿</w:t>
          </w:r>
        </w:p>
      </w:docPartBody>
    </w:docPart>
    <w:docPart>
      <w:docPartPr>
        <w:name w:val="713DA349F332421EABCE2BF0578328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BDDC84-2ED9-4C6C-8EB9-B950BA331AF3}"/>
      </w:docPartPr>
      <w:docPartBody>
        <w:p w:rsidR="0029243A" w:rsidRDefault="008B5BF1" w:rsidP="008B5BF1">
          <w:pPr>
            <w:pStyle w:val="713DA349F332421EABCE2BF0578328C216"/>
          </w:pPr>
          <w:r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DACA04C3A75D442C9EAC4F39E0B171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0C96C3-DA51-4E37-BC68-12AA7A489626}"/>
      </w:docPartPr>
      <w:docPartBody>
        <w:p w:rsidR="0029243A" w:rsidRDefault="008B5BF1" w:rsidP="008B5BF1">
          <w:pPr>
            <w:pStyle w:val="DACA04C3A75D442C9EAC4F39E0B171A816"/>
          </w:pP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33413379D3604B43AC2FB0379FBDA7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7DA8F5-0D5E-4C04-B8BF-D48F28809595}"/>
      </w:docPartPr>
      <w:docPartBody>
        <w:p w:rsidR="0029243A" w:rsidRDefault="008B5BF1" w:rsidP="008B5BF1">
          <w:pPr>
            <w:pStyle w:val="33413379D3604B43AC2FB0379FBDA7FF16"/>
          </w:pP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0B79169031DB4716AE5980FFB70A76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50D3BE-5F61-4277-B419-240B16B91A28}"/>
      </w:docPartPr>
      <w:docPartBody>
        <w:p w:rsidR="0029243A" w:rsidRDefault="008B5BF1" w:rsidP="008B5BF1">
          <w:pPr>
            <w:pStyle w:val="0B79169031DB4716AE5980FFB70A76A816"/>
          </w:pPr>
          <w:r w:rsidRPr="00014A07">
            <w:rPr>
              <w:rFonts w:hint="eastAsia"/>
              <w:sz w:val="20"/>
              <w:u w:val="single"/>
            </w:rPr>
            <w:t>＿＿＿＿＿＿＿</w:t>
          </w:r>
        </w:p>
      </w:docPartBody>
    </w:docPart>
    <w:docPart>
      <w:docPartPr>
        <w:name w:val="06FFF446064A44D1AD2926CAEF3530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11D730-6402-4DC4-9EB9-8E44805658FB}"/>
      </w:docPartPr>
      <w:docPartBody>
        <w:p w:rsidR="0029243A" w:rsidRDefault="008B5BF1" w:rsidP="008B5BF1">
          <w:pPr>
            <w:pStyle w:val="06FFF446064A44D1AD2926CAEF353060"/>
          </w:pPr>
          <w:r w:rsidRPr="00197E32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AAA8F56F9EB04C698C62CF965AC135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6876BC-8768-48D4-AD37-ED4E70CDB97C}"/>
      </w:docPartPr>
      <w:docPartBody>
        <w:p w:rsidR="0029243A" w:rsidRDefault="008B5BF1" w:rsidP="008B5BF1">
          <w:pPr>
            <w:pStyle w:val="AAA8F56F9EB04C698C62CF965AC135E4"/>
          </w:pPr>
          <w:r w:rsidRPr="00197E32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4F3251D99C194347A3A46EA28DB1DC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4C0547-38CD-4247-BD58-111F920F33F3}"/>
      </w:docPartPr>
      <w:docPartBody>
        <w:p w:rsidR="0029243A" w:rsidRDefault="008B5BF1" w:rsidP="008B5BF1">
          <w:pPr>
            <w:pStyle w:val="4F3251D99C194347A3A46EA28DB1DC4515"/>
          </w:pPr>
          <w:r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</w:t>
          </w:r>
          <w:r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 </w:t>
          </w:r>
          <w:r>
            <w:rPr>
              <w:rFonts w:asciiTheme="minorEastAsia" w:hAnsiTheme="minorEastAsia"/>
              <w:color w:val="000000" w:themeColor="text1"/>
              <w:sz w:val="28"/>
              <w:szCs w:val="21"/>
              <w:u w:val="dotted"/>
            </w:rPr>
            <w:t xml:space="preserve"> </w:t>
          </w:r>
          <w:r w:rsidRPr="00017C23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</w:t>
          </w:r>
        </w:p>
      </w:docPartBody>
    </w:docPart>
    <w:docPart>
      <w:docPartPr>
        <w:name w:val="0F80688B2EC345298AB167606970D0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47CCAB-B293-404F-86FF-831175B8E6EB}"/>
      </w:docPartPr>
      <w:docPartBody>
        <w:p w:rsidR="0029243A" w:rsidRDefault="008B5BF1" w:rsidP="008B5BF1">
          <w:pPr>
            <w:pStyle w:val="0F80688B2EC345298AB167606970D0FF"/>
          </w:pPr>
          <w:r w:rsidRPr="00197E32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D6D0A1CED6384C22BB1B41E0DCD1CF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65FE66-4734-4276-8F21-4612346BE67D}"/>
      </w:docPartPr>
      <w:docPartBody>
        <w:p w:rsidR="0029243A" w:rsidRDefault="008B5BF1" w:rsidP="008B5BF1">
          <w:pPr>
            <w:pStyle w:val="D6D0A1CED6384C22BB1B41E0DCD1CF9F13"/>
          </w:pPr>
          <w:r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</w:t>
          </w:r>
          <w:r>
            <w:rPr>
              <w:rFonts w:asciiTheme="minorEastAsia" w:hAnsiTheme="minorEastAsia"/>
              <w:color w:val="000000" w:themeColor="text1"/>
              <w:sz w:val="28"/>
              <w:szCs w:val="21"/>
              <w:u w:val="dotted"/>
            </w:rPr>
            <w:t xml:space="preserve"> </w:t>
          </w:r>
          <w:r w:rsidRPr="00017C23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</w:t>
          </w:r>
        </w:p>
      </w:docPartBody>
    </w:docPart>
    <w:docPart>
      <w:docPartPr>
        <w:name w:val="2B4D43E79D4D4C569157ADA4BADC93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6111C0-9A69-4DC9-B75D-947A5D31AF6A}"/>
      </w:docPartPr>
      <w:docPartBody>
        <w:p w:rsidR="0029243A" w:rsidRDefault="008B5BF1" w:rsidP="008B5BF1">
          <w:pPr>
            <w:pStyle w:val="2B4D43E79D4D4C569157ADA4BADC931713"/>
          </w:pPr>
          <w:r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　</w:t>
          </w:r>
          <w:r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 </w:t>
          </w:r>
          <w:r>
            <w:rPr>
              <w:rFonts w:asciiTheme="minorEastAsia" w:hAnsiTheme="minorEastAsia"/>
              <w:color w:val="000000" w:themeColor="text1"/>
              <w:sz w:val="28"/>
              <w:szCs w:val="21"/>
              <w:u w:val="dotted"/>
            </w:rPr>
            <w:t xml:space="preserve"> </w:t>
          </w:r>
          <w:r w:rsidRPr="00017C23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</w:t>
          </w:r>
        </w:p>
      </w:docPartBody>
    </w:docPart>
    <w:docPart>
      <w:docPartPr>
        <w:name w:val="0F4B022C672A4322A43B9D261902D3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AA988E-2ADF-4E93-A222-BFA1B7933B4C}"/>
      </w:docPartPr>
      <w:docPartBody>
        <w:p w:rsidR="0029243A" w:rsidRDefault="008B5BF1" w:rsidP="008B5BF1">
          <w:pPr>
            <w:pStyle w:val="0F4B022C672A4322A43B9D261902D32310"/>
          </w:pPr>
          <w:r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CB33F9A3E3AB487584CF333DF4BC4F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1E1A13-09D4-4C9A-B7A0-8468EFAD6C47}"/>
      </w:docPartPr>
      <w:docPartBody>
        <w:p w:rsidR="0029243A" w:rsidRDefault="008B5BF1" w:rsidP="008B5BF1">
          <w:pPr>
            <w:pStyle w:val="CB33F9A3E3AB487584CF333DF4BC4FA710"/>
          </w:pP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BD1486BE076344E7A60C33B7CFB404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BDE714-14AB-473E-8EEB-7E1D0403DA36}"/>
      </w:docPartPr>
      <w:docPartBody>
        <w:p w:rsidR="0029243A" w:rsidRDefault="008B5BF1" w:rsidP="008B5BF1">
          <w:pPr>
            <w:pStyle w:val="BD1486BE076344E7A60C33B7CFB404F310"/>
          </w:pPr>
          <w:r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　</w:t>
          </w: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479B68CD6EE840FEAF974AFBB22C9A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290238-64A7-4789-BFE8-DA89AA7FDB63}"/>
      </w:docPartPr>
      <w:docPartBody>
        <w:p w:rsidR="0029243A" w:rsidRDefault="008B5BF1" w:rsidP="008B5BF1">
          <w:pPr>
            <w:pStyle w:val="479B68CD6EE840FEAF974AFBB22C9AF97"/>
          </w:pPr>
          <w:r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598509B38A4C4344889F94B55CC000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E9C358-B247-4AED-9BCA-EEDC71B95B2F}"/>
      </w:docPartPr>
      <w:docPartBody>
        <w:p w:rsidR="0029243A" w:rsidRDefault="008B5BF1" w:rsidP="008B5BF1">
          <w:pPr>
            <w:pStyle w:val="598509B38A4C4344889F94B55CC0008C7"/>
          </w:pP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1F0A272598CA4F75B8CF69DE18172B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031D3-136F-4446-AD4B-1837A0436AFF}"/>
      </w:docPartPr>
      <w:docPartBody>
        <w:p w:rsidR="0029243A" w:rsidRDefault="008B5BF1" w:rsidP="008B5BF1">
          <w:pPr>
            <w:pStyle w:val="1F0A272598CA4F75B8CF69DE18172BAE7"/>
          </w:pP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097B39F8369645DBAEED6906E695CB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4F6628-D4B7-4D83-B737-BA6E2AD5ACFC}"/>
      </w:docPartPr>
      <w:docPartBody>
        <w:p w:rsidR="0029243A" w:rsidRDefault="008B5BF1" w:rsidP="008B5BF1">
          <w:pPr>
            <w:pStyle w:val="097B39F8369645DBAEED6906E695CB217"/>
          </w:pPr>
          <w:r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6E7539DF827E4718B399935D5FD4E3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D813CA-424C-402F-A2AA-1201702FDF28}"/>
      </w:docPartPr>
      <w:docPartBody>
        <w:p w:rsidR="0029243A" w:rsidRDefault="008B5BF1" w:rsidP="008B5BF1">
          <w:pPr>
            <w:pStyle w:val="6E7539DF827E4718B399935D5FD4E35D7"/>
          </w:pPr>
          <w:r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3EB0F7621A814830821B1F39CF581C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87015-C564-42AD-8BAB-90AEB5290E51}"/>
      </w:docPartPr>
      <w:docPartBody>
        <w:p w:rsidR="0029243A" w:rsidRDefault="008B5BF1" w:rsidP="008B5BF1">
          <w:pPr>
            <w:pStyle w:val="3EB0F7621A814830821B1F39CF581C567"/>
          </w:pPr>
          <w:r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ADD1FBD285DF485683E2BB147AA556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81C8F8-2296-46B8-BA5B-2B3FDEFA4ED9}"/>
      </w:docPartPr>
      <w:docPartBody>
        <w:p w:rsidR="0029243A" w:rsidRDefault="008B5BF1" w:rsidP="008B5BF1">
          <w:pPr>
            <w:pStyle w:val="ADD1FBD285DF485683E2BB147AA556CA7"/>
          </w:pPr>
          <w:r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  <w:r w:rsidRPr="009A2587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single"/>
            </w:rPr>
            <w:t xml:space="preserve">　</w:t>
          </w:r>
        </w:p>
      </w:docPartBody>
    </w:docPart>
    <w:docPart>
      <w:docPartPr>
        <w:name w:val="AA192490ED524B75AF2AB7E838C23A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3F9985-7FBC-4B95-B0DB-D67EF54D6A89}"/>
      </w:docPartPr>
      <w:docPartBody>
        <w:p w:rsidR="0029243A" w:rsidRDefault="008B5BF1" w:rsidP="008B5BF1">
          <w:pPr>
            <w:pStyle w:val="AA192490ED524B75AF2AB7E838C23A567"/>
          </w:pPr>
          <w:r w:rsidRPr="00B30B74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dotted"/>
            </w:rPr>
            <w:t xml:space="preserve">　</w:t>
          </w:r>
          <w:r w:rsidRPr="00B30B74">
            <w:rPr>
              <w:rFonts w:asciiTheme="minorEastAsia" w:hAnsiTheme="minorEastAsia" w:hint="eastAsia"/>
              <w:sz w:val="14"/>
              <w:szCs w:val="21"/>
              <w:u w:val="dotted"/>
            </w:rPr>
            <w:t xml:space="preserve">　　　　</w:t>
          </w:r>
          <w:r>
            <w:rPr>
              <w:rFonts w:asciiTheme="minorEastAsia" w:hAnsiTheme="minorEastAsia" w:hint="eastAsia"/>
              <w:sz w:val="14"/>
              <w:szCs w:val="21"/>
              <w:u w:val="dotted"/>
            </w:rPr>
            <w:t xml:space="preserve">　　</w:t>
          </w:r>
          <w:r w:rsidRPr="00B30B74">
            <w:rPr>
              <w:rFonts w:asciiTheme="minorEastAsia" w:hAnsiTheme="minorEastAsia" w:hint="eastAsia"/>
              <w:sz w:val="14"/>
              <w:szCs w:val="21"/>
              <w:u w:val="dotted"/>
            </w:rPr>
            <w:t xml:space="preserve">　　　　　　</w:t>
          </w:r>
        </w:p>
      </w:docPartBody>
    </w:docPart>
    <w:docPart>
      <w:docPartPr>
        <w:name w:val="8FAA4F7E90F944FD9FCDDD48E0C6BC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1D6A3D-ED06-43F1-8674-C97ECF665F78}"/>
      </w:docPartPr>
      <w:docPartBody>
        <w:p w:rsidR="0029243A" w:rsidRDefault="008B5BF1" w:rsidP="008B5BF1">
          <w:pPr>
            <w:pStyle w:val="8FAA4F7E90F944FD9FCDDD48E0C6BC524"/>
          </w:pPr>
          <w:r w:rsidRPr="00B30B74">
            <w:rPr>
              <w:rFonts w:asciiTheme="minorEastAsia" w:hAnsiTheme="minorEastAsia" w:hint="eastAsia"/>
              <w:color w:val="000000" w:themeColor="text1"/>
              <w:sz w:val="22"/>
              <w:szCs w:val="21"/>
              <w:u w:val="dotted"/>
            </w:rPr>
            <w:t xml:space="preserve">　</w:t>
          </w:r>
          <w:r w:rsidRPr="00B30B74">
            <w:rPr>
              <w:rFonts w:asciiTheme="minorEastAsia" w:hAnsiTheme="minorEastAsia" w:hint="eastAsia"/>
              <w:sz w:val="14"/>
              <w:szCs w:val="21"/>
              <w:u w:val="dotted"/>
            </w:rPr>
            <w:t xml:space="preserve">　　　　</w:t>
          </w:r>
          <w:r>
            <w:rPr>
              <w:rFonts w:asciiTheme="minorEastAsia" w:hAnsiTheme="minorEastAsia" w:hint="eastAsia"/>
              <w:sz w:val="14"/>
              <w:szCs w:val="21"/>
              <w:u w:val="dotted"/>
            </w:rPr>
            <w:t xml:space="preserve">　　</w:t>
          </w:r>
          <w:r w:rsidRPr="00B30B74">
            <w:rPr>
              <w:rFonts w:asciiTheme="minorEastAsia" w:hAnsiTheme="minorEastAsia" w:hint="eastAsia"/>
              <w:sz w:val="14"/>
              <w:szCs w:val="21"/>
              <w:u w:val="dotted"/>
            </w:rPr>
            <w:t xml:space="preserve">　　　　　　</w:t>
          </w:r>
        </w:p>
      </w:docPartBody>
    </w:docPart>
    <w:docPart>
      <w:docPartPr>
        <w:name w:val="A611FC5DFEC545BB86DAD7EA15FCA3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513785-6ADE-4784-8AEA-7582F51CC562}"/>
      </w:docPartPr>
      <w:docPartBody>
        <w:p w:rsidR="0029243A" w:rsidRDefault="008B5BF1" w:rsidP="008B5BF1">
          <w:pPr>
            <w:pStyle w:val="A611FC5DFEC545BB86DAD7EA15FCA35A4"/>
          </w:pPr>
          <w:r w:rsidRPr="0062418B">
            <w:rPr>
              <w:rFonts w:asciiTheme="minorEastAsia" w:hAnsiTheme="minorEastAsia" w:hint="eastAsia"/>
              <w:color w:val="000000" w:themeColor="text1"/>
              <w:sz w:val="22"/>
              <w:szCs w:val="21"/>
            </w:rPr>
            <w:t xml:space="preserve">　</w:t>
          </w:r>
          <w:r w:rsidRPr="0062418B">
            <w:rPr>
              <w:rFonts w:asciiTheme="minorEastAsia" w:hAnsiTheme="minorEastAsia" w:hint="eastAsia"/>
              <w:sz w:val="14"/>
              <w:szCs w:val="21"/>
            </w:rPr>
            <w:t xml:space="preserve">　　　　　　　</w:t>
          </w:r>
          <w:r>
            <w:rPr>
              <w:rFonts w:asciiTheme="minorEastAsia" w:hAnsiTheme="minorEastAsia" w:hint="eastAsia"/>
              <w:sz w:val="14"/>
              <w:szCs w:val="21"/>
            </w:rPr>
            <w:t xml:space="preserve">　　　　　　　　　　　　　　　　　　　　　　　　　　　　　　　　　　　　　　　　　　　</w:t>
          </w:r>
          <w:r w:rsidRPr="0062418B">
            <w:rPr>
              <w:rFonts w:asciiTheme="minorEastAsia" w:hAnsiTheme="minorEastAsia" w:hint="eastAsia"/>
              <w:sz w:val="14"/>
              <w:szCs w:val="21"/>
            </w:rPr>
            <w:t xml:space="preserve">　　　　　</w:t>
          </w:r>
        </w:p>
      </w:docPartBody>
    </w:docPart>
    <w:docPart>
      <w:docPartPr>
        <w:name w:val="E8DAF5E949AE46DAA598B63A1C7185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7C593D-2EE4-4263-911B-B3B8EE0B47D1}"/>
      </w:docPartPr>
      <w:docPartBody>
        <w:p w:rsidR="0029243A" w:rsidRDefault="008B5BF1" w:rsidP="008B5BF1">
          <w:pPr>
            <w:pStyle w:val="E8DAF5E949AE46DAA598B63A1C7185FB"/>
          </w:pPr>
          <w:r w:rsidRPr="0062418B">
            <w:rPr>
              <w:rFonts w:asciiTheme="minorEastAsia" w:hAnsiTheme="minorEastAsia" w:hint="eastAsia"/>
              <w:color w:val="000000" w:themeColor="text1"/>
              <w:sz w:val="22"/>
              <w:szCs w:val="21"/>
            </w:rPr>
            <w:t xml:space="preserve">　</w:t>
          </w:r>
          <w:r w:rsidRPr="0062418B">
            <w:rPr>
              <w:rFonts w:asciiTheme="minorEastAsia" w:hAnsiTheme="minorEastAsia" w:hint="eastAsia"/>
              <w:sz w:val="14"/>
              <w:szCs w:val="21"/>
            </w:rPr>
            <w:t xml:space="preserve">　　　　　　　</w:t>
          </w:r>
          <w:r>
            <w:rPr>
              <w:rFonts w:asciiTheme="minorEastAsia" w:hAnsiTheme="minorEastAsia" w:hint="eastAsia"/>
              <w:sz w:val="14"/>
              <w:szCs w:val="21"/>
            </w:rPr>
            <w:t xml:space="preserve">　　　　　　　　　　　　　　　　　　　　　　　　　　　　　　　　　　　　　　　　　　　</w:t>
          </w:r>
          <w:r w:rsidRPr="0062418B">
            <w:rPr>
              <w:rFonts w:asciiTheme="minorEastAsia" w:hAnsiTheme="minorEastAsia" w:hint="eastAsia"/>
              <w:sz w:val="14"/>
              <w:szCs w:val="21"/>
            </w:rPr>
            <w:t xml:space="preserve">　　　　　</w:t>
          </w:r>
        </w:p>
      </w:docPartBody>
    </w:docPart>
    <w:docPart>
      <w:docPartPr>
        <w:name w:val="F9B7D7E2FAEB4A65B6378B5994A641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43B736-B642-4B5C-9426-D2C5727BEF3E}"/>
      </w:docPartPr>
      <w:docPartBody>
        <w:p w:rsidR="0029243A" w:rsidRDefault="008B5BF1" w:rsidP="008B5BF1">
          <w:pPr>
            <w:pStyle w:val="F9B7D7E2FAEB4A65B6378B5994A6418F"/>
          </w:pPr>
          <w:r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　　　　</w:t>
          </w:r>
          <w:r w:rsidRPr="00017C23">
            <w:rPr>
              <w:rFonts w:asciiTheme="minorEastAsia" w:hAnsiTheme="minorEastAsia" w:hint="eastAsia"/>
              <w:color w:val="000000" w:themeColor="text1"/>
              <w:sz w:val="28"/>
              <w:szCs w:val="21"/>
              <w:u w:val="dotted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F1"/>
    <w:rsid w:val="0029243A"/>
    <w:rsid w:val="008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5BF1"/>
    <w:rPr>
      <w:color w:val="808080"/>
    </w:rPr>
  </w:style>
  <w:style w:type="paragraph" w:customStyle="1" w:styleId="D5177EFA9D1441D1BB22562AC1573D6B">
    <w:name w:val="D5177EFA9D1441D1BB22562AC1573D6B"/>
    <w:rsid w:val="008B5BF1"/>
    <w:pPr>
      <w:widowControl w:val="0"/>
      <w:jc w:val="both"/>
    </w:pPr>
  </w:style>
  <w:style w:type="paragraph" w:customStyle="1" w:styleId="31CC2410CFBA425787F459C94671E494">
    <w:name w:val="31CC2410CFBA425787F459C94671E494"/>
    <w:rsid w:val="008B5BF1"/>
    <w:pPr>
      <w:widowControl w:val="0"/>
      <w:jc w:val="both"/>
    </w:pPr>
  </w:style>
  <w:style w:type="paragraph" w:customStyle="1" w:styleId="5FF73DF9250C4D698E80D514FE3FDA5B">
    <w:name w:val="5FF73DF9250C4D698E80D514FE3FDA5B"/>
    <w:rsid w:val="008B5BF1"/>
    <w:pPr>
      <w:widowControl w:val="0"/>
      <w:jc w:val="both"/>
    </w:pPr>
  </w:style>
  <w:style w:type="paragraph" w:customStyle="1" w:styleId="5FF73DF9250C4D698E80D514FE3FDA5B1">
    <w:name w:val="5FF73DF9250C4D698E80D514FE3FDA5B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F73DF9250C4D698E80D514FE3FDA5B2">
    <w:name w:val="5FF73DF9250C4D698E80D514FE3FDA5B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35229DFD913466285D9363617A95A5F">
    <w:name w:val="E35229DFD913466285D9363617A95A5F"/>
    <w:rsid w:val="008B5BF1"/>
    <w:pPr>
      <w:widowControl w:val="0"/>
      <w:jc w:val="both"/>
    </w:pPr>
  </w:style>
  <w:style w:type="paragraph" w:customStyle="1" w:styleId="F20F8F68950C4104AB0881CBF2196C1C">
    <w:name w:val="F20F8F68950C4104AB0881CBF2196C1C"/>
    <w:rsid w:val="008B5BF1"/>
    <w:pPr>
      <w:widowControl w:val="0"/>
      <w:jc w:val="both"/>
    </w:pPr>
  </w:style>
  <w:style w:type="paragraph" w:customStyle="1" w:styleId="5FF73DF9250C4D698E80D514FE3FDA5B3">
    <w:name w:val="5FF73DF9250C4D698E80D514FE3FDA5B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35229DFD913466285D9363617A95A5F1">
    <w:name w:val="E35229DFD913466285D9363617A95A5F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20F8F68950C4104AB0881CBF2196C1C1">
    <w:name w:val="F20F8F68950C4104AB0881CBF2196C1C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F73DF9250C4D698E80D514FE3FDA5B4">
    <w:name w:val="5FF73DF9250C4D698E80D514FE3FDA5B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35229DFD913466285D9363617A95A5F2">
    <w:name w:val="E35229DFD913466285D9363617A95A5F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20F8F68950C4104AB0881CBF2196C1C2">
    <w:name w:val="F20F8F68950C4104AB0881CBF2196C1C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1E02F10DE7840EF8437D59922FDE120">
    <w:name w:val="91E02F10DE7840EF8437D59922FDE120"/>
    <w:rsid w:val="008B5BF1"/>
    <w:pPr>
      <w:widowControl w:val="0"/>
      <w:jc w:val="both"/>
    </w:pPr>
  </w:style>
  <w:style w:type="paragraph" w:customStyle="1" w:styleId="540B8E19156F4CE6AEEEFE3FBED4BDF2">
    <w:name w:val="540B8E19156F4CE6AEEEFE3FBED4BDF2"/>
    <w:rsid w:val="008B5BF1"/>
    <w:pPr>
      <w:widowControl w:val="0"/>
      <w:jc w:val="both"/>
    </w:pPr>
  </w:style>
  <w:style w:type="paragraph" w:customStyle="1" w:styleId="5FF73DF9250C4D698E80D514FE3FDA5B5">
    <w:name w:val="5FF73DF9250C4D698E80D514FE3FDA5B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35229DFD913466285D9363617A95A5F3">
    <w:name w:val="E35229DFD913466285D9363617A95A5F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40B8E19156F4CE6AEEEFE3FBED4BDF21">
    <w:name w:val="540B8E19156F4CE6AEEEFE3FBED4BDF2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20F8F68950C4104AB0881CBF2196C1C3">
    <w:name w:val="F20F8F68950C4104AB0881CBF2196C1C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1E02F10DE7840EF8437D59922FDE1201">
    <w:name w:val="91E02F10DE7840EF8437D59922FDE120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5BD2FCB33A4C56AD0FEE2C96845C6A">
    <w:name w:val="5F5BD2FCB33A4C56AD0FEE2C96845C6A"/>
    <w:rsid w:val="008B5BF1"/>
    <w:pPr>
      <w:widowControl w:val="0"/>
      <w:jc w:val="both"/>
    </w:pPr>
  </w:style>
  <w:style w:type="paragraph" w:customStyle="1" w:styleId="BA4574F2021E4A028FEA3879C535ECF8">
    <w:name w:val="BA4574F2021E4A028FEA3879C535ECF8"/>
    <w:rsid w:val="008B5BF1"/>
    <w:pPr>
      <w:widowControl w:val="0"/>
      <w:jc w:val="both"/>
    </w:pPr>
  </w:style>
  <w:style w:type="paragraph" w:customStyle="1" w:styleId="AE4629C3942A4E43A1B49BA0243FDADD">
    <w:name w:val="AE4629C3942A4E43A1B49BA0243FDADD"/>
    <w:rsid w:val="008B5BF1"/>
    <w:pPr>
      <w:widowControl w:val="0"/>
      <w:jc w:val="both"/>
    </w:pPr>
  </w:style>
  <w:style w:type="paragraph" w:customStyle="1" w:styleId="5E13DF002A2A4C7B855962A42E9258E1">
    <w:name w:val="5E13DF002A2A4C7B855962A42E9258E1"/>
    <w:rsid w:val="008B5BF1"/>
    <w:pPr>
      <w:widowControl w:val="0"/>
      <w:jc w:val="both"/>
    </w:pPr>
  </w:style>
  <w:style w:type="paragraph" w:customStyle="1" w:styleId="EED36F59FE1A4625AF806AE9879ADC74">
    <w:name w:val="EED36F59FE1A4625AF806AE9879ADC74"/>
    <w:rsid w:val="008B5BF1"/>
    <w:pPr>
      <w:widowControl w:val="0"/>
      <w:jc w:val="both"/>
    </w:pPr>
  </w:style>
  <w:style w:type="paragraph" w:customStyle="1" w:styleId="2F6C3B13CEFB40EDB46C1B00C7016B80">
    <w:name w:val="2F6C3B13CEFB40EDB46C1B00C7016B80"/>
    <w:rsid w:val="008B5BF1"/>
    <w:pPr>
      <w:widowControl w:val="0"/>
      <w:jc w:val="both"/>
    </w:pPr>
  </w:style>
  <w:style w:type="paragraph" w:customStyle="1" w:styleId="713DA349F332421EABCE2BF0578328C2">
    <w:name w:val="713DA349F332421EABCE2BF0578328C2"/>
    <w:rsid w:val="008B5BF1"/>
    <w:pPr>
      <w:widowControl w:val="0"/>
      <w:jc w:val="both"/>
    </w:pPr>
  </w:style>
  <w:style w:type="paragraph" w:customStyle="1" w:styleId="DACA04C3A75D442C9EAC4F39E0B171A8">
    <w:name w:val="DACA04C3A75D442C9EAC4F39E0B171A8"/>
    <w:rsid w:val="008B5BF1"/>
    <w:pPr>
      <w:widowControl w:val="0"/>
      <w:jc w:val="both"/>
    </w:pPr>
  </w:style>
  <w:style w:type="paragraph" w:customStyle="1" w:styleId="33413379D3604B43AC2FB0379FBDA7FF">
    <w:name w:val="33413379D3604B43AC2FB0379FBDA7FF"/>
    <w:rsid w:val="008B5BF1"/>
    <w:pPr>
      <w:widowControl w:val="0"/>
      <w:jc w:val="both"/>
    </w:pPr>
  </w:style>
  <w:style w:type="paragraph" w:customStyle="1" w:styleId="4358B861EC804FC0A001202E56875572">
    <w:name w:val="4358B861EC804FC0A001202E56875572"/>
    <w:rsid w:val="008B5BF1"/>
    <w:pPr>
      <w:widowControl w:val="0"/>
      <w:jc w:val="both"/>
    </w:pPr>
  </w:style>
  <w:style w:type="paragraph" w:customStyle="1" w:styleId="43A01CE2260D4C5AB2247BE13076AD4B">
    <w:name w:val="43A01CE2260D4C5AB2247BE13076AD4B"/>
    <w:rsid w:val="008B5BF1"/>
    <w:pPr>
      <w:widowControl w:val="0"/>
      <w:jc w:val="both"/>
    </w:pPr>
  </w:style>
  <w:style w:type="paragraph" w:customStyle="1" w:styleId="7ED73E7F63A44D8EB585282F5F53FF8E">
    <w:name w:val="7ED73E7F63A44D8EB585282F5F53FF8E"/>
    <w:rsid w:val="008B5BF1"/>
    <w:pPr>
      <w:widowControl w:val="0"/>
      <w:jc w:val="both"/>
    </w:pPr>
  </w:style>
  <w:style w:type="paragraph" w:customStyle="1" w:styleId="0B79169031DB4716AE5980FFB70A76A8">
    <w:name w:val="0B79169031DB4716AE5980FFB70A76A8"/>
    <w:rsid w:val="008B5BF1"/>
    <w:pPr>
      <w:widowControl w:val="0"/>
      <w:jc w:val="both"/>
    </w:pPr>
  </w:style>
  <w:style w:type="paragraph" w:customStyle="1" w:styleId="5FF73DF9250C4D698E80D514FE3FDA5B6">
    <w:name w:val="5FF73DF9250C4D698E80D514FE3FDA5B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35229DFD913466285D9363617A95A5F4">
    <w:name w:val="E35229DFD913466285D9363617A95A5F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40B8E19156F4CE6AEEEFE3FBED4BDF22">
    <w:name w:val="540B8E19156F4CE6AEEEFE3FBED4BDF2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20F8F68950C4104AB0881CBF2196C1C4">
    <w:name w:val="F20F8F68950C4104AB0881CBF2196C1C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13DA349F332421EABCE2BF0578328C21">
    <w:name w:val="713DA349F332421EABCE2BF0578328C2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ACA04C3A75D442C9EAC4F39E0B171A81">
    <w:name w:val="DACA04C3A75D442C9EAC4F39E0B171A8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413379D3604B43AC2FB0379FBDA7FF1">
    <w:name w:val="33413379D3604B43AC2FB0379FBDA7FF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ED36F59FE1A4625AF806AE9879ADC741">
    <w:name w:val="EED36F59FE1A4625AF806AE9879ADC74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5BD2FCB33A4C56AD0FEE2C96845C6A1">
    <w:name w:val="5F5BD2FCB33A4C56AD0FEE2C96845C6A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1E02F10DE7840EF8437D59922FDE1202">
    <w:name w:val="91E02F10DE7840EF8437D59922FDE120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358B861EC804FC0A001202E568755721">
    <w:name w:val="4358B861EC804FC0A001202E56875572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3A01CE2260D4C5AB2247BE13076AD4B1">
    <w:name w:val="43A01CE2260D4C5AB2247BE13076AD4B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ED73E7F63A44D8EB585282F5F53FF8E1">
    <w:name w:val="7ED73E7F63A44D8EB585282F5F53FF8E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F6C3B13CEFB40EDB46C1B00C7016B801">
    <w:name w:val="2F6C3B13CEFB40EDB46C1B00C7016B80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B79169031DB4716AE5980FFB70A76A81">
    <w:name w:val="0B79169031DB4716AE5980FFB70A76A8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6FFF446064A44D1AD2926CAEF353060">
    <w:name w:val="06FFF446064A44D1AD2926CAEF353060"/>
    <w:rsid w:val="008B5BF1"/>
    <w:pPr>
      <w:widowControl w:val="0"/>
      <w:jc w:val="both"/>
    </w:pPr>
  </w:style>
  <w:style w:type="paragraph" w:customStyle="1" w:styleId="AAA8F56F9EB04C698C62CF965AC135E4">
    <w:name w:val="AAA8F56F9EB04C698C62CF965AC135E4"/>
    <w:rsid w:val="008B5BF1"/>
    <w:pPr>
      <w:widowControl w:val="0"/>
      <w:jc w:val="both"/>
    </w:pPr>
  </w:style>
  <w:style w:type="paragraph" w:customStyle="1" w:styleId="4F3251D99C194347A3A46EA28DB1DC45">
    <w:name w:val="4F3251D99C194347A3A46EA28DB1DC45"/>
    <w:rsid w:val="008B5BF1"/>
    <w:pPr>
      <w:widowControl w:val="0"/>
      <w:jc w:val="both"/>
    </w:pPr>
  </w:style>
  <w:style w:type="paragraph" w:customStyle="1" w:styleId="5FF73DF9250C4D698E80D514FE3FDA5B7">
    <w:name w:val="5FF73DF9250C4D698E80D514FE3FDA5B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35229DFD913466285D9363617A95A5F5">
    <w:name w:val="E35229DFD913466285D9363617A95A5F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40B8E19156F4CE6AEEEFE3FBED4BDF23">
    <w:name w:val="540B8E19156F4CE6AEEEFE3FBED4BDF2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20F8F68950C4104AB0881CBF2196C1C5">
    <w:name w:val="F20F8F68950C4104AB0881CBF2196C1C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13DA349F332421EABCE2BF0578328C22">
    <w:name w:val="713DA349F332421EABCE2BF0578328C2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ACA04C3A75D442C9EAC4F39E0B171A82">
    <w:name w:val="DACA04C3A75D442C9EAC4F39E0B171A8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413379D3604B43AC2FB0379FBDA7FF2">
    <w:name w:val="33413379D3604B43AC2FB0379FBDA7FF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ED36F59FE1A4625AF806AE9879ADC742">
    <w:name w:val="EED36F59FE1A4625AF806AE9879ADC74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5BD2FCB33A4C56AD0FEE2C96845C6A2">
    <w:name w:val="5F5BD2FCB33A4C56AD0FEE2C96845C6A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1E02F10DE7840EF8437D59922FDE1203">
    <w:name w:val="91E02F10DE7840EF8437D59922FDE120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358B861EC804FC0A001202E568755722">
    <w:name w:val="4358B861EC804FC0A001202E56875572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3A01CE2260D4C5AB2247BE13076AD4B2">
    <w:name w:val="43A01CE2260D4C5AB2247BE13076AD4B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ED73E7F63A44D8EB585282F5F53FF8E2">
    <w:name w:val="7ED73E7F63A44D8EB585282F5F53FF8E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F6C3B13CEFB40EDB46C1B00C7016B802">
    <w:name w:val="2F6C3B13CEFB40EDB46C1B00C7016B80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B79169031DB4716AE5980FFB70A76A82">
    <w:name w:val="0B79169031DB4716AE5980FFB70A76A8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F3251D99C194347A3A46EA28DB1DC451">
    <w:name w:val="4F3251D99C194347A3A46EA28DB1DC45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F73DF9250C4D698E80D514FE3FDA5B8">
    <w:name w:val="5FF73DF9250C4D698E80D514FE3FDA5B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35229DFD913466285D9363617A95A5F6">
    <w:name w:val="E35229DFD913466285D9363617A95A5F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40B8E19156F4CE6AEEEFE3FBED4BDF24">
    <w:name w:val="540B8E19156F4CE6AEEEFE3FBED4BDF2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20F8F68950C4104AB0881CBF2196C1C6">
    <w:name w:val="F20F8F68950C4104AB0881CBF2196C1C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13DA349F332421EABCE2BF0578328C23">
    <w:name w:val="713DA349F332421EABCE2BF0578328C2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ACA04C3A75D442C9EAC4F39E0B171A83">
    <w:name w:val="DACA04C3A75D442C9EAC4F39E0B171A8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413379D3604B43AC2FB0379FBDA7FF3">
    <w:name w:val="33413379D3604B43AC2FB0379FBDA7FF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ED36F59FE1A4625AF806AE9879ADC743">
    <w:name w:val="EED36F59FE1A4625AF806AE9879ADC74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5BD2FCB33A4C56AD0FEE2C96845C6A3">
    <w:name w:val="5F5BD2FCB33A4C56AD0FEE2C96845C6A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1E02F10DE7840EF8437D59922FDE1204">
    <w:name w:val="91E02F10DE7840EF8437D59922FDE120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358B861EC804FC0A001202E568755723">
    <w:name w:val="4358B861EC804FC0A001202E56875572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3A01CE2260D4C5AB2247BE13076AD4B3">
    <w:name w:val="43A01CE2260D4C5AB2247BE13076AD4B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ED73E7F63A44D8EB585282F5F53FF8E3">
    <w:name w:val="7ED73E7F63A44D8EB585282F5F53FF8E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F6C3B13CEFB40EDB46C1B00C7016B803">
    <w:name w:val="2F6C3B13CEFB40EDB46C1B00C7016B80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B79169031DB4716AE5980FFB70A76A83">
    <w:name w:val="0B79169031DB4716AE5980FFB70A76A8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F3251D99C194347A3A46EA28DB1DC452">
    <w:name w:val="4F3251D99C194347A3A46EA28DB1DC45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BB6053A25BE4A39A810D59328AB7236">
    <w:name w:val="3BB6053A25BE4A39A810D59328AB7236"/>
    <w:rsid w:val="008B5BF1"/>
    <w:pPr>
      <w:widowControl w:val="0"/>
      <w:jc w:val="both"/>
    </w:pPr>
  </w:style>
  <w:style w:type="paragraph" w:customStyle="1" w:styleId="B598D4F0622A404CA327D0552ACA89F8">
    <w:name w:val="B598D4F0622A404CA327D0552ACA89F8"/>
    <w:rsid w:val="008B5BF1"/>
    <w:pPr>
      <w:widowControl w:val="0"/>
      <w:jc w:val="both"/>
    </w:pPr>
  </w:style>
  <w:style w:type="paragraph" w:customStyle="1" w:styleId="BCBC9CDEB6024428B8C868BC9B309EE8">
    <w:name w:val="BCBC9CDEB6024428B8C868BC9B309EE8"/>
    <w:rsid w:val="008B5BF1"/>
    <w:pPr>
      <w:widowControl w:val="0"/>
      <w:jc w:val="both"/>
    </w:pPr>
  </w:style>
  <w:style w:type="paragraph" w:customStyle="1" w:styleId="DE92DAFA05774CBB9D93B894B0E38277">
    <w:name w:val="DE92DAFA05774CBB9D93B894B0E38277"/>
    <w:rsid w:val="008B5BF1"/>
    <w:pPr>
      <w:widowControl w:val="0"/>
      <w:jc w:val="both"/>
    </w:pPr>
  </w:style>
  <w:style w:type="paragraph" w:customStyle="1" w:styleId="8ACD5B1648EF4E2C89582E7F73046E93">
    <w:name w:val="8ACD5B1648EF4E2C89582E7F73046E93"/>
    <w:rsid w:val="008B5BF1"/>
    <w:pPr>
      <w:widowControl w:val="0"/>
      <w:jc w:val="both"/>
    </w:pPr>
  </w:style>
  <w:style w:type="paragraph" w:customStyle="1" w:styleId="7DDEC7DBEF354F4CA88308D03C206C29">
    <w:name w:val="7DDEC7DBEF354F4CA88308D03C206C29"/>
    <w:rsid w:val="008B5BF1"/>
    <w:pPr>
      <w:widowControl w:val="0"/>
      <w:jc w:val="both"/>
    </w:pPr>
  </w:style>
  <w:style w:type="paragraph" w:customStyle="1" w:styleId="F6C2E60C20CC4FB8AC977DD424826700">
    <w:name w:val="F6C2E60C20CC4FB8AC977DD424826700"/>
    <w:rsid w:val="008B5BF1"/>
    <w:pPr>
      <w:widowControl w:val="0"/>
      <w:jc w:val="both"/>
    </w:pPr>
  </w:style>
  <w:style w:type="paragraph" w:customStyle="1" w:styleId="8C48369C40F34E8EA18C51DE1FCB8A27">
    <w:name w:val="8C48369C40F34E8EA18C51DE1FCB8A27"/>
    <w:rsid w:val="008B5BF1"/>
    <w:pPr>
      <w:widowControl w:val="0"/>
      <w:jc w:val="both"/>
    </w:pPr>
  </w:style>
  <w:style w:type="paragraph" w:customStyle="1" w:styleId="674C6A695AC146F69A3776103D96E91E">
    <w:name w:val="674C6A695AC146F69A3776103D96E91E"/>
    <w:rsid w:val="008B5BF1"/>
    <w:pPr>
      <w:widowControl w:val="0"/>
      <w:jc w:val="both"/>
    </w:pPr>
  </w:style>
  <w:style w:type="paragraph" w:customStyle="1" w:styleId="E77E6797EC1F481BA2EA60D60A8B16E7">
    <w:name w:val="E77E6797EC1F481BA2EA60D60A8B16E7"/>
    <w:rsid w:val="008B5BF1"/>
    <w:pPr>
      <w:widowControl w:val="0"/>
      <w:jc w:val="both"/>
    </w:pPr>
  </w:style>
  <w:style w:type="paragraph" w:customStyle="1" w:styleId="5B73C808FA4A452C946FE24B260AECF7">
    <w:name w:val="5B73C808FA4A452C946FE24B260AECF7"/>
    <w:rsid w:val="008B5BF1"/>
    <w:pPr>
      <w:widowControl w:val="0"/>
      <w:jc w:val="both"/>
    </w:pPr>
  </w:style>
  <w:style w:type="paragraph" w:customStyle="1" w:styleId="F2934AA46640470BA3EBC25673A8B752">
    <w:name w:val="F2934AA46640470BA3EBC25673A8B752"/>
    <w:rsid w:val="008B5BF1"/>
    <w:pPr>
      <w:widowControl w:val="0"/>
      <w:jc w:val="both"/>
    </w:pPr>
  </w:style>
  <w:style w:type="paragraph" w:customStyle="1" w:styleId="B1CCB46D8DCA4DA2A207EE3DFB3083B2">
    <w:name w:val="B1CCB46D8DCA4DA2A207EE3DFB3083B2"/>
    <w:rsid w:val="008B5BF1"/>
    <w:pPr>
      <w:widowControl w:val="0"/>
      <w:jc w:val="both"/>
    </w:pPr>
  </w:style>
  <w:style w:type="paragraph" w:customStyle="1" w:styleId="45018482386C4FBCB21BCDD3599D25C9">
    <w:name w:val="45018482386C4FBCB21BCDD3599D25C9"/>
    <w:rsid w:val="008B5BF1"/>
    <w:pPr>
      <w:widowControl w:val="0"/>
      <w:jc w:val="both"/>
    </w:pPr>
  </w:style>
  <w:style w:type="paragraph" w:customStyle="1" w:styleId="0F80688B2EC345298AB167606970D0FF">
    <w:name w:val="0F80688B2EC345298AB167606970D0FF"/>
    <w:rsid w:val="008B5BF1"/>
    <w:pPr>
      <w:widowControl w:val="0"/>
      <w:jc w:val="both"/>
    </w:pPr>
  </w:style>
  <w:style w:type="paragraph" w:customStyle="1" w:styleId="7CD2D41B51F641FAB953CB037DE89A68">
    <w:name w:val="7CD2D41B51F641FAB953CB037DE89A68"/>
    <w:rsid w:val="008B5BF1"/>
    <w:pPr>
      <w:widowControl w:val="0"/>
      <w:jc w:val="both"/>
    </w:pPr>
  </w:style>
  <w:style w:type="paragraph" w:customStyle="1" w:styleId="D6D0A1CED6384C22BB1B41E0DCD1CF9F">
    <w:name w:val="D6D0A1CED6384C22BB1B41E0DCD1CF9F"/>
    <w:rsid w:val="008B5BF1"/>
    <w:pPr>
      <w:widowControl w:val="0"/>
      <w:jc w:val="both"/>
    </w:pPr>
  </w:style>
  <w:style w:type="paragraph" w:customStyle="1" w:styleId="95C699D325554E94B5C5D66C03A1E0B3">
    <w:name w:val="95C699D325554E94B5C5D66C03A1E0B3"/>
    <w:rsid w:val="008B5BF1"/>
    <w:pPr>
      <w:widowControl w:val="0"/>
      <w:jc w:val="both"/>
    </w:pPr>
  </w:style>
  <w:style w:type="paragraph" w:customStyle="1" w:styleId="2B4D43E79D4D4C569157ADA4BADC9317">
    <w:name w:val="2B4D43E79D4D4C569157ADA4BADC9317"/>
    <w:rsid w:val="008B5BF1"/>
    <w:pPr>
      <w:widowControl w:val="0"/>
      <w:jc w:val="both"/>
    </w:pPr>
  </w:style>
  <w:style w:type="paragraph" w:customStyle="1" w:styleId="5FF73DF9250C4D698E80D514FE3FDA5B9">
    <w:name w:val="5FF73DF9250C4D698E80D514FE3FDA5B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35229DFD913466285D9363617A95A5F7">
    <w:name w:val="E35229DFD913466285D9363617A95A5F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40B8E19156F4CE6AEEEFE3FBED4BDF25">
    <w:name w:val="540B8E19156F4CE6AEEEFE3FBED4BDF2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20F8F68950C4104AB0881CBF2196C1C7">
    <w:name w:val="F20F8F68950C4104AB0881CBF2196C1C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13DA349F332421EABCE2BF0578328C24">
    <w:name w:val="713DA349F332421EABCE2BF0578328C2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ACA04C3A75D442C9EAC4F39E0B171A84">
    <w:name w:val="DACA04C3A75D442C9EAC4F39E0B171A8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413379D3604B43AC2FB0379FBDA7FF4">
    <w:name w:val="33413379D3604B43AC2FB0379FBDA7FF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ED36F59FE1A4625AF806AE9879ADC744">
    <w:name w:val="EED36F59FE1A4625AF806AE9879ADC74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5BD2FCB33A4C56AD0FEE2C96845C6A4">
    <w:name w:val="5F5BD2FCB33A4C56AD0FEE2C96845C6A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1E02F10DE7840EF8437D59922FDE1205">
    <w:name w:val="91E02F10DE7840EF8437D59922FDE120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358B861EC804FC0A001202E568755724">
    <w:name w:val="4358B861EC804FC0A001202E56875572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3A01CE2260D4C5AB2247BE13076AD4B4">
    <w:name w:val="43A01CE2260D4C5AB2247BE13076AD4B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ED73E7F63A44D8EB585282F5F53FF8E4">
    <w:name w:val="7ED73E7F63A44D8EB585282F5F53FF8E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F6C3B13CEFB40EDB46C1B00C7016B804">
    <w:name w:val="2F6C3B13CEFB40EDB46C1B00C7016B80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B79169031DB4716AE5980FFB70A76A84">
    <w:name w:val="0B79169031DB4716AE5980FFB70A76A8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F3251D99C194347A3A46EA28DB1DC453">
    <w:name w:val="4F3251D99C194347A3A46EA28DB1DC45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4D43E79D4D4C569157ADA4BADC93171">
    <w:name w:val="2B4D43E79D4D4C569157ADA4BADC9317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D0A1CED6384C22BB1B41E0DCD1CF9F1">
    <w:name w:val="D6D0A1CED6384C22BB1B41E0DCD1CF9F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F73DF9250C4D698E80D514FE3FDA5B10">
    <w:name w:val="5FF73DF9250C4D698E80D514FE3FDA5B10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35229DFD913466285D9363617A95A5F8">
    <w:name w:val="E35229DFD913466285D9363617A95A5F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40B8E19156F4CE6AEEEFE3FBED4BDF26">
    <w:name w:val="540B8E19156F4CE6AEEEFE3FBED4BDF2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20F8F68950C4104AB0881CBF2196C1C8">
    <w:name w:val="F20F8F68950C4104AB0881CBF2196C1C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13DA349F332421EABCE2BF0578328C25">
    <w:name w:val="713DA349F332421EABCE2BF0578328C2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ACA04C3A75D442C9EAC4F39E0B171A85">
    <w:name w:val="DACA04C3A75D442C9EAC4F39E0B171A8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413379D3604B43AC2FB0379FBDA7FF5">
    <w:name w:val="33413379D3604B43AC2FB0379FBDA7FF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ED36F59FE1A4625AF806AE9879ADC745">
    <w:name w:val="EED36F59FE1A4625AF806AE9879ADC74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5BD2FCB33A4C56AD0FEE2C96845C6A5">
    <w:name w:val="5F5BD2FCB33A4C56AD0FEE2C96845C6A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1E02F10DE7840EF8437D59922FDE1206">
    <w:name w:val="91E02F10DE7840EF8437D59922FDE120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358B861EC804FC0A001202E568755725">
    <w:name w:val="4358B861EC804FC0A001202E56875572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3A01CE2260D4C5AB2247BE13076AD4B5">
    <w:name w:val="43A01CE2260D4C5AB2247BE13076AD4B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ED73E7F63A44D8EB585282F5F53FF8E5">
    <w:name w:val="7ED73E7F63A44D8EB585282F5F53FF8E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F6C3B13CEFB40EDB46C1B00C7016B805">
    <w:name w:val="2F6C3B13CEFB40EDB46C1B00C7016B80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B79169031DB4716AE5980FFB70A76A85">
    <w:name w:val="0B79169031DB4716AE5980FFB70A76A8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F3251D99C194347A3A46EA28DB1DC454">
    <w:name w:val="4F3251D99C194347A3A46EA28DB1DC45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4D43E79D4D4C569157ADA4BADC93172">
    <w:name w:val="2B4D43E79D4D4C569157ADA4BADC9317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D0A1CED6384C22BB1B41E0DCD1CF9F2">
    <w:name w:val="D6D0A1CED6384C22BB1B41E0DCD1CF9F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F73DF9250C4D698E80D514FE3FDA5B11">
    <w:name w:val="5FF73DF9250C4D698E80D514FE3FDA5B1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35229DFD913466285D9363617A95A5F9">
    <w:name w:val="E35229DFD913466285D9363617A95A5F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40B8E19156F4CE6AEEEFE3FBED4BDF27">
    <w:name w:val="540B8E19156F4CE6AEEEFE3FBED4BDF2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20F8F68950C4104AB0881CBF2196C1C9">
    <w:name w:val="F20F8F68950C4104AB0881CBF2196C1C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13DA349F332421EABCE2BF0578328C26">
    <w:name w:val="713DA349F332421EABCE2BF0578328C2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ACA04C3A75D442C9EAC4F39E0B171A86">
    <w:name w:val="DACA04C3A75D442C9EAC4F39E0B171A8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413379D3604B43AC2FB0379FBDA7FF6">
    <w:name w:val="33413379D3604B43AC2FB0379FBDA7FF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ED36F59FE1A4625AF806AE9879ADC746">
    <w:name w:val="EED36F59FE1A4625AF806AE9879ADC74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5BD2FCB33A4C56AD0FEE2C96845C6A6">
    <w:name w:val="5F5BD2FCB33A4C56AD0FEE2C96845C6A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1E02F10DE7840EF8437D59922FDE1207">
    <w:name w:val="91E02F10DE7840EF8437D59922FDE120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358B861EC804FC0A001202E568755726">
    <w:name w:val="4358B861EC804FC0A001202E56875572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3A01CE2260D4C5AB2247BE13076AD4B6">
    <w:name w:val="43A01CE2260D4C5AB2247BE13076AD4B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ED73E7F63A44D8EB585282F5F53FF8E6">
    <w:name w:val="7ED73E7F63A44D8EB585282F5F53FF8E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F6C3B13CEFB40EDB46C1B00C7016B806">
    <w:name w:val="2F6C3B13CEFB40EDB46C1B00C7016B80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B79169031DB4716AE5980FFB70A76A86">
    <w:name w:val="0B79169031DB4716AE5980FFB70A76A8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F3251D99C194347A3A46EA28DB1DC455">
    <w:name w:val="4F3251D99C194347A3A46EA28DB1DC45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4D43E79D4D4C569157ADA4BADC93173">
    <w:name w:val="2B4D43E79D4D4C569157ADA4BADC9317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D0A1CED6384C22BB1B41E0DCD1CF9F3">
    <w:name w:val="D6D0A1CED6384C22BB1B41E0DCD1CF9F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1F65F2BCCF948E6AC274D4AB21D1CEF">
    <w:name w:val="31F65F2BCCF948E6AC274D4AB21D1CEF"/>
    <w:rsid w:val="008B5BF1"/>
    <w:pPr>
      <w:widowControl w:val="0"/>
      <w:jc w:val="both"/>
    </w:pPr>
  </w:style>
  <w:style w:type="paragraph" w:customStyle="1" w:styleId="FFC130DF49BE4612A434BF80AAA51FBD">
    <w:name w:val="FFC130DF49BE4612A434BF80AAA51FBD"/>
    <w:rsid w:val="008B5BF1"/>
    <w:pPr>
      <w:widowControl w:val="0"/>
      <w:jc w:val="both"/>
    </w:pPr>
  </w:style>
  <w:style w:type="paragraph" w:customStyle="1" w:styleId="8581CF4720044774A9863E56866AAC82">
    <w:name w:val="8581CF4720044774A9863E56866AAC82"/>
    <w:rsid w:val="008B5BF1"/>
    <w:pPr>
      <w:widowControl w:val="0"/>
      <w:jc w:val="both"/>
    </w:pPr>
  </w:style>
  <w:style w:type="paragraph" w:customStyle="1" w:styleId="5CD6D17593EF4122AD9F049A55706833">
    <w:name w:val="5CD6D17593EF4122AD9F049A55706833"/>
    <w:rsid w:val="008B5BF1"/>
    <w:pPr>
      <w:widowControl w:val="0"/>
      <w:jc w:val="both"/>
    </w:pPr>
  </w:style>
  <w:style w:type="paragraph" w:customStyle="1" w:styleId="F004C186266E4141A785C04DAAE4A6C0">
    <w:name w:val="F004C186266E4141A785C04DAAE4A6C0"/>
    <w:rsid w:val="008B5BF1"/>
    <w:pPr>
      <w:widowControl w:val="0"/>
      <w:jc w:val="both"/>
    </w:pPr>
  </w:style>
  <w:style w:type="paragraph" w:customStyle="1" w:styleId="E29E8BE3D72040ECBD39BAE730BB2E8F">
    <w:name w:val="E29E8BE3D72040ECBD39BAE730BB2E8F"/>
    <w:rsid w:val="008B5BF1"/>
    <w:pPr>
      <w:widowControl w:val="0"/>
      <w:jc w:val="both"/>
    </w:pPr>
  </w:style>
  <w:style w:type="paragraph" w:customStyle="1" w:styleId="F8E22102C3AC445581D4774E936C9556">
    <w:name w:val="F8E22102C3AC445581D4774E936C9556"/>
    <w:rsid w:val="008B5BF1"/>
    <w:pPr>
      <w:widowControl w:val="0"/>
      <w:jc w:val="both"/>
    </w:pPr>
  </w:style>
  <w:style w:type="paragraph" w:customStyle="1" w:styleId="26D6EE951E514E14A023A5DB117BD8C5">
    <w:name w:val="26D6EE951E514E14A023A5DB117BD8C5"/>
    <w:rsid w:val="008B5BF1"/>
    <w:pPr>
      <w:widowControl w:val="0"/>
      <w:jc w:val="both"/>
    </w:pPr>
  </w:style>
  <w:style w:type="paragraph" w:customStyle="1" w:styleId="2B19B16416EA4B329F7C23A082967FFE">
    <w:name w:val="2B19B16416EA4B329F7C23A082967FFE"/>
    <w:rsid w:val="008B5BF1"/>
    <w:pPr>
      <w:widowControl w:val="0"/>
      <w:jc w:val="both"/>
    </w:pPr>
  </w:style>
  <w:style w:type="paragraph" w:customStyle="1" w:styleId="D87BBFEDFA224982ACBAF50145F7B78C">
    <w:name w:val="D87BBFEDFA224982ACBAF50145F7B78C"/>
    <w:rsid w:val="008B5BF1"/>
    <w:pPr>
      <w:widowControl w:val="0"/>
      <w:jc w:val="both"/>
    </w:pPr>
  </w:style>
  <w:style w:type="paragraph" w:customStyle="1" w:styleId="F2B6B788FE4E48798DC0A9E96062C282">
    <w:name w:val="F2B6B788FE4E48798DC0A9E96062C282"/>
    <w:rsid w:val="008B5BF1"/>
    <w:pPr>
      <w:widowControl w:val="0"/>
      <w:jc w:val="both"/>
    </w:pPr>
  </w:style>
  <w:style w:type="paragraph" w:customStyle="1" w:styleId="34115A1EDA3D4C6E845560797E948D33">
    <w:name w:val="34115A1EDA3D4C6E845560797E948D33"/>
    <w:rsid w:val="008B5BF1"/>
    <w:pPr>
      <w:widowControl w:val="0"/>
      <w:jc w:val="both"/>
    </w:pPr>
  </w:style>
  <w:style w:type="paragraph" w:customStyle="1" w:styleId="039268FCE8BF43C380CC56AA630D01AE">
    <w:name w:val="039268FCE8BF43C380CC56AA630D01AE"/>
    <w:rsid w:val="008B5BF1"/>
    <w:pPr>
      <w:widowControl w:val="0"/>
      <w:jc w:val="both"/>
    </w:pPr>
  </w:style>
  <w:style w:type="paragraph" w:customStyle="1" w:styleId="D2A1E819A43F4461931C38AABD499B73">
    <w:name w:val="D2A1E819A43F4461931C38AABD499B73"/>
    <w:rsid w:val="008B5BF1"/>
    <w:pPr>
      <w:widowControl w:val="0"/>
      <w:jc w:val="both"/>
    </w:pPr>
  </w:style>
  <w:style w:type="paragraph" w:customStyle="1" w:styleId="0F4B022C672A4322A43B9D261902D323">
    <w:name w:val="0F4B022C672A4322A43B9D261902D323"/>
    <w:rsid w:val="008B5BF1"/>
    <w:pPr>
      <w:widowControl w:val="0"/>
      <w:jc w:val="both"/>
    </w:pPr>
  </w:style>
  <w:style w:type="paragraph" w:customStyle="1" w:styleId="510331EFB12F4D03B8EA95B660E0F02A">
    <w:name w:val="510331EFB12F4D03B8EA95B660E0F02A"/>
    <w:rsid w:val="008B5BF1"/>
    <w:pPr>
      <w:widowControl w:val="0"/>
      <w:jc w:val="both"/>
    </w:pPr>
  </w:style>
  <w:style w:type="paragraph" w:customStyle="1" w:styleId="78061A8238AC4C1A83C9540CCD8537DB">
    <w:name w:val="78061A8238AC4C1A83C9540CCD8537DB"/>
    <w:rsid w:val="008B5BF1"/>
    <w:pPr>
      <w:widowControl w:val="0"/>
      <w:jc w:val="both"/>
    </w:pPr>
  </w:style>
  <w:style w:type="paragraph" w:customStyle="1" w:styleId="39E2449713A7450DB82DF5AD0AE15874">
    <w:name w:val="39E2449713A7450DB82DF5AD0AE15874"/>
    <w:rsid w:val="008B5BF1"/>
    <w:pPr>
      <w:widowControl w:val="0"/>
      <w:jc w:val="both"/>
    </w:pPr>
  </w:style>
  <w:style w:type="paragraph" w:customStyle="1" w:styleId="5B0FC8011E2E40B2ACA778261E446AE2">
    <w:name w:val="5B0FC8011E2E40B2ACA778261E446AE2"/>
    <w:rsid w:val="008B5BF1"/>
    <w:pPr>
      <w:widowControl w:val="0"/>
      <w:jc w:val="both"/>
    </w:pPr>
  </w:style>
  <w:style w:type="paragraph" w:customStyle="1" w:styleId="CB33F9A3E3AB487584CF333DF4BC4FA7">
    <w:name w:val="CB33F9A3E3AB487584CF333DF4BC4FA7"/>
    <w:rsid w:val="008B5BF1"/>
    <w:pPr>
      <w:widowControl w:val="0"/>
      <w:jc w:val="both"/>
    </w:pPr>
  </w:style>
  <w:style w:type="paragraph" w:customStyle="1" w:styleId="BD1486BE076344E7A60C33B7CFB404F3">
    <w:name w:val="BD1486BE076344E7A60C33B7CFB404F3"/>
    <w:rsid w:val="008B5BF1"/>
    <w:pPr>
      <w:widowControl w:val="0"/>
      <w:jc w:val="both"/>
    </w:pPr>
  </w:style>
  <w:style w:type="paragraph" w:customStyle="1" w:styleId="5FF73DF9250C4D698E80D514FE3FDA5B12">
    <w:name w:val="5FF73DF9250C4D698E80D514FE3FDA5B1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35229DFD913466285D9363617A95A5F10">
    <w:name w:val="E35229DFD913466285D9363617A95A5F10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40B8E19156F4CE6AEEEFE3FBED4BDF28">
    <w:name w:val="540B8E19156F4CE6AEEEFE3FBED4BDF2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20F8F68950C4104AB0881CBF2196C1C10">
    <w:name w:val="F20F8F68950C4104AB0881CBF2196C1C10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13DA349F332421EABCE2BF0578328C27">
    <w:name w:val="713DA349F332421EABCE2BF0578328C2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ACA04C3A75D442C9EAC4F39E0B171A87">
    <w:name w:val="DACA04C3A75D442C9EAC4F39E0B171A8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413379D3604B43AC2FB0379FBDA7FF7">
    <w:name w:val="33413379D3604B43AC2FB0379FBDA7FF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ED36F59FE1A4625AF806AE9879ADC747">
    <w:name w:val="EED36F59FE1A4625AF806AE9879ADC74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5BD2FCB33A4C56AD0FEE2C96845C6A7">
    <w:name w:val="5F5BD2FCB33A4C56AD0FEE2C96845C6A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1E02F10DE7840EF8437D59922FDE1208">
    <w:name w:val="91E02F10DE7840EF8437D59922FDE120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358B861EC804FC0A001202E568755727">
    <w:name w:val="4358B861EC804FC0A001202E56875572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3A01CE2260D4C5AB2247BE13076AD4B7">
    <w:name w:val="43A01CE2260D4C5AB2247BE13076AD4B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ED73E7F63A44D8EB585282F5F53FF8E7">
    <w:name w:val="7ED73E7F63A44D8EB585282F5F53FF8E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F6C3B13CEFB40EDB46C1B00C7016B807">
    <w:name w:val="2F6C3B13CEFB40EDB46C1B00C7016B80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B79169031DB4716AE5980FFB70A76A87">
    <w:name w:val="0B79169031DB4716AE5980FFB70A76A8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F3251D99C194347A3A46EA28DB1DC456">
    <w:name w:val="4F3251D99C194347A3A46EA28DB1DC45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4D43E79D4D4C569157ADA4BADC93174">
    <w:name w:val="2B4D43E79D4D4C569157ADA4BADC9317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D0A1CED6384C22BB1B41E0DCD1CF9F4">
    <w:name w:val="D6D0A1CED6384C22BB1B41E0DCD1CF9F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F4B022C672A4322A43B9D261902D3231">
    <w:name w:val="0F4B022C672A4322A43B9D261902D323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8E22102C3AC445581D4774E936C95561">
    <w:name w:val="F8E22102C3AC445581D4774E936C9556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6D6EE951E514E14A023A5DB117BD8C51">
    <w:name w:val="26D6EE951E514E14A023A5DB117BD8C5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19B16416EA4B329F7C23A082967FFE1">
    <w:name w:val="2B19B16416EA4B329F7C23A082967FFE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D1486BE076344E7A60C33B7CFB404F31">
    <w:name w:val="BD1486BE076344E7A60C33B7CFB404F3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B0FC8011E2E40B2ACA778261E446AE21">
    <w:name w:val="5B0FC8011E2E40B2ACA778261E446AE2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B33F9A3E3AB487584CF333DF4BC4FA71">
    <w:name w:val="CB33F9A3E3AB487584CF333DF4BC4FA7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F73DF9250C4D698E80D514FE3FDA5B13">
    <w:name w:val="5FF73DF9250C4D698E80D514FE3FDA5B1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35229DFD913466285D9363617A95A5F11">
    <w:name w:val="E35229DFD913466285D9363617A95A5F1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40B8E19156F4CE6AEEEFE3FBED4BDF29">
    <w:name w:val="540B8E19156F4CE6AEEEFE3FBED4BDF2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20F8F68950C4104AB0881CBF2196C1C11">
    <w:name w:val="F20F8F68950C4104AB0881CBF2196C1C1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13DA349F332421EABCE2BF0578328C28">
    <w:name w:val="713DA349F332421EABCE2BF0578328C2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ACA04C3A75D442C9EAC4F39E0B171A88">
    <w:name w:val="DACA04C3A75D442C9EAC4F39E0B171A8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413379D3604B43AC2FB0379FBDA7FF8">
    <w:name w:val="33413379D3604B43AC2FB0379FBDA7FF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ED36F59FE1A4625AF806AE9879ADC748">
    <w:name w:val="EED36F59FE1A4625AF806AE9879ADC74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5BD2FCB33A4C56AD0FEE2C96845C6A8">
    <w:name w:val="5F5BD2FCB33A4C56AD0FEE2C96845C6A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1E02F10DE7840EF8437D59922FDE1209">
    <w:name w:val="91E02F10DE7840EF8437D59922FDE120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358B861EC804FC0A001202E568755728">
    <w:name w:val="4358B861EC804FC0A001202E56875572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3A01CE2260D4C5AB2247BE13076AD4B8">
    <w:name w:val="43A01CE2260D4C5AB2247BE13076AD4B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ED73E7F63A44D8EB585282F5F53FF8E8">
    <w:name w:val="7ED73E7F63A44D8EB585282F5F53FF8E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F6C3B13CEFB40EDB46C1B00C7016B808">
    <w:name w:val="2F6C3B13CEFB40EDB46C1B00C7016B80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B79169031DB4716AE5980FFB70A76A88">
    <w:name w:val="0B79169031DB4716AE5980FFB70A76A8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F3251D99C194347A3A46EA28DB1DC457">
    <w:name w:val="4F3251D99C194347A3A46EA28DB1DC45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4D43E79D4D4C569157ADA4BADC93175">
    <w:name w:val="2B4D43E79D4D4C569157ADA4BADC9317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D0A1CED6384C22BB1B41E0DCD1CF9F5">
    <w:name w:val="D6D0A1CED6384C22BB1B41E0DCD1CF9F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F4B022C672A4322A43B9D261902D3232">
    <w:name w:val="0F4B022C672A4322A43B9D261902D323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8E22102C3AC445581D4774E936C95562">
    <w:name w:val="F8E22102C3AC445581D4774E936C9556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6D6EE951E514E14A023A5DB117BD8C52">
    <w:name w:val="26D6EE951E514E14A023A5DB117BD8C5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19B16416EA4B329F7C23A082967FFE2">
    <w:name w:val="2B19B16416EA4B329F7C23A082967FFE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D1486BE076344E7A60C33B7CFB404F32">
    <w:name w:val="BD1486BE076344E7A60C33B7CFB404F3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B0FC8011E2E40B2ACA778261E446AE22">
    <w:name w:val="5B0FC8011E2E40B2ACA778261E446AE2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B33F9A3E3AB487584CF333DF4BC4FA72">
    <w:name w:val="CB33F9A3E3AB487584CF333DF4BC4FA7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F73DF9250C4D698E80D514FE3FDA5B14">
    <w:name w:val="5FF73DF9250C4D698E80D514FE3FDA5B1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35229DFD913466285D9363617A95A5F12">
    <w:name w:val="E35229DFD913466285D9363617A95A5F1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40B8E19156F4CE6AEEEFE3FBED4BDF210">
    <w:name w:val="540B8E19156F4CE6AEEEFE3FBED4BDF210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20F8F68950C4104AB0881CBF2196C1C12">
    <w:name w:val="F20F8F68950C4104AB0881CBF2196C1C1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13DA349F332421EABCE2BF0578328C29">
    <w:name w:val="713DA349F332421EABCE2BF0578328C2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ACA04C3A75D442C9EAC4F39E0B171A89">
    <w:name w:val="DACA04C3A75D442C9EAC4F39E0B171A8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413379D3604B43AC2FB0379FBDA7FF9">
    <w:name w:val="33413379D3604B43AC2FB0379FBDA7FF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ED36F59FE1A4625AF806AE9879ADC749">
    <w:name w:val="EED36F59FE1A4625AF806AE9879ADC74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5BD2FCB33A4C56AD0FEE2C96845C6A9">
    <w:name w:val="5F5BD2FCB33A4C56AD0FEE2C96845C6A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1E02F10DE7840EF8437D59922FDE12010">
    <w:name w:val="91E02F10DE7840EF8437D59922FDE12010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358B861EC804FC0A001202E568755729">
    <w:name w:val="4358B861EC804FC0A001202E56875572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3A01CE2260D4C5AB2247BE13076AD4B9">
    <w:name w:val="43A01CE2260D4C5AB2247BE13076AD4B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ED73E7F63A44D8EB585282F5F53FF8E9">
    <w:name w:val="7ED73E7F63A44D8EB585282F5F53FF8E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F6C3B13CEFB40EDB46C1B00C7016B809">
    <w:name w:val="2F6C3B13CEFB40EDB46C1B00C7016B80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B79169031DB4716AE5980FFB70A76A89">
    <w:name w:val="0B79169031DB4716AE5980FFB70A76A8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F3251D99C194347A3A46EA28DB1DC458">
    <w:name w:val="4F3251D99C194347A3A46EA28DB1DC45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4D43E79D4D4C569157ADA4BADC93176">
    <w:name w:val="2B4D43E79D4D4C569157ADA4BADC9317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D0A1CED6384C22BB1B41E0DCD1CF9F6">
    <w:name w:val="D6D0A1CED6384C22BB1B41E0DCD1CF9F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F4B022C672A4322A43B9D261902D3233">
    <w:name w:val="0F4B022C672A4322A43B9D261902D323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8E22102C3AC445581D4774E936C95563">
    <w:name w:val="F8E22102C3AC445581D4774E936C9556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6D6EE951E514E14A023A5DB117BD8C53">
    <w:name w:val="26D6EE951E514E14A023A5DB117BD8C5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19B16416EA4B329F7C23A082967FFE3">
    <w:name w:val="2B19B16416EA4B329F7C23A082967FFE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D1486BE076344E7A60C33B7CFB404F33">
    <w:name w:val="BD1486BE076344E7A60C33B7CFB404F3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B0FC8011E2E40B2ACA778261E446AE23">
    <w:name w:val="5B0FC8011E2E40B2ACA778261E446AE2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B33F9A3E3AB487584CF333DF4BC4FA73">
    <w:name w:val="CB33F9A3E3AB487584CF333DF4BC4FA7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79B68CD6EE840FEAF974AFBB22C9AF9">
    <w:name w:val="479B68CD6EE840FEAF974AFBB22C9AF9"/>
    <w:rsid w:val="008B5BF1"/>
    <w:pPr>
      <w:widowControl w:val="0"/>
      <w:jc w:val="both"/>
    </w:pPr>
  </w:style>
  <w:style w:type="paragraph" w:customStyle="1" w:styleId="598509B38A4C4344889F94B55CC0008C">
    <w:name w:val="598509B38A4C4344889F94B55CC0008C"/>
    <w:rsid w:val="008B5BF1"/>
    <w:pPr>
      <w:widowControl w:val="0"/>
      <w:jc w:val="both"/>
    </w:pPr>
  </w:style>
  <w:style w:type="paragraph" w:customStyle="1" w:styleId="1F0A272598CA4F75B8CF69DE18172BAE">
    <w:name w:val="1F0A272598CA4F75B8CF69DE18172BAE"/>
    <w:rsid w:val="008B5BF1"/>
    <w:pPr>
      <w:widowControl w:val="0"/>
      <w:jc w:val="both"/>
    </w:pPr>
  </w:style>
  <w:style w:type="paragraph" w:customStyle="1" w:styleId="097B39F8369645DBAEED6906E695CB21">
    <w:name w:val="097B39F8369645DBAEED6906E695CB21"/>
    <w:rsid w:val="008B5BF1"/>
    <w:pPr>
      <w:widowControl w:val="0"/>
      <w:jc w:val="both"/>
    </w:pPr>
  </w:style>
  <w:style w:type="paragraph" w:customStyle="1" w:styleId="6E7539DF827E4718B399935D5FD4E35D">
    <w:name w:val="6E7539DF827E4718B399935D5FD4E35D"/>
    <w:rsid w:val="008B5BF1"/>
    <w:pPr>
      <w:widowControl w:val="0"/>
      <w:jc w:val="both"/>
    </w:pPr>
  </w:style>
  <w:style w:type="paragraph" w:customStyle="1" w:styleId="3EB0F7621A814830821B1F39CF581C56">
    <w:name w:val="3EB0F7621A814830821B1F39CF581C56"/>
    <w:rsid w:val="008B5BF1"/>
    <w:pPr>
      <w:widowControl w:val="0"/>
      <w:jc w:val="both"/>
    </w:pPr>
  </w:style>
  <w:style w:type="paragraph" w:customStyle="1" w:styleId="ADD1FBD285DF485683E2BB147AA556CA">
    <w:name w:val="ADD1FBD285DF485683E2BB147AA556CA"/>
    <w:rsid w:val="008B5BF1"/>
    <w:pPr>
      <w:widowControl w:val="0"/>
      <w:jc w:val="both"/>
    </w:pPr>
  </w:style>
  <w:style w:type="paragraph" w:customStyle="1" w:styleId="EE13AC6EAB7F49D4A50D547B5AD1DA43">
    <w:name w:val="EE13AC6EAB7F49D4A50D547B5AD1DA43"/>
    <w:rsid w:val="008B5BF1"/>
    <w:pPr>
      <w:widowControl w:val="0"/>
      <w:jc w:val="both"/>
    </w:pPr>
  </w:style>
  <w:style w:type="paragraph" w:customStyle="1" w:styleId="F425A6622A864C2DA5D027B2EF776E0D">
    <w:name w:val="F425A6622A864C2DA5D027B2EF776E0D"/>
    <w:rsid w:val="008B5BF1"/>
    <w:pPr>
      <w:widowControl w:val="0"/>
      <w:jc w:val="both"/>
    </w:pPr>
  </w:style>
  <w:style w:type="paragraph" w:customStyle="1" w:styleId="AA192490ED524B75AF2AB7E838C23A56">
    <w:name w:val="AA192490ED524B75AF2AB7E838C23A56"/>
    <w:rsid w:val="008B5BF1"/>
    <w:pPr>
      <w:widowControl w:val="0"/>
      <w:jc w:val="both"/>
    </w:pPr>
  </w:style>
  <w:style w:type="paragraph" w:customStyle="1" w:styleId="5FF73DF9250C4D698E80D514FE3FDA5B15">
    <w:name w:val="5FF73DF9250C4D698E80D514FE3FDA5B1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35229DFD913466285D9363617A95A5F13">
    <w:name w:val="E35229DFD913466285D9363617A95A5F1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40B8E19156F4CE6AEEEFE3FBED4BDF211">
    <w:name w:val="540B8E19156F4CE6AEEEFE3FBED4BDF21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20F8F68950C4104AB0881CBF2196C1C13">
    <w:name w:val="F20F8F68950C4104AB0881CBF2196C1C1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13DA349F332421EABCE2BF0578328C210">
    <w:name w:val="713DA349F332421EABCE2BF0578328C210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ACA04C3A75D442C9EAC4F39E0B171A810">
    <w:name w:val="DACA04C3A75D442C9EAC4F39E0B171A810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413379D3604B43AC2FB0379FBDA7FF10">
    <w:name w:val="33413379D3604B43AC2FB0379FBDA7FF10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ED36F59FE1A4625AF806AE9879ADC7410">
    <w:name w:val="EED36F59FE1A4625AF806AE9879ADC7410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5BD2FCB33A4C56AD0FEE2C96845C6A10">
    <w:name w:val="5F5BD2FCB33A4C56AD0FEE2C96845C6A10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1E02F10DE7840EF8437D59922FDE12011">
    <w:name w:val="91E02F10DE7840EF8437D59922FDE1201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79B68CD6EE840FEAF974AFBB22C9AF91">
    <w:name w:val="479B68CD6EE840FEAF974AFBB22C9AF9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98509B38A4C4344889F94B55CC0008C1">
    <w:name w:val="598509B38A4C4344889F94B55CC0008C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A272598CA4F75B8CF69DE18172BAE1">
    <w:name w:val="1F0A272598CA4F75B8CF69DE18172BAE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F6C3B13CEFB40EDB46C1B00C7016B8010">
    <w:name w:val="2F6C3B13CEFB40EDB46C1B00C7016B8010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B79169031DB4716AE5980FFB70A76A810">
    <w:name w:val="0B79169031DB4716AE5980FFB70A76A810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F3251D99C194347A3A46EA28DB1DC459">
    <w:name w:val="4F3251D99C194347A3A46EA28DB1DC45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4D43E79D4D4C569157ADA4BADC93177">
    <w:name w:val="2B4D43E79D4D4C569157ADA4BADC9317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D0A1CED6384C22BB1B41E0DCD1CF9F7">
    <w:name w:val="D6D0A1CED6384C22BB1B41E0DCD1CF9F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F4B022C672A4322A43B9D261902D3234">
    <w:name w:val="0F4B022C672A4322A43B9D261902D323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97B39F8369645DBAEED6906E695CB211">
    <w:name w:val="097B39F8369645DBAEED6906E695CB21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EB0F7621A814830821B1F39CF581C561">
    <w:name w:val="3EB0F7621A814830821B1F39CF581C56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E7539DF827E4718B399935D5FD4E35D1">
    <w:name w:val="6E7539DF827E4718B399935D5FD4E35D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D1486BE076344E7A60C33B7CFB404F34">
    <w:name w:val="BD1486BE076344E7A60C33B7CFB404F3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D1FBD285DF485683E2BB147AA556CA1">
    <w:name w:val="ADD1FBD285DF485683E2BB147AA556CA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B33F9A3E3AB487584CF333DF4BC4FA74">
    <w:name w:val="CB33F9A3E3AB487584CF333DF4BC4FA7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A192490ED524B75AF2AB7E838C23A561">
    <w:name w:val="AA192490ED524B75AF2AB7E838C23A56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F73DF9250C4D698E80D514FE3FDA5B16">
    <w:name w:val="5FF73DF9250C4D698E80D514FE3FDA5B1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35229DFD913466285D9363617A95A5F14">
    <w:name w:val="E35229DFD913466285D9363617A95A5F1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40B8E19156F4CE6AEEEFE3FBED4BDF212">
    <w:name w:val="540B8E19156F4CE6AEEEFE3FBED4BDF21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20F8F68950C4104AB0881CBF2196C1C14">
    <w:name w:val="F20F8F68950C4104AB0881CBF2196C1C1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13DA349F332421EABCE2BF0578328C211">
    <w:name w:val="713DA349F332421EABCE2BF0578328C21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ACA04C3A75D442C9EAC4F39E0B171A811">
    <w:name w:val="DACA04C3A75D442C9EAC4F39E0B171A81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413379D3604B43AC2FB0379FBDA7FF11">
    <w:name w:val="33413379D3604B43AC2FB0379FBDA7FF1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ED36F59FE1A4625AF806AE9879ADC7411">
    <w:name w:val="EED36F59FE1A4625AF806AE9879ADC741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5BD2FCB33A4C56AD0FEE2C96845C6A11">
    <w:name w:val="5F5BD2FCB33A4C56AD0FEE2C96845C6A1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1E02F10DE7840EF8437D59922FDE12012">
    <w:name w:val="91E02F10DE7840EF8437D59922FDE1201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79B68CD6EE840FEAF974AFBB22C9AF92">
    <w:name w:val="479B68CD6EE840FEAF974AFBB22C9AF9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98509B38A4C4344889F94B55CC0008C2">
    <w:name w:val="598509B38A4C4344889F94B55CC0008C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A272598CA4F75B8CF69DE18172BAE2">
    <w:name w:val="1F0A272598CA4F75B8CF69DE18172BAE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F6C3B13CEFB40EDB46C1B00C7016B8011">
    <w:name w:val="2F6C3B13CEFB40EDB46C1B00C7016B801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B79169031DB4716AE5980FFB70A76A811">
    <w:name w:val="0B79169031DB4716AE5980FFB70A76A81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F3251D99C194347A3A46EA28DB1DC4510">
    <w:name w:val="4F3251D99C194347A3A46EA28DB1DC4510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4D43E79D4D4C569157ADA4BADC93178">
    <w:name w:val="2B4D43E79D4D4C569157ADA4BADC9317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D0A1CED6384C22BB1B41E0DCD1CF9F8">
    <w:name w:val="D6D0A1CED6384C22BB1B41E0DCD1CF9F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F4B022C672A4322A43B9D261902D3235">
    <w:name w:val="0F4B022C672A4322A43B9D261902D323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97B39F8369645DBAEED6906E695CB212">
    <w:name w:val="097B39F8369645DBAEED6906E695CB21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EB0F7621A814830821B1F39CF581C562">
    <w:name w:val="3EB0F7621A814830821B1F39CF581C56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E7539DF827E4718B399935D5FD4E35D2">
    <w:name w:val="6E7539DF827E4718B399935D5FD4E35D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D1486BE076344E7A60C33B7CFB404F35">
    <w:name w:val="BD1486BE076344E7A60C33B7CFB404F3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D1FBD285DF485683E2BB147AA556CA2">
    <w:name w:val="ADD1FBD285DF485683E2BB147AA556CA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B33F9A3E3AB487584CF333DF4BC4FA75">
    <w:name w:val="CB33F9A3E3AB487584CF333DF4BC4FA7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A192490ED524B75AF2AB7E838C23A562">
    <w:name w:val="AA192490ED524B75AF2AB7E838C23A56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F73DF9250C4D698E80D514FE3FDA5B17">
    <w:name w:val="5FF73DF9250C4D698E80D514FE3FDA5B1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35229DFD913466285D9363617A95A5F15">
    <w:name w:val="E35229DFD913466285D9363617A95A5F1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40B8E19156F4CE6AEEEFE3FBED4BDF213">
    <w:name w:val="540B8E19156F4CE6AEEEFE3FBED4BDF21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20F8F68950C4104AB0881CBF2196C1C15">
    <w:name w:val="F20F8F68950C4104AB0881CBF2196C1C1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13DA349F332421EABCE2BF0578328C212">
    <w:name w:val="713DA349F332421EABCE2BF0578328C21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ACA04C3A75D442C9EAC4F39E0B171A812">
    <w:name w:val="DACA04C3A75D442C9EAC4F39E0B171A81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413379D3604B43AC2FB0379FBDA7FF12">
    <w:name w:val="33413379D3604B43AC2FB0379FBDA7FF1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ED36F59FE1A4625AF806AE9879ADC7412">
    <w:name w:val="EED36F59FE1A4625AF806AE9879ADC741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5BD2FCB33A4C56AD0FEE2C96845C6A12">
    <w:name w:val="5F5BD2FCB33A4C56AD0FEE2C96845C6A1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1E02F10DE7840EF8437D59922FDE12013">
    <w:name w:val="91E02F10DE7840EF8437D59922FDE1201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79B68CD6EE840FEAF974AFBB22C9AF93">
    <w:name w:val="479B68CD6EE840FEAF974AFBB22C9AF9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98509B38A4C4344889F94B55CC0008C3">
    <w:name w:val="598509B38A4C4344889F94B55CC0008C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A272598CA4F75B8CF69DE18172BAE3">
    <w:name w:val="1F0A272598CA4F75B8CF69DE18172BAE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F6C3B13CEFB40EDB46C1B00C7016B8012">
    <w:name w:val="2F6C3B13CEFB40EDB46C1B00C7016B801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B79169031DB4716AE5980FFB70A76A812">
    <w:name w:val="0B79169031DB4716AE5980FFB70A76A81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F3251D99C194347A3A46EA28DB1DC4511">
    <w:name w:val="4F3251D99C194347A3A46EA28DB1DC451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4D43E79D4D4C569157ADA4BADC93179">
    <w:name w:val="2B4D43E79D4D4C569157ADA4BADC9317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D0A1CED6384C22BB1B41E0DCD1CF9F9">
    <w:name w:val="D6D0A1CED6384C22BB1B41E0DCD1CF9F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F4B022C672A4322A43B9D261902D3236">
    <w:name w:val="0F4B022C672A4322A43B9D261902D323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97B39F8369645DBAEED6906E695CB213">
    <w:name w:val="097B39F8369645DBAEED6906E695CB21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EB0F7621A814830821B1F39CF581C563">
    <w:name w:val="3EB0F7621A814830821B1F39CF581C56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E7539DF827E4718B399935D5FD4E35D3">
    <w:name w:val="6E7539DF827E4718B399935D5FD4E35D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D1486BE076344E7A60C33B7CFB404F36">
    <w:name w:val="BD1486BE076344E7A60C33B7CFB404F3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D1FBD285DF485683E2BB147AA556CA3">
    <w:name w:val="ADD1FBD285DF485683E2BB147AA556CA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B33F9A3E3AB487584CF333DF4BC4FA76">
    <w:name w:val="CB33F9A3E3AB487584CF333DF4BC4FA7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A192490ED524B75AF2AB7E838C23A563">
    <w:name w:val="AA192490ED524B75AF2AB7E838C23A56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FAA4F7E90F944FD9FCDDD48E0C6BC52">
    <w:name w:val="8FAA4F7E90F944FD9FCDDD48E0C6BC52"/>
    <w:rsid w:val="008B5BF1"/>
    <w:pPr>
      <w:widowControl w:val="0"/>
      <w:jc w:val="both"/>
    </w:pPr>
  </w:style>
  <w:style w:type="paragraph" w:customStyle="1" w:styleId="6C045A5274274A259C504A15465AAB3A">
    <w:name w:val="6C045A5274274A259C504A15465AAB3A"/>
    <w:rsid w:val="008B5BF1"/>
    <w:pPr>
      <w:widowControl w:val="0"/>
      <w:jc w:val="both"/>
    </w:pPr>
  </w:style>
  <w:style w:type="paragraph" w:customStyle="1" w:styleId="A611FC5DFEC545BB86DAD7EA15FCA35A">
    <w:name w:val="A611FC5DFEC545BB86DAD7EA15FCA35A"/>
    <w:rsid w:val="008B5BF1"/>
    <w:pPr>
      <w:widowControl w:val="0"/>
      <w:jc w:val="both"/>
    </w:pPr>
  </w:style>
  <w:style w:type="paragraph" w:customStyle="1" w:styleId="5FF73DF9250C4D698E80D514FE3FDA5B18">
    <w:name w:val="5FF73DF9250C4D698E80D514FE3FDA5B1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35229DFD913466285D9363617A95A5F16">
    <w:name w:val="E35229DFD913466285D9363617A95A5F1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40B8E19156F4CE6AEEEFE3FBED4BDF214">
    <w:name w:val="540B8E19156F4CE6AEEEFE3FBED4BDF21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20F8F68950C4104AB0881CBF2196C1C16">
    <w:name w:val="F20F8F68950C4104AB0881CBF2196C1C1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13DA349F332421EABCE2BF0578328C213">
    <w:name w:val="713DA349F332421EABCE2BF0578328C21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ACA04C3A75D442C9EAC4F39E0B171A813">
    <w:name w:val="DACA04C3A75D442C9EAC4F39E0B171A81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413379D3604B43AC2FB0379FBDA7FF13">
    <w:name w:val="33413379D3604B43AC2FB0379FBDA7FF1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ED36F59FE1A4625AF806AE9879ADC7413">
    <w:name w:val="EED36F59FE1A4625AF806AE9879ADC741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5BD2FCB33A4C56AD0FEE2C96845C6A13">
    <w:name w:val="5F5BD2FCB33A4C56AD0FEE2C96845C6A1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1E02F10DE7840EF8437D59922FDE12014">
    <w:name w:val="91E02F10DE7840EF8437D59922FDE1201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79B68CD6EE840FEAF974AFBB22C9AF94">
    <w:name w:val="479B68CD6EE840FEAF974AFBB22C9AF9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98509B38A4C4344889F94B55CC0008C4">
    <w:name w:val="598509B38A4C4344889F94B55CC0008C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A272598CA4F75B8CF69DE18172BAE4">
    <w:name w:val="1F0A272598CA4F75B8CF69DE18172BAE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F6C3B13CEFB40EDB46C1B00C7016B8013">
    <w:name w:val="2F6C3B13CEFB40EDB46C1B00C7016B801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B79169031DB4716AE5980FFB70A76A813">
    <w:name w:val="0B79169031DB4716AE5980FFB70A76A81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F3251D99C194347A3A46EA28DB1DC4512">
    <w:name w:val="4F3251D99C194347A3A46EA28DB1DC451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4D43E79D4D4C569157ADA4BADC931710">
    <w:name w:val="2B4D43E79D4D4C569157ADA4BADC931710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D0A1CED6384C22BB1B41E0DCD1CF9F10">
    <w:name w:val="D6D0A1CED6384C22BB1B41E0DCD1CF9F10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F4B022C672A4322A43B9D261902D3237">
    <w:name w:val="0F4B022C672A4322A43B9D261902D323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97B39F8369645DBAEED6906E695CB214">
    <w:name w:val="097B39F8369645DBAEED6906E695CB21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EB0F7621A814830821B1F39CF581C564">
    <w:name w:val="3EB0F7621A814830821B1F39CF581C56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E7539DF827E4718B399935D5FD4E35D4">
    <w:name w:val="6E7539DF827E4718B399935D5FD4E35D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D1486BE076344E7A60C33B7CFB404F37">
    <w:name w:val="BD1486BE076344E7A60C33B7CFB404F3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D1FBD285DF485683E2BB147AA556CA4">
    <w:name w:val="ADD1FBD285DF485683E2BB147AA556CA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B33F9A3E3AB487584CF333DF4BC4FA77">
    <w:name w:val="CB33F9A3E3AB487584CF333DF4BC4FA7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A192490ED524B75AF2AB7E838C23A564">
    <w:name w:val="AA192490ED524B75AF2AB7E838C23A56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FAA4F7E90F944FD9FCDDD48E0C6BC521">
    <w:name w:val="8FAA4F7E90F944FD9FCDDD48E0C6BC52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611FC5DFEC545BB86DAD7EA15FCA35A1">
    <w:name w:val="A611FC5DFEC545BB86DAD7EA15FCA35A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F73DF9250C4D698E80D514FE3FDA5B19">
    <w:name w:val="5FF73DF9250C4D698E80D514FE3FDA5B1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35229DFD913466285D9363617A95A5F17">
    <w:name w:val="E35229DFD913466285D9363617A95A5F1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40B8E19156F4CE6AEEEFE3FBED4BDF215">
    <w:name w:val="540B8E19156F4CE6AEEEFE3FBED4BDF21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20F8F68950C4104AB0881CBF2196C1C17">
    <w:name w:val="F20F8F68950C4104AB0881CBF2196C1C1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13DA349F332421EABCE2BF0578328C214">
    <w:name w:val="713DA349F332421EABCE2BF0578328C21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ACA04C3A75D442C9EAC4F39E0B171A814">
    <w:name w:val="DACA04C3A75D442C9EAC4F39E0B171A81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413379D3604B43AC2FB0379FBDA7FF14">
    <w:name w:val="33413379D3604B43AC2FB0379FBDA7FF1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ED36F59FE1A4625AF806AE9879ADC7414">
    <w:name w:val="EED36F59FE1A4625AF806AE9879ADC741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5BD2FCB33A4C56AD0FEE2C96845C6A14">
    <w:name w:val="5F5BD2FCB33A4C56AD0FEE2C96845C6A1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1E02F10DE7840EF8437D59922FDE12015">
    <w:name w:val="91E02F10DE7840EF8437D59922FDE1201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79B68CD6EE840FEAF974AFBB22C9AF95">
    <w:name w:val="479B68CD6EE840FEAF974AFBB22C9AF9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98509B38A4C4344889F94B55CC0008C5">
    <w:name w:val="598509B38A4C4344889F94B55CC0008C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A272598CA4F75B8CF69DE18172BAE5">
    <w:name w:val="1F0A272598CA4F75B8CF69DE18172BAE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F6C3B13CEFB40EDB46C1B00C7016B8014">
    <w:name w:val="2F6C3B13CEFB40EDB46C1B00C7016B801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B79169031DB4716AE5980FFB70A76A814">
    <w:name w:val="0B79169031DB4716AE5980FFB70A76A81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F3251D99C194347A3A46EA28DB1DC4513">
    <w:name w:val="4F3251D99C194347A3A46EA28DB1DC451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4D43E79D4D4C569157ADA4BADC931711">
    <w:name w:val="2B4D43E79D4D4C569157ADA4BADC93171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D0A1CED6384C22BB1B41E0DCD1CF9F11">
    <w:name w:val="D6D0A1CED6384C22BB1B41E0DCD1CF9F1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F4B022C672A4322A43B9D261902D3238">
    <w:name w:val="0F4B022C672A4322A43B9D261902D323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97B39F8369645DBAEED6906E695CB215">
    <w:name w:val="097B39F8369645DBAEED6906E695CB21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EB0F7621A814830821B1F39CF581C565">
    <w:name w:val="3EB0F7621A814830821B1F39CF581C56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E7539DF827E4718B399935D5FD4E35D5">
    <w:name w:val="6E7539DF827E4718B399935D5FD4E35D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D1486BE076344E7A60C33B7CFB404F38">
    <w:name w:val="BD1486BE076344E7A60C33B7CFB404F3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D1FBD285DF485683E2BB147AA556CA5">
    <w:name w:val="ADD1FBD285DF485683E2BB147AA556CA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B33F9A3E3AB487584CF333DF4BC4FA78">
    <w:name w:val="CB33F9A3E3AB487584CF333DF4BC4FA7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A192490ED524B75AF2AB7E838C23A565">
    <w:name w:val="AA192490ED524B75AF2AB7E838C23A56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FAA4F7E90F944FD9FCDDD48E0C6BC522">
    <w:name w:val="8FAA4F7E90F944FD9FCDDD48E0C6BC52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611FC5DFEC545BB86DAD7EA15FCA35A2">
    <w:name w:val="A611FC5DFEC545BB86DAD7EA15FCA35A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F73DF9250C4D698E80D514FE3FDA5B20">
    <w:name w:val="5FF73DF9250C4D698E80D514FE3FDA5B20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35229DFD913466285D9363617A95A5F18">
    <w:name w:val="E35229DFD913466285D9363617A95A5F1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40B8E19156F4CE6AEEEFE3FBED4BDF216">
    <w:name w:val="540B8E19156F4CE6AEEEFE3FBED4BDF21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20F8F68950C4104AB0881CBF2196C1C18">
    <w:name w:val="F20F8F68950C4104AB0881CBF2196C1C18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13DA349F332421EABCE2BF0578328C215">
    <w:name w:val="713DA349F332421EABCE2BF0578328C21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ACA04C3A75D442C9EAC4F39E0B171A815">
    <w:name w:val="DACA04C3A75D442C9EAC4F39E0B171A81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413379D3604B43AC2FB0379FBDA7FF15">
    <w:name w:val="33413379D3604B43AC2FB0379FBDA7FF1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ED36F59FE1A4625AF806AE9879ADC7415">
    <w:name w:val="EED36F59FE1A4625AF806AE9879ADC741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5BD2FCB33A4C56AD0FEE2C96845C6A15">
    <w:name w:val="5F5BD2FCB33A4C56AD0FEE2C96845C6A1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1E02F10DE7840EF8437D59922FDE12016">
    <w:name w:val="91E02F10DE7840EF8437D59922FDE1201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79B68CD6EE840FEAF974AFBB22C9AF96">
    <w:name w:val="479B68CD6EE840FEAF974AFBB22C9AF9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98509B38A4C4344889F94B55CC0008C6">
    <w:name w:val="598509B38A4C4344889F94B55CC0008C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A272598CA4F75B8CF69DE18172BAE6">
    <w:name w:val="1F0A272598CA4F75B8CF69DE18172BAE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F6C3B13CEFB40EDB46C1B00C7016B8015">
    <w:name w:val="2F6C3B13CEFB40EDB46C1B00C7016B801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B79169031DB4716AE5980FFB70A76A815">
    <w:name w:val="0B79169031DB4716AE5980FFB70A76A81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F3251D99C194347A3A46EA28DB1DC4514">
    <w:name w:val="4F3251D99C194347A3A46EA28DB1DC451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4D43E79D4D4C569157ADA4BADC931712">
    <w:name w:val="2B4D43E79D4D4C569157ADA4BADC93171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D0A1CED6384C22BB1B41E0DCD1CF9F12">
    <w:name w:val="D6D0A1CED6384C22BB1B41E0DCD1CF9F12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F4B022C672A4322A43B9D261902D3239">
    <w:name w:val="0F4B022C672A4322A43B9D261902D323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97B39F8369645DBAEED6906E695CB216">
    <w:name w:val="097B39F8369645DBAEED6906E695CB21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EB0F7621A814830821B1F39CF581C566">
    <w:name w:val="3EB0F7621A814830821B1F39CF581C56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E7539DF827E4718B399935D5FD4E35D6">
    <w:name w:val="6E7539DF827E4718B399935D5FD4E35D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D1486BE076344E7A60C33B7CFB404F39">
    <w:name w:val="BD1486BE076344E7A60C33B7CFB404F3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D1FBD285DF485683E2BB147AA556CA6">
    <w:name w:val="ADD1FBD285DF485683E2BB147AA556CA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B33F9A3E3AB487584CF333DF4BC4FA79">
    <w:name w:val="CB33F9A3E3AB487584CF333DF4BC4FA7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A192490ED524B75AF2AB7E838C23A566">
    <w:name w:val="AA192490ED524B75AF2AB7E838C23A56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FAA4F7E90F944FD9FCDDD48E0C6BC523">
    <w:name w:val="8FAA4F7E90F944FD9FCDDD48E0C6BC52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611FC5DFEC545BB86DAD7EA15FCA35A3">
    <w:name w:val="A611FC5DFEC545BB86DAD7EA15FCA35A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F73DF9250C4D698E80D514FE3FDA5B21">
    <w:name w:val="5FF73DF9250C4D698E80D514FE3FDA5B21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35229DFD913466285D9363617A95A5F19">
    <w:name w:val="E35229DFD913466285D9363617A95A5F1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40B8E19156F4CE6AEEEFE3FBED4BDF217">
    <w:name w:val="540B8E19156F4CE6AEEEFE3FBED4BDF21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F20F8F68950C4104AB0881CBF2196C1C19">
    <w:name w:val="F20F8F68950C4104AB0881CBF2196C1C19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713DA349F332421EABCE2BF0578328C216">
    <w:name w:val="713DA349F332421EABCE2BF0578328C21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ACA04C3A75D442C9EAC4F39E0B171A816">
    <w:name w:val="DACA04C3A75D442C9EAC4F39E0B171A81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3413379D3604B43AC2FB0379FBDA7FF16">
    <w:name w:val="33413379D3604B43AC2FB0379FBDA7FF1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ED36F59FE1A4625AF806AE9879ADC7416">
    <w:name w:val="EED36F59FE1A4625AF806AE9879ADC741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F5BD2FCB33A4C56AD0FEE2C96845C6A16">
    <w:name w:val="5F5BD2FCB33A4C56AD0FEE2C96845C6A1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91E02F10DE7840EF8437D59922FDE12017">
    <w:name w:val="91E02F10DE7840EF8437D59922FDE1201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79B68CD6EE840FEAF974AFBB22C9AF97">
    <w:name w:val="479B68CD6EE840FEAF974AFBB22C9AF9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598509B38A4C4344889F94B55CC0008C7">
    <w:name w:val="598509B38A4C4344889F94B55CC0008C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1F0A272598CA4F75B8CF69DE18172BAE7">
    <w:name w:val="1F0A272598CA4F75B8CF69DE18172BAE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F6C3B13CEFB40EDB46C1B00C7016B8016">
    <w:name w:val="2F6C3B13CEFB40EDB46C1B00C7016B801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B79169031DB4716AE5980FFB70A76A816">
    <w:name w:val="0B79169031DB4716AE5980FFB70A76A816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4F3251D99C194347A3A46EA28DB1DC4515">
    <w:name w:val="4F3251D99C194347A3A46EA28DB1DC4515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2B4D43E79D4D4C569157ADA4BADC931713">
    <w:name w:val="2B4D43E79D4D4C569157ADA4BADC93171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D6D0A1CED6384C22BB1B41E0DCD1CF9F13">
    <w:name w:val="D6D0A1CED6384C22BB1B41E0DCD1CF9F13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F4B022C672A4322A43B9D261902D32310">
    <w:name w:val="0F4B022C672A4322A43B9D261902D32310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097B39F8369645DBAEED6906E695CB217">
    <w:name w:val="097B39F8369645DBAEED6906E695CB21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3EB0F7621A814830821B1F39CF581C567">
    <w:name w:val="3EB0F7621A814830821B1F39CF581C56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6E7539DF827E4718B399935D5FD4E35D7">
    <w:name w:val="6E7539DF827E4718B399935D5FD4E35D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BD1486BE076344E7A60C33B7CFB404F310">
    <w:name w:val="BD1486BE076344E7A60C33B7CFB404F310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DD1FBD285DF485683E2BB147AA556CA7">
    <w:name w:val="ADD1FBD285DF485683E2BB147AA556CA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CB33F9A3E3AB487584CF333DF4BC4FA710">
    <w:name w:val="CB33F9A3E3AB487584CF333DF4BC4FA710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A192490ED524B75AF2AB7E838C23A567">
    <w:name w:val="AA192490ED524B75AF2AB7E838C23A567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8FAA4F7E90F944FD9FCDDD48E0C6BC524">
    <w:name w:val="8FAA4F7E90F944FD9FCDDD48E0C6BC52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A611FC5DFEC545BB86DAD7EA15FCA35A4">
    <w:name w:val="A611FC5DFEC545BB86DAD7EA15FCA35A4"/>
    <w:rsid w:val="008B5BF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paragraph" w:customStyle="1" w:styleId="E8DAF5E949AE46DAA598B63A1C7185FB">
    <w:name w:val="E8DAF5E949AE46DAA598B63A1C7185FB"/>
    <w:rsid w:val="008B5BF1"/>
    <w:pPr>
      <w:widowControl w:val="0"/>
      <w:jc w:val="both"/>
    </w:pPr>
  </w:style>
  <w:style w:type="paragraph" w:customStyle="1" w:styleId="F9B7D7E2FAEB4A65B6378B5994A6418F">
    <w:name w:val="F9B7D7E2FAEB4A65B6378B5994A6418F"/>
    <w:rsid w:val="008B5BF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C5C1-0B81-47A6-8341-B4D3F088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146</TotalTime>
  <Pages>1</Pages>
  <Words>702</Words>
  <Characters>721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/>
  <cp:keywords/>
  <dc:description/>
  <cp:lastModifiedBy>.</cp:lastModifiedBy>
  <cp:revision>7</cp:revision>
  <cp:lastPrinted>2022-06-17T01:55:00Z</cp:lastPrinted>
  <dcterms:created xsi:type="dcterms:W3CDTF">2022-08-16T05:44:00Z</dcterms:created>
  <dcterms:modified xsi:type="dcterms:W3CDTF">2023-12-13T07:10:00Z</dcterms:modified>
</cp:coreProperties>
</file>