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CCE" w:rsidRDefault="00742CCE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742CCE" w:rsidRDefault="00742CCE">
      <w:pPr>
        <w:wordWrap w:val="0"/>
        <w:overflowPunct w:val="0"/>
        <w:autoSpaceDE w:val="0"/>
        <w:autoSpaceDN w:val="0"/>
      </w:pPr>
    </w:p>
    <w:p w:rsidR="00742CCE" w:rsidRDefault="00742CCE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742CCE" w:rsidRDefault="00742CCE">
      <w:pPr>
        <w:wordWrap w:val="0"/>
        <w:overflowPunct w:val="0"/>
        <w:autoSpaceDE w:val="0"/>
        <w:autoSpaceDN w:val="0"/>
      </w:pPr>
    </w:p>
    <w:p w:rsidR="00742CCE" w:rsidRDefault="00742CC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国分寺市長　　　　殿</w:t>
      </w:r>
    </w:p>
    <w:p w:rsidR="00742CCE" w:rsidRPr="00813C54" w:rsidRDefault="00742CCE">
      <w:pPr>
        <w:wordWrap w:val="0"/>
        <w:overflowPunct w:val="0"/>
        <w:autoSpaceDE w:val="0"/>
        <w:autoSpaceDN w:val="0"/>
      </w:pPr>
    </w:p>
    <w:p w:rsidR="00742CCE" w:rsidRDefault="00742CCE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代表者氏名　　　　　　　　</w:t>
      </w:r>
      <w:r w:rsidR="005045F3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742CCE" w:rsidRDefault="00742CCE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315"/>
        </w:rPr>
        <w:t>住</w:t>
      </w:r>
      <w:r>
        <w:rPr>
          <w:rFonts w:hint="eastAsia"/>
        </w:rPr>
        <w:t xml:space="preserve">所　　　　　　　　　　　</w:t>
      </w:r>
    </w:p>
    <w:p w:rsidR="00742CCE" w:rsidRDefault="00742CCE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315"/>
        </w:rPr>
        <w:t>電</w:t>
      </w:r>
      <w:r>
        <w:rPr>
          <w:rFonts w:hint="eastAsia"/>
        </w:rPr>
        <w:t xml:space="preserve">話　　　　　　　　　　　</w:t>
      </w:r>
    </w:p>
    <w:p w:rsidR="00742CCE" w:rsidRDefault="00742CCE">
      <w:pPr>
        <w:wordWrap w:val="0"/>
        <w:overflowPunct w:val="0"/>
        <w:autoSpaceDE w:val="0"/>
        <w:autoSpaceDN w:val="0"/>
      </w:pPr>
    </w:p>
    <w:p w:rsidR="00742CCE" w:rsidRDefault="00742CCE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国分寺市名義後援事業実績報告書</w:t>
      </w:r>
    </w:p>
    <w:p w:rsidR="00742CCE" w:rsidRDefault="00742CCE">
      <w:pPr>
        <w:wordWrap w:val="0"/>
        <w:overflowPunct w:val="0"/>
        <w:autoSpaceDE w:val="0"/>
        <w:autoSpaceDN w:val="0"/>
      </w:pPr>
    </w:p>
    <w:p w:rsidR="00742CCE" w:rsidRDefault="00742CCE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　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で承認のあった名義後援事業について，国分寺市名義後援事務取扱要綱第</w:t>
      </w:r>
      <w:r w:rsidR="00813C54">
        <w:rPr>
          <w:rFonts w:hint="eastAsia"/>
        </w:rPr>
        <w:t>8</w:t>
      </w:r>
      <w:r>
        <w:rPr>
          <w:rFonts w:hint="eastAsia"/>
        </w:rPr>
        <w:t>条の規定により，次のとおり報告します。</w:t>
      </w:r>
    </w:p>
    <w:p w:rsidR="00742CCE" w:rsidRPr="00813C54" w:rsidRDefault="00742CCE">
      <w:pPr>
        <w:wordWrap w:val="0"/>
        <w:overflowPunct w:val="0"/>
        <w:autoSpaceDE w:val="0"/>
        <w:autoSpaceDN w:val="0"/>
      </w:pPr>
      <w:bookmarkStart w:id="0" w:name="_GoBack"/>
      <w:bookmarkEnd w:id="0"/>
    </w:p>
    <w:p w:rsidR="00742CCE" w:rsidRDefault="00742CCE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742CCE" w:rsidRDefault="00742CCE">
      <w:pPr>
        <w:wordWrap w:val="0"/>
        <w:overflowPunct w:val="0"/>
        <w:autoSpaceDE w:val="0"/>
        <w:autoSpaceDN w:val="0"/>
      </w:pPr>
    </w:p>
    <w:p w:rsidR="00742CCE" w:rsidRDefault="00742CC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53"/>
        </w:rPr>
        <w:t>事業</w:t>
      </w:r>
      <w:r>
        <w:rPr>
          <w:rFonts w:hint="eastAsia"/>
        </w:rPr>
        <w:t>名</w:t>
      </w:r>
    </w:p>
    <w:p w:rsidR="00742CCE" w:rsidRDefault="00742CCE">
      <w:pPr>
        <w:wordWrap w:val="0"/>
        <w:overflowPunct w:val="0"/>
        <w:autoSpaceDE w:val="0"/>
        <w:autoSpaceDN w:val="0"/>
      </w:pPr>
    </w:p>
    <w:p w:rsidR="00742CCE" w:rsidRDefault="00742CC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実施期間　　　　　　年　　月　　日から　　　　年　　月　　日まで</w:t>
      </w:r>
    </w:p>
    <w:p w:rsidR="00742CCE" w:rsidRDefault="00742CCE">
      <w:pPr>
        <w:wordWrap w:val="0"/>
        <w:overflowPunct w:val="0"/>
        <w:autoSpaceDE w:val="0"/>
        <w:autoSpaceDN w:val="0"/>
      </w:pPr>
    </w:p>
    <w:p w:rsidR="00742CCE" w:rsidRDefault="00742CC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実施場所</w:t>
      </w:r>
    </w:p>
    <w:p w:rsidR="00742CCE" w:rsidRDefault="00742CCE">
      <w:pPr>
        <w:wordWrap w:val="0"/>
        <w:overflowPunct w:val="0"/>
        <w:autoSpaceDE w:val="0"/>
        <w:autoSpaceDN w:val="0"/>
      </w:pPr>
    </w:p>
    <w:p w:rsidR="00742CCE" w:rsidRDefault="00742CC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参加者数</w:t>
      </w:r>
    </w:p>
    <w:p w:rsidR="00742CCE" w:rsidRDefault="00742CCE">
      <w:pPr>
        <w:wordWrap w:val="0"/>
        <w:overflowPunct w:val="0"/>
        <w:autoSpaceDE w:val="0"/>
        <w:autoSpaceDN w:val="0"/>
      </w:pPr>
    </w:p>
    <w:p w:rsidR="00742CCE" w:rsidRDefault="00742CC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事業内容</w:t>
      </w:r>
    </w:p>
    <w:p w:rsidR="00742CCE" w:rsidRDefault="00742CCE">
      <w:pPr>
        <w:wordWrap w:val="0"/>
        <w:overflowPunct w:val="0"/>
        <w:autoSpaceDE w:val="0"/>
        <w:autoSpaceDN w:val="0"/>
      </w:pPr>
    </w:p>
    <w:p w:rsidR="00742CCE" w:rsidRDefault="00742CCE">
      <w:pPr>
        <w:wordWrap w:val="0"/>
        <w:overflowPunct w:val="0"/>
        <w:autoSpaceDE w:val="0"/>
        <w:autoSpaceDN w:val="0"/>
      </w:pPr>
    </w:p>
    <w:p w:rsidR="00742CCE" w:rsidRDefault="00742CCE">
      <w:pPr>
        <w:wordWrap w:val="0"/>
        <w:overflowPunct w:val="0"/>
        <w:autoSpaceDE w:val="0"/>
        <w:autoSpaceDN w:val="0"/>
      </w:pPr>
    </w:p>
    <w:p w:rsidR="00742CCE" w:rsidRDefault="00742CC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事業の成果</w:t>
      </w:r>
    </w:p>
    <w:p w:rsidR="00742CCE" w:rsidRDefault="00742CCE">
      <w:pPr>
        <w:wordWrap w:val="0"/>
        <w:overflowPunct w:val="0"/>
        <w:autoSpaceDE w:val="0"/>
        <w:autoSpaceDN w:val="0"/>
      </w:pPr>
    </w:p>
    <w:p w:rsidR="00742CCE" w:rsidRDefault="00742CC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7</w:t>
      </w:r>
      <w:r>
        <w:rPr>
          <w:rFonts w:hint="eastAsia"/>
        </w:rPr>
        <w:t xml:space="preserve">　料金等徴収　　　　　</w:t>
      </w:r>
      <w:r>
        <w:rPr>
          <w:rFonts w:hint="eastAsia"/>
          <w:spacing w:val="315"/>
        </w:rPr>
        <w:t>有・</w:t>
      </w:r>
      <w:r>
        <w:rPr>
          <w:rFonts w:hint="eastAsia"/>
        </w:rPr>
        <w:t>無</w:t>
      </w:r>
    </w:p>
    <w:sectPr w:rsidR="00742CC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CCE" w:rsidRDefault="00742CCE" w:rsidP="004B5CC6">
      <w:r>
        <w:separator/>
      </w:r>
    </w:p>
  </w:endnote>
  <w:endnote w:type="continuationSeparator" w:id="0">
    <w:p w:rsidR="00742CCE" w:rsidRDefault="00742CCE" w:rsidP="004B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CCE" w:rsidRDefault="00742CCE" w:rsidP="004B5CC6">
      <w:r>
        <w:separator/>
      </w:r>
    </w:p>
  </w:footnote>
  <w:footnote w:type="continuationSeparator" w:id="0">
    <w:p w:rsidR="00742CCE" w:rsidRDefault="00742CCE" w:rsidP="004B5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CCE"/>
    <w:rsid w:val="001A6A21"/>
    <w:rsid w:val="001D51EC"/>
    <w:rsid w:val="004B5CC6"/>
    <w:rsid w:val="005045F3"/>
    <w:rsid w:val="00742CCE"/>
    <w:rsid w:val="0081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1C8A4C"/>
  <w14:defaultImageDpi w14:val="0"/>
  <w15:docId w15:val="{53F7EB07-CB40-44A0-8CA7-AFD04DC1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153</Words>
  <Characters>123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様式第5号(第8条関係)</vt:lpstr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2021-06-14T06:03:00Z</dcterms:created>
  <dcterms:modified xsi:type="dcterms:W3CDTF">2022-03-04T05:11:00Z</dcterms:modified>
</cp:coreProperties>
</file>